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3255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3255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3255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3255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3255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3255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3255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3255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3255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3255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3255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3255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3255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3255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3255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F116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3255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3255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3255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3255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3255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3255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3255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3255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3255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3255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3255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3255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3255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AB227CD" w:rsidR="00784E7F" w:rsidRDefault="00784E7F" w:rsidP="00EC7C21">
      <w:pPr>
        <w:spacing w:after="0"/>
        <w:jc w:val="center"/>
        <w:rPr>
          <w:b/>
          <w:lang w:val="en-GB"/>
        </w:rPr>
      </w:pPr>
    </w:p>
    <w:p w14:paraId="6FAD8B2F" w14:textId="77777777" w:rsidR="00132559" w:rsidRDefault="0013255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F116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F116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33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33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33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33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F116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3255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33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33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33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33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3255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E62D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E62D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E62D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E62D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E62D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E62D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E62D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3255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3255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3255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3255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3255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3255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9E9B" w14:textId="77777777" w:rsidR="00D14EBA" w:rsidRDefault="00D14EBA" w:rsidP="00261299">
      <w:pPr>
        <w:spacing w:after="0" w:line="240" w:lineRule="auto"/>
      </w:pPr>
      <w:r>
        <w:separator/>
      </w:r>
    </w:p>
  </w:endnote>
  <w:endnote w:type="continuationSeparator" w:id="0">
    <w:p w14:paraId="3B627525" w14:textId="77777777" w:rsidR="00D14EBA" w:rsidRDefault="00D14EBA"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E62D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A2B99">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4E4" w14:textId="77777777" w:rsidR="00D14EBA" w:rsidRDefault="00D14EBA" w:rsidP="00261299">
      <w:pPr>
        <w:spacing w:after="0" w:line="240" w:lineRule="auto"/>
      </w:pPr>
      <w:r>
        <w:separator/>
      </w:r>
    </w:p>
  </w:footnote>
  <w:footnote w:type="continuationSeparator" w:id="0">
    <w:p w14:paraId="48359170" w14:textId="77777777" w:rsidR="00D14EBA" w:rsidRDefault="00D14EB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4F1AE5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Year 20</w:t>
                          </w:r>
                          <w:r w:rsidR="00AA2B99">
                            <w:rPr>
                              <w:rFonts w:ascii="Verdana" w:hAnsi="Verdana"/>
                              <w:b/>
                              <w:i/>
                              <w:color w:val="003CB4"/>
                              <w:sz w:val="16"/>
                              <w:szCs w:val="16"/>
                              <w:lang w:val="en-GB"/>
                            </w:rPr>
                            <w:t>2</w:t>
                          </w:r>
                          <w:r w:rsidR="006E62D8">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4F1AE5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Year 20</w:t>
                    </w:r>
                    <w:r w:rsidR="00AA2B99">
                      <w:rPr>
                        <w:rFonts w:ascii="Verdana" w:hAnsi="Verdana"/>
                        <w:b/>
                        <w:i/>
                        <w:color w:val="003CB4"/>
                        <w:sz w:val="16"/>
                        <w:szCs w:val="16"/>
                        <w:lang w:val="en-GB"/>
                      </w:rPr>
                      <w:t>2</w:t>
                    </w:r>
                    <w:r w:rsidR="006E62D8">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4F5A"/>
    <w:rsid w:val="00126E26"/>
    <w:rsid w:val="00131066"/>
    <w:rsid w:val="00132559"/>
    <w:rsid w:val="00135864"/>
    <w:rsid w:val="0014141C"/>
    <w:rsid w:val="00142604"/>
    <w:rsid w:val="00143E5F"/>
    <w:rsid w:val="0014424B"/>
    <w:rsid w:val="00144580"/>
    <w:rsid w:val="00147315"/>
    <w:rsid w:val="001546A4"/>
    <w:rsid w:val="00154892"/>
    <w:rsid w:val="00161F46"/>
    <w:rsid w:val="0016332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302A"/>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15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2D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9E6"/>
    <w:rsid w:val="007C1289"/>
    <w:rsid w:val="007C4DC4"/>
    <w:rsid w:val="007C709A"/>
    <w:rsid w:val="007C7720"/>
    <w:rsid w:val="007C7F59"/>
    <w:rsid w:val="007D0F19"/>
    <w:rsid w:val="007D38D8"/>
    <w:rsid w:val="007D6BF6"/>
    <w:rsid w:val="007E0CD6"/>
    <w:rsid w:val="007F7ACC"/>
    <w:rsid w:val="007F7CE1"/>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16F"/>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B99"/>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B1"/>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03D4"/>
    <w:rsid w:val="00FA10FD"/>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BCA584F-4EEC-4BEB-AA33-CA0AE564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2376100-6682-4F0B-A069-0150653D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GABRIELLA TURANO</cp:lastModifiedBy>
  <cp:revision>2</cp:revision>
  <cp:lastPrinted>2015-04-10T09:51:00Z</cp:lastPrinted>
  <dcterms:created xsi:type="dcterms:W3CDTF">2021-12-23T11:45:00Z</dcterms:created>
  <dcterms:modified xsi:type="dcterms:W3CDTF">2021-12-23T11:45:00Z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