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7E" w:rsidRDefault="00953AA8" w:rsidP="0092637E">
      <w:pPr>
        <w:pStyle w:val="Titolo2"/>
        <w:jc w:val="center"/>
        <w:rPr>
          <w:rFonts w:ascii="Interstate-Light" w:hAnsi="Interstate-Light"/>
          <w:i w:val="0"/>
        </w:rPr>
      </w:pPr>
      <w:r>
        <w:rPr>
          <w:rFonts w:ascii="Interstate-Light" w:hAnsi="Interstate-Light"/>
          <w:i w:val="0"/>
        </w:rPr>
        <w:t>All’UOA 07</w:t>
      </w:r>
    </w:p>
    <w:p w:rsidR="00953AA8" w:rsidRDefault="00953AA8" w:rsidP="00953AA8">
      <w:pPr>
        <w:rPr>
          <w:rFonts w:hint="eastAsia"/>
          <w:lang w:eastAsia="en-US" w:bidi="ar-SA"/>
        </w:rPr>
      </w:pP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  <w:t xml:space="preserve">Cooperazione Internazionale </w:t>
      </w:r>
    </w:p>
    <w:p w:rsidR="00953AA8" w:rsidRDefault="00953AA8" w:rsidP="00953AA8">
      <w:pPr>
        <w:rPr>
          <w:rFonts w:hint="eastAsia"/>
          <w:lang w:eastAsia="en-US" w:bidi="ar-SA"/>
        </w:rPr>
      </w:pP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  <w:t>per la Formazione e la Ricerca c.a. Antonino Serafini</w:t>
      </w:r>
    </w:p>
    <w:p w:rsidR="00953AA8" w:rsidRDefault="00953AA8" w:rsidP="00953AA8">
      <w:pPr>
        <w:rPr>
          <w:rFonts w:hint="eastAsia"/>
          <w:lang w:eastAsia="en-US" w:bidi="ar-SA"/>
        </w:rPr>
      </w:pP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:rsidR="00953AA8" w:rsidRPr="00953AA8" w:rsidRDefault="00953AA8" w:rsidP="00953AA8">
      <w:pPr>
        <w:rPr>
          <w:rFonts w:hint="eastAsia"/>
          <w:i/>
          <w:u w:val="single"/>
          <w:lang w:eastAsia="en-US" w:bidi="ar-SA"/>
        </w:rPr>
      </w:pPr>
      <w:r w:rsidRPr="00953AA8">
        <w:rPr>
          <w:i/>
          <w:u w:val="single"/>
          <w:lang w:eastAsia="en-US" w:bidi="ar-SA"/>
        </w:rPr>
        <w:t xml:space="preserve">Allegato 3 </w:t>
      </w:r>
    </w:p>
    <w:p w:rsidR="0092637E" w:rsidRPr="00D42A1F" w:rsidRDefault="0092637E" w:rsidP="0092637E">
      <w:pPr>
        <w:pStyle w:val="Titolo2"/>
        <w:jc w:val="center"/>
        <w:rPr>
          <w:rFonts w:ascii="Interstate-Light" w:hAnsi="Interstate-Light"/>
          <w:i w:val="0"/>
        </w:rPr>
      </w:pPr>
      <w:r>
        <w:rPr>
          <w:rFonts w:ascii="Interstate-Light" w:hAnsi="Interstate-Light"/>
          <w:i w:val="0"/>
        </w:rPr>
        <w:t>SCHEDA INFORMATIVA</w:t>
      </w:r>
      <w:r>
        <w:rPr>
          <w:rFonts w:ascii="Interstate-Light" w:hAnsi="Interstate-Light"/>
          <w:i w:val="0"/>
        </w:rPr>
        <w:br/>
        <w:t>RICHIESTA</w:t>
      </w:r>
      <w:r w:rsidRPr="00D42A1F">
        <w:rPr>
          <w:rFonts w:ascii="Interstate-Light" w:hAnsi="Interstate-Light"/>
          <w:i w:val="0"/>
        </w:rPr>
        <w:t xml:space="preserve"> PER IL RILASCIO DEL TITOLO DI</w:t>
      </w:r>
    </w:p>
    <w:p w:rsidR="0092637E" w:rsidRPr="000F0A3E" w:rsidRDefault="0092637E" w:rsidP="0092637E">
      <w:pPr>
        <w:jc w:val="center"/>
        <w:rPr>
          <w:rFonts w:ascii="Interstate-Light" w:hAnsi="Interstate-Light" w:cs="Arial"/>
          <w:b/>
          <w:bCs/>
          <w:sz w:val="32"/>
          <w:szCs w:val="32"/>
        </w:rPr>
      </w:pPr>
      <w:r w:rsidRPr="0032318C">
        <w:rPr>
          <w:rFonts w:ascii="Interstate-Light" w:hAnsi="Interstate-Light" w:cs="Arial"/>
          <w:b/>
          <w:bCs/>
          <w:sz w:val="32"/>
          <w:szCs w:val="32"/>
        </w:rPr>
        <w:t>“</w:t>
      </w:r>
      <w:r>
        <w:rPr>
          <w:rFonts w:ascii="Interstate-Light" w:hAnsi="Interstate-Light" w:cs="Arial"/>
          <w:b/>
          <w:bCs/>
          <w:sz w:val="32"/>
          <w:szCs w:val="32"/>
        </w:rPr>
        <w:t>VISITING PROFESSOR”</w:t>
      </w:r>
    </w:p>
    <w:p w:rsidR="0092637E" w:rsidRPr="00454A0D" w:rsidRDefault="0092637E" w:rsidP="0092637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695"/>
      </w:tblGrid>
      <w:tr w:rsidR="0092637E" w:rsidRPr="0032318C" w:rsidTr="00295DE2">
        <w:trPr>
          <w:cantSplit/>
          <w:jc w:val="center"/>
        </w:trPr>
        <w:tc>
          <w:tcPr>
            <w:tcW w:w="9512" w:type="dxa"/>
            <w:gridSpan w:val="2"/>
          </w:tcPr>
          <w:p w:rsidR="0092637E" w:rsidRPr="0032318C" w:rsidRDefault="0092637E" w:rsidP="00295DE2">
            <w:pPr>
              <w:pStyle w:val="Titolo1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Struttura proponente</w:t>
            </w:r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Dipartimento</w:t>
            </w:r>
          </w:p>
        </w:tc>
        <w:tc>
          <w:tcPr>
            <w:tcW w:w="6695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>
              <w:t xml:space="preserve">Estremi Delibera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6695" w:type="dxa"/>
          </w:tcPr>
          <w:p w:rsidR="0092637E" w:rsidRPr="0032318C" w:rsidRDefault="00953AA8" w:rsidP="003B162B">
            <w:pPr>
              <w:rPr>
                <w:rFonts w:hint="eastAsia"/>
              </w:rPr>
            </w:pPr>
            <w:r>
              <w:t>DIPARTIMENTO DI SCIENZE ECONOMICHE AZIENDALI E STATISTICHE</w:t>
            </w:r>
          </w:p>
        </w:tc>
      </w:tr>
    </w:tbl>
    <w:p w:rsidR="0092637E" w:rsidRPr="0032318C" w:rsidRDefault="0092637E" w:rsidP="0092637E">
      <w:pPr>
        <w:rPr>
          <w:rFonts w:hint="eastAsia"/>
        </w:rPr>
      </w:pPr>
      <w:r w:rsidRPr="0032318C">
        <w:t xml:space="preserve"> </w:t>
      </w:r>
    </w:p>
    <w:tbl>
      <w:tblPr>
        <w:tblW w:w="0" w:type="auto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695"/>
      </w:tblGrid>
      <w:tr w:rsidR="0092637E" w:rsidRPr="0032318C" w:rsidTr="00295DE2">
        <w:trPr>
          <w:cantSplit/>
          <w:jc w:val="center"/>
        </w:trPr>
        <w:tc>
          <w:tcPr>
            <w:tcW w:w="9512" w:type="dxa"/>
            <w:gridSpan w:val="2"/>
          </w:tcPr>
          <w:p w:rsidR="0092637E" w:rsidRPr="0032318C" w:rsidRDefault="0092637E" w:rsidP="00295DE2">
            <w:pPr>
              <w:pStyle w:val="Titolo1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 xml:space="preserve">Docente di contatto </w:t>
            </w:r>
            <w:proofErr w:type="spellStart"/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Unipa</w:t>
            </w:r>
            <w:proofErr w:type="spellEnd"/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Nominativo</w:t>
            </w:r>
          </w:p>
        </w:tc>
        <w:tc>
          <w:tcPr>
            <w:tcW w:w="6695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Qualifica</w:t>
            </w:r>
          </w:p>
        </w:tc>
        <w:tc>
          <w:tcPr>
            <w:tcW w:w="6695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Telefono</w:t>
            </w:r>
          </w:p>
        </w:tc>
        <w:tc>
          <w:tcPr>
            <w:tcW w:w="6695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817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>
              <w:t>E-M</w:t>
            </w:r>
            <w:r w:rsidRPr="0032318C">
              <w:t>ail</w:t>
            </w:r>
          </w:p>
        </w:tc>
        <w:tc>
          <w:tcPr>
            <w:tcW w:w="6695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</w:tbl>
    <w:p w:rsidR="0092637E" w:rsidRPr="0032318C" w:rsidRDefault="0092637E" w:rsidP="0092637E">
      <w:pPr>
        <w:rPr>
          <w:rFonts w:hint="eastAsi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663"/>
      </w:tblGrid>
      <w:tr w:rsidR="0092637E" w:rsidRPr="0032318C" w:rsidTr="00295DE2">
        <w:trPr>
          <w:cantSplit/>
          <w:jc w:val="center"/>
        </w:trPr>
        <w:tc>
          <w:tcPr>
            <w:tcW w:w="9448" w:type="dxa"/>
            <w:gridSpan w:val="2"/>
          </w:tcPr>
          <w:p w:rsidR="0092637E" w:rsidRPr="0032318C" w:rsidRDefault="0092637E" w:rsidP="00295DE2">
            <w:pPr>
              <w:pStyle w:val="Titolo1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 xml:space="preserve">Dati anagrafici del </w:t>
            </w:r>
            <w:proofErr w:type="spellStart"/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Visiting</w:t>
            </w:r>
            <w:proofErr w:type="spellEnd"/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 xml:space="preserve"> Professor</w:t>
            </w:r>
          </w:p>
        </w:tc>
      </w:tr>
      <w:tr w:rsidR="0092637E" w:rsidRPr="0032318C" w:rsidTr="00295DE2">
        <w:trPr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>
              <w:t>Qualifica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Nome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Cognome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Luogo di nascita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trHeight w:val="292"/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Data di nascita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trHeight w:val="292"/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Nazionalità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trHeight w:val="292"/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Telefono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trHeight w:val="292"/>
          <w:jc w:val="center"/>
        </w:trPr>
        <w:tc>
          <w:tcPr>
            <w:tcW w:w="2785" w:type="dxa"/>
          </w:tcPr>
          <w:p w:rsidR="0092637E" w:rsidRPr="0032318C" w:rsidRDefault="0092637E" w:rsidP="00295DE2">
            <w:pPr>
              <w:rPr>
                <w:rFonts w:hint="eastAsia"/>
              </w:rPr>
            </w:pPr>
            <w:r>
              <w:t>E-M</w:t>
            </w:r>
            <w:r w:rsidRPr="0032318C">
              <w:t>ail</w:t>
            </w:r>
          </w:p>
        </w:tc>
        <w:tc>
          <w:tcPr>
            <w:tcW w:w="6663" w:type="dxa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</w:tbl>
    <w:p w:rsidR="0092637E" w:rsidRDefault="0092637E" w:rsidP="0092637E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3309"/>
        <w:gridCol w:w="3156"/>
      </w:tblGrid>
      <w:tr w:rsidR="0092637E" w:rsidRPr="0032318C" w:rsidTr="00295DE2">
        <w:trPr>
          <w:cantSplit/>
          <w:trHeight w:val="270"/>
          <w:jc w:val="center"/>
        </w:trPr>
        <w:tc>
          <w:tcPr>
            <w:tcW w:w="9460" w:type="dxa"/>
            <w:gridSpan w:val="3"/>
            <w:vAlign w:val="center"/>
          </w:tcPr>
          <w:p w:rsidR="0092637E" w:rsidRPr="0032318C" w:rsidRDefault="0092637E" w:rsidP="00295DE2">
            <w:pPr>
              <w:pStyle w:val="Titolo1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lastRenderedPageBreak/>
              <w:t>Dati relativi all’attività di collaborazione</w:t>
            </w:r>
          </w:p>
        </w:tc>
      </w:tr>
      <w:tr w:rsidR="0092637E" w:rsidRPr="0032318C" w:rsidTr="00295DE2">
        <w:trPr>
          <w:cantSplit/>
          <w:trHeight w:val="545"/>
          <w:jc w:val="center"/>
        </w:trPr>
        <w:tc>
          <w:tcPr>
            <w:tcW w:w="2791" w:type="dxa"/>
            <w:vAlign w:val="center"/>
          </w:tcPr>
          <w:p w:rsidR="0092637E" w:rsidRPr="0032318C" w:rsidRDefault="0092637E" w:rsidP="00295DE2">
            <w:pPr>
              <w:pStyle w:val="Titolo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Istituzione</w:t>
            </w:r>
            <w:r w:rsidRPr="003231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di provenienza</w:t>
            </w:r>
          </w:p>
        </w:tc>
        <w:tc>
          <w:tcPr>
            <w:tcW w:w="6669" w:type="dxa"/>
            <w:gridSpan w:val="2"/>
            <w:vAlign w:val="center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cantSplit/>
          <w:jc w:val="center"/>
        </w:trPr>
        <w:tc>
          <w:tcPr>
            <w:tcW w:w="2791" w:type="dxa"/>
            <w:vAlign w:val="center"/>
          </w:tcPr>
          <w:p w:rsidR="0092637E" w:rsidRPr="0032318C" w:rsidRDefault="0092637E" w:rsidP="00295DE2">
            <w:pPr>
              <w:rPr>
                <w:rFonts w:hint="eastAsia"/>
                <w:bCs/>
              </w:rPr>
            </w:pPr>
            <w:r w:rsidRPr="0032318C">
              <w:rPr>
                <w:bCs/>
              </w:rPr>
              <w:t>Posizione attualmente ricoperta presso l’</w:t>
            </w:r>
            <w:r>
              <w:rPr>
                <w:bCs/>
              </w:rPr>
              <w:t>Istituzione</w:t>
            </w:r>
            <w:r w:rsidRPr="0032318C">
              <w:rPr>
                <w:bCs/>
              </w:rPr>
              <w:t xml:space="preserve"> di provenienza</w:t>
            </w:r>
          </w:p>
        </w:tc>
        <w:tc>
          <w:tcPr>
            <w:tcW w:w="6669" w:type="dxa"/>
            <w:gridSpan w:val="2"/>
            <w:vAlign w:val="center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cantSplit/>
          <w:jc w:val="center"/>
        </w:trPr>
        <w:tc>
          <w:tcPr>
            <w:tcW w:w="2791" w:type="dxa"/>
            <w:vAlign w:val="center"/>
          </w:tcPr>
          <w:p w:rsidR="0092637E" w:rsidRPr="0032318C" w:rsidRDefault="0092637E" w:rsidP="00295DE2">
            <w:pPr>
              <w:rPr>
                <w:rFonts w:hint="eastAsia"/>
                <w:bCs/>
              </w:rPr>
            </w:pPr>
            <w:r>
              <w:rPr>
                <w:bCs/>
              </w:rPr>
              <w:t>Estremi eventuale Accordo di Cooperazione Internazionale vigente</w:t>
            </w:r>
          </w:p>
        </w:tc>
        <w:tc>
          <w:tcPr>
            <w:tcW w:w="6669" w:type="dxa"/>
            <w:gridSpan w:val="2"/>
            <w:vAlign w:val="center"/>
          </w:tcPr>
          <w:p w:rsidR="0092637E" w:rsidRPr="0032318C" w:rsidRDefault="0092637E" w:rsidP="00295DE2">
            <w:pPr>
              <w:jc w:val="center"/>
              <w:rPr>
                <w:rFonts w:hint="eastAsia"/>
              </w:rPr>
            </w:pPr>
          </w:p>
        </w:tc>
      </w:tr>
      <w:tr w:rsidR="0092637E" w:rsidRPr="0032318C" w:rsidTr="00295DE2">
        <w:trPr>
          <w:cantSplit/>
          <w:trHeight w:val="564"/>
          <w:jc w:val="center"/>
        </w:trPr>
        <w:tc>
          <w:tcPr>
            <w:tcW w:w="2791" w:type="dxa"/>
            <w:vAlign w:val="center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rPr>
                <w:bCs/>
              </w:rPr>
              <w:t xml:space="preserve">Periodo di permanenza </w:t>
            </w:r>
            <w:r>
              <w:rPr>
                <w:bCs/>
              </w:rPr>
              <w:t xml:space="preserve">effettuato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3410" w:type="dxa"/>
            <w:vAlign w:val="center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>dal</w:t>
            </w:r>
          </w:p>
        </w:tc>
        <w:tc>
          <w:tcPr>
            <w:tcW w:w="3259" w:type="dxa"/>
            <w:vAlign w:val="center"/>
          </w:tcPr>
          <w:p w:rsidR="0092637E" w:rsidRPr="0032318C" w:rsidRDefault="0092637E" w:rsidP="00295DE2">
            <w:pPr>
              <w:rPr>
                <w:rFonts w:hint="eastAsia"/>
              </w:rPr>
            </w:pPr>
            <w:r w:rsidRPr="0032318C">
              <w:t xml:space="preserve">al </w:t>
            </w:r>
          </w:p>
        </w:tc>
      </w:tr>
      <w:tr w:rsidR="0092637E" w:rsidRPr="0032318C" w:rsidTr="00295DE2">
        <w:trPr>
          <w:cantSplit/>
          <w:trHeight w:val="987"/>
          <w:jc w:val="center"/>
        </w:trPr>
        <w:tc>
          <w:tcPr>
            <w:tcW w:w="2791" w:type="dxa"/>
          </w:tcPr>
          <w:p w:rsidR="0092637E" w:rsidRPr="0032318C" w:rsidRDefault="0092637E" w:rsidP="00295DE2">
            <w:pPr>
              <w:rPr>
                <w:rFonts w:hint="eastAsia"/>
                <w:bCs/>
              </w:rPr>
            </w:pPr>
            <w:r>
              <w:rPr>
                <w:bCs/>
              </w:rPr>
              <w:t>Relazione Scientifica sull’a</w:t>
            </w:r>
            <w:r w:rsidRPr="0032318C">
              <w:rPr>
                <w:bCs/>
              </w:rPr>
              <w:t xml:space="preserve">ttività </w:t>
            </w:r>
            <w:r>
              <w:rPr>
                <w:bCs/>
              </w:rPr>
              <w:t>svolta</w:t>
            </w:r>
            <w:r w:rsidRPr="0032318C">
              <w:rPr>
                <w:bCs/>
              </w:rPr>
              <w:t xml:space="preserve">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6669" w:type="dxa"/>
            <w:gridSpan w:val="2"/>
            <w:vAlign w:val="center"/>
          </w:tcPr>
          <w:p w:rsidR="0092637E" w:rsidRPr="000F0A3E" w:rsidRDefault="0092637E" w:rsidP="00295DE2">
            <w:pPr>
              <w:jc w:val="center"/>
              <w:rPr>
                <w:rFonts w:hint="eastAsia"/>
                <w:bCs/>
                <w:i/>
              </w:rPr>
            </w:pPr>
            <w:r w:rsidRPr="000F0A3E">
              <w:rPr>
                <w:bCs/>
                <w:i/>
              </w:rPr>
              <w:t>Vedi pagina seguente</w:t>
            </w:r>
          </w:p>
        </w:tc>
      </w:tr>
    </w:tbl>
    <w:p w:rsidR="009C75D3" w:rsidRDefault="0092637E" w:rsidP="00797B00">
      <w:pPr>
        <w:rPr>
          <w:rFonts w:hint="eastAsia"/>
        </w:rPr>
      </w:pPr>
      <w:r>
        <w:br w:type="page"/>
      </w:r>
    </w:p>
    <w:p w:rsidR="00227059" w:rsidRDefault="00227059" w:rsidP="00797B00">
      <w:pPr>
        <w:rPr>
          <w:rFonts w:hint="eastAsia"/>
        </w:rPr>
      </w:pPr>
    </w:p>
    <w:p w:rsidR="00227059" w:rsidRDefault="00227059" w:rsidP="00797B00">
      <w:pPr>
        <w:rPr>
          <w:rFonts w:hint="eastAsia"/>
        </w:rPr>
      </w:pPr>
    </w:p>
    <w:p w:rsidR="00984E58" w:rsidRDefault="00984E58" w:rsidP="00797B00">
      <w:pPr>
        <w:rPr>
          <w:rFonts w:hint="eastAsia"/>
        </w:rPr>
      </w:pPr>
    </w:p>
    <w:p w:rsidR="00984E58" w:rsidRDefault="00984E58" w:rsidP="0088266E">
      <w:pPr>
        <w:rPr>
          <w:rFonts w:hint="eastAsia"/>
        </w:rPr>
      </w:pPr>
      <w:r>
        <w:tab/>
      </w:r>
    </w:p>
    <w:sectPr w:rsidR="00984E58" w:rsidSect="00AF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78" w:right="1412" w:bottom="720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C4" w:rsidRDefault="003C36C4" w:rsidP="00DD1486">
      <w:pPr>
        <w:rPr>
          <w:rFonts w:hint="eastAsia"/>
        </w:rPr>
      </w:pPr>
      <w:r>
        <w:separator/>
      </w:r>
    </w:p>
  </w:endnote>
  <w:endnote w:type="continuationSeparator" w:id="0">
    <w:p w:rsidR="003C36C4" w:rsidRDefault="003C36C4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2B" w:rsidRDefault="003B162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1E6357" w:rsidRDefault="001E6357">
    <w:pPr>
      <w:pStyle w:val="Pidipagina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B" w:rsidRDefault="0006587B" w:rsidP="0006587B">
    <w:pPr>
      <w:pStyle w:val="NormaleWeb"/>
      <w:spacing w:before="0"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C4" w:rsidRDefault="003C36C4" w:rsidP="00DD1486">
      <w:pPr>
        <w:rPr>
          <w:rFonts w:hint="eastAsia"/>
        </w:rPr>
      </w:pPr>
      <w:r>
        <w:separator/>
      </w:r>
    </w:p>
  </w:footnote>
  <w:footnote w:type="continuationSeparator" w:id="0">
    <w:p w:rsidR="003C36C4" w:rsidRDefault="003C36C4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20960591"/>
      <w:placeholder>
        <w:docPart w:val="808D716344F62449A6E5E3DD521E72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6897A31CD688D24AA6CD419C94B6CA6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A7439" w:rsidRDefault="004A74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9" w:rsidRPr="002B4EF7" w:rsidRDefault="002B0278" w:rsidP="002B4EF7">
    <w:pPr>
      <w:rPr>
        <w:rFonts w:ascii="DicSans74 150 wt" w:hAnsi="DicSans74 150 wt"/>
        <w:color w:val="00487D"/>
        <w:sz w:val="20"/>
        <w:szCs w:val="20"/>
      </w:rPr>
    </w:pPr>
    <w:r>
      <w:rPr>
        <w:noProof/>
        <w:lang w:eastAsia="it-IT" w:bidi="ar-SA"/>
      </w:rPr>
      <w:drawing>
        <wp:inline distT="0" distB="0" distL="0" distR="0" wp14:anchorId="30EC0383" wp14:editId="694F750E">
          <wp:extent cx="1728000" cy="1214111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439">
      <w:rPr>
        <w:rFonts w:ascii="Cambria" w:hAnsi="Cambria"/>
      </w:rPr>
      <w:tab/>
    </w:r>
    <w:r w:rsidR="004A7439">
      <w:rPr>
        <w:rFonts w:ascii="Cambria" w:hAnsi="Cambria"/>
      </w:rPr>
      <w:tab/>
    </w:r>
    <w:r w:rsidR="004A7439">
      <w:rPr>
        <w:noProof/>
        <w:lang w:eastAsia="it-IT" w:bidi="ar-SA"/>
      </w:rPr>
      <w:drawing>
        <wp:inline distT="0" distB="0" distL="0" distR="0" wp14:anchorId="284A8A55" wp14:editId="4EA9961A">
          <wp:extent cx="1224000" cy="122796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F9" w:rsidRDefault="00CD12ED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 wp14:anchorId="5AF03843" wp14:editId="4CAB53DB">
          <wp:simplePos x="0" y="0"/>
          <wp:positionH relativeFrom="column">
            <wp:posOffset>2195195</wp:posOffset>
          </wp:positionH>
          <wp:positionV relativeFrom="paragraph">
            <wp:posOffset>-166370</wp:posOffset>
          </wp:positionV>
          <wp:extent cx="1228725" cy="1228725"/>
          <wp:effectExtent l="0" t="0" r="0" b="0"/>
          <wp:wrapTopAndBottom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3CE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CD984" wp14:editId="5EF17870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91" w:rsidRPr="00043FDF" w:rsidRDefault="00CD12ED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98gg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" stroked="f">
              <v:textbox style="mso-fit-shape-to-text:t">
                <w:txbxContent>
                  <w:p w:rsidR="00B57D91" w:rsidRPr="00043FDF" w:rsidRDefault="00CD12ED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57D91">
      <w:rPr>
        <w:noProof/>
        <w:lang w:eastAsia="it-IT" w:bidi="ar-SA"/>
      </w:rPr>
      <w:drawing>
        <wp:inline distT="0" distB="0" distL="0" distR="0" wp14:anchorId="70A65892" wp14:editId="38A0CADB">
          <wp:extent cx="1728000" cy="1214111"/>
          <wp:effectExtent l="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  <w:t xml:space="preserve">           </w:t>
    </w:r>
    <w:r w:rsidR="00F570F9" w:rsidRPr="00F570F9">
      <w:rPr>
        <w:rFonts w:ascii="Arial" w:hAnsi="Arial" w:cs="Arial"/>
        <w:color w:val="548DD4" w:themeColor="text2" w:themeTint="99"/>
        <w:sz w:val="12"/>
        <w:szCs w:val="12"/>
      </w:rPr>
      <w:t xml:space="preserve">Dipartimento di Scienze Economiche, Aziendali e Statistiche </w:t>
    </w:r>
  </w:p>
  <w:p w:rsidR="00F570F9" w:rsidRPr="00F570F9" w:rsidRDefault="00F570F9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Arial" w:hAnsi="Arial" w:cs="Arial"/>
        <w:color w:val="548DD4" w:themeColor="text2" w:themeTint="99"/>
        <w:sz w:val="12"/>
        <w:szCs w:val="12"/>
      </w:rPr>
      <w:t xml:space="preserve">                                                                                                                   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 xml:space="preserve"> Ed</w:t>
    </w:r>
    <w:r w:rsidR="00C010BA">
      <w:rPr>
        <w:rFonts w:ascii="Arial" w:hAnsi="Arial" w:cs="Arial"/>
        <w:color w:val="548DD4" w:themeColor="text2" w:themeTint="99"/>
        <w:sz w:val="12"/>
        <w:szCs w:val="12"/>
      </w:rPr>
      <w:t>ificio 13, Viale delle Scienze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, -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>90128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 Palermo</w:t>
    </w:r>
    <w:r w:rsidR="00993E7F">
      <w:rPr>
        <w:rFonts w:ascii="Arial" w:hAnsi="Arial" w:cs="Arial"/>
        <w:color w:val="548DD4" w:themeColor="text2" w:themeTint="99"/>
        <w:sz w:val="12"/>
        <w:szCs w:val="12"/>
      </w:rPr>
      <w:t xml:space="preserve">  (ITALY)</w:t>
    </w:r>
  </w:p>
  <w:p w:rsidR="00B57D91" w:rsidRDefault="00B57D91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A18"/>
    <w:multiLevelType w:val="hybridMultilevel"/>
    <w:tmpl w:val="6B5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48C"/>
    <w:multiLevelType w:val="hybridMultilevel"/>
    <w:tmpl w:val="29D65628"/>
    <w:lvl w:ilvl="0" w:tplc="A4CCBAB4">
      <w:numFmt w:val="bullet"/>
      <w:lvlText w:val="-"/>
      <w:lvlJc w:val="left"/>
      <w:pPr>
        <w:tabs>
          <w:tab w:val="num" w:pos="9148"/>
        </w:tabs>
        <w:ind w:left="9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90DB6"/>
    <w:multiLevelType w:val="hybridMultilevel"/>
    <w:tmpl w:val="475E63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0102B"/>
    <w:rsid w:val="0002440F"/>
    <w:rsid w:val="0003129F"/>
    <w:rsid w:val="00033C70"/>
    <w:rsid w:val="00043FDF"/>
    <w:rsid w:val="00056165"/>
    <w:rsid w:val="0006587B"/>
    <w:rsid w:val="00075579"/>
    <w:rsid w:val="000A219E"/>
    <w:rsid w:val="000E674E"/>
    <w:rsid w:val="00136A89"/>
    <w:rsid w:val="00142BE5"/>
    <w:rsid w:val="00142F6B"/>
    <w:rsid w:val="00173715"/>
    <w:rsid w:val="001746EF"/>
    <w:rsid w:val="00177E3D"/>
    <w:rsid w:val="0018037E"/>
    <w:rsid w:val="0018038D"/>
    <w:rsid w:val="00197F6A"/>
    <w:rsid w:val="001A03F1"/>
    <w:rsid w:val="001A2CBA"/>
    <w:rsid w:val="001B7B27"/>
    <w:rsid w:val="001D7BA3"/>
    <w:rsid w:val="001E1921"/>
    <w:rsid w:val="001E6357"/>
    <w:rsid w:val="002027CC"/>
    <w:rsid w:val="00227059"/>
    <w:rsid w:val="00233966"/>
    <w:rsid w:val="00247E0C"/>
    <w:rsid w:val="00256A59"/>
    <w:rsid w:val="002641FE"/>
    <w:rsid w:val="00277427"/>
    <w:rsid w:val="00296C79"/>
    <w:rsid w:val="00297CAD"/>
    <w:rsid w:val="002B0278"/>
    <w:rsid w:val="002B4EF7"/>
    <w:rsid w:val="002C34F3"/>
    <w:rsid w:val="002D65B7"/>
    <w:rsid w:val="002E2E70"/>
    <w:rsid w:val="00340BE7"/>
    <w:rsid w:val="00375ACE"/>
    <w:rsid w:val="00392C67"/>
    <w:rsid w:val="003A053B"/>
    <w:rsid w:val="003A3900"/>
    <w:rsid w:val="003B0235"/>
    <w:rsid w:val="003B162B"/>
    <w:rsid w:val="003C36C4"/>
    <w:rsid w:val="003C3FD7"/>
    <w:rsid w:val="003D028B"/>
    <w:rsid w:val="00452A8B"/>
    <w:rsid w:val="004840B7"/>
    <w:rsid w:val="004A7439"/>
    <w:rsid w:val="005003C0"/>
    <w:rsid w:val="005144C2"/>
    <w:rsid w:val="00520542"/>
    <w:rsid w:val="00542831"/>
    <w:rsid w:val="0056352E"/>
    <w:rsid w:val="00567A83"/>
    <w:rsid w:val="00597235"/>
    <w:rsid w:val="005A154E"/>
    <w:rsid w:val="005B00F2"/>
    <w:rsid w:val="005C02DA"/>
    <w:rsid w:val="005C7B8D"/>
    <w:rsid w:val="006019E2"/>
    <w:rsid w:val="00634A27"/>
    <w:rsid w:val="006B1AE2"/>
    <w:rsid w:val="006B5664"/>
    <w:rsid w:val="006B7A5D"/>
    <w:rsid w:val="006C3A1D"/>
    <w:rsid w:val="006C5524"/>
    <w:rsid w:val="006D024F"/>
    <w:rsid w:val="007034E9"/>
    <w:rsid w:val="00713C8C"/>
    <w:rsid w:val="007527C7"/>
    <w:rsid w:val="00757467"/>
    <w:rsid w:val="00797B00"/>
    <w:rsid w:val="007C57BB"/>
    <w:rsid w:val="007E4DFA"/>
    <w:rsid w:val="007E5529"/>
    <w:rsid w:val="0080707B"/>
    <w:rsid w:val="00811DA4"/>
    <w:rsid w:val="008163CE"/>
    <w:rsid w:val="00833AFC"/>
    <w:rsid w:val="0088266E"/>
    <w:rsid w:val="00883F5D"/>
    <w:rsid w:val="008A1F67"/>
    <w:rsid w:val="008C06F9"/>
    <w:rsid w:val="008C2131"/>
    <w:rsid w:val="0092637E"/>
    <w:rsid w:val="00953AA8"/>
    <w:rsid w:val="0096533F"/>
    <w:rsid w:val="009753B0"/>
    <w:rsid w:val="009834A7"/>
    <w:rsid w:val="00984E58"/>
    <w:rsid w:val="00993E7F"/>
    <w:rsid w:val="009C75D3"/>
    <w:rsid w:val="009D3C7B"/>
    <w:rsid w:val="009D7720"/>
    <w:rsid w:val="009F17A2"/>
    <w:rsid w:val="00A15D26"/>
    <w:rsid w:val="00A17B95"/>
    <w:rsid w:val="00A35C32"/>
    <w:rsid w:val="00A4135E"/>
    <w:rsid w:val="00A41E71"/>
    <w:rsid w:val="00A8402F"/>
    <w:rsid w:val="00A96139"/>
    <w:rsid w:val="00AA4AA0"/>
    <w:rsid w:val="00AF0986"/>
    <w:rsid w:val="00AF22AF"/>
    <w:rsid w:val="00B472B8"/>
    <w:rsid w:val="00B500CF"/>
    <w:rsid w:val="00B57D91"/>
    <w:rsid w:val="00B67489"/>
    <w:rsid w:val="00B7113F"/>
    <w:rsid w:val="00B72CD8"/>
    <w:rsid w:val="00B77A95"/>
    <w:rsid w:val="00B81990"/>
    <w:rsid w:val="00B81FB5"/>
    <w:rsid w:val="00B82F55"/>
    <w:rsid w:val="00BA4407"/>
    <w:rsid w:val="00BB6A44"/>
    <w:rsid w:val="00BF6A84"/>
    <w:rsid w:val="00C010BA"/>
    <w:rsid w:val="00C13631"/>
    <w:rsid w:val="00C317A0"/>
    <w:rsid w:val="00C3421E"/>
    <w:rsid w:val="00C36C55"/>
    <w:rsid w:val="00C572C0"/>
    <w:rsid w:val="00CC75EE"/>
    <w:rsid w:val="00CD12ED"/>
    <w:rsid w:val="00D1672C"/>
    <w:rsid w:val="00D26149"/>
    <w:rsid w:val="00D33CDA"/>
    <w:rsid w:val="00D415B8"/>
    <w:rsid w:val="00D45E60"/>
    <w:rsid w:val="00D633F6"/>
    <w:rsid w:val="00DA1742"/>
    <w:rsid w:val="00DC49CA"/>
    <w:rsid w:val="00DD1486"/>
    <w:rsid w:val="00DE37C5"/>
    <w:rsid w:val="00E0387B"/>
    <w:rsid w:val="00E05A04"/>
    <w:rsid w:val="00E05C83"/>
    <w:rsid w:val="00E40F68"/>
    <w:rsid w:val="00E60516"/>
    <w:rsid w:val="00E71BD6"/>
    <w:rsid w:val="00E73E65"/>
    <w:rsid w:val="00E94BEC"/>
    <w:rsid w:val="00E94C99"/>
    <w:rsid w:val="00EA1B58"/>
    <w:rsid w:val="00ED30B8"/>
    <w:rsid w:val="00F40232"/>
    <w:rsid w:val="00F56F23"/>
    <w:rsid w:val="00F570F9"/>
    <w:rsid w:val="00F7062E"/>
    <w:rsid w:val="00F91E06"/>
    <w:rsid w:val="00F92881"/>
    <w:rsid w:val="00FA135C"/>
    <w:rsid w:val="00FC3F51"/>
    <w:rsid w:val="00FE2011"/>
    <w:rsid w:val="00FE24E4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2637E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92637E"/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2637E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92637E"/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D716344F62449A6E5E3DD521E7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2B7C5-E566-144F-8353-E2D17D3A3AE5}"/>
      </w:docPartPr>
      <w:docPartBody>
        <w:p w:rsidR="00701AA4" w:rsidRDefault="00464B4C">
          <w:pPr>
            <w:pStyle w:val="808D716344F62449A6E5E3DD521E7240"/>
          </w:pPr>
          <w:r>
            <w:t>[Digitare il titolo del documento]</w:t>
          </w:r>
        </w:p>
      </w:docPartBody>
    </w:docPart>
    <w:docPart>
      <w:docPartPr>
        <w:name w:val="6897A31CD688D24AA6CD419C94B6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D6935-4A6E-5042-A912-ED231D415442}"/>
      </w:docPartPr>
      <w:docPartBody>
        <w:p w:rsidR="00701AA4" w:rsidRDefault="00464B4C">
          <w:pPr>
            <w:pStyle w:val="6897A31CD688D24AA6CD419C94B6CA6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5226"/>
    <w:rsid w:val="00097C64"/>
    <w:rsid w:val="000B6E5E"/>
    <w:rsid w:val="000D2D9F"/>
    <w:rsid w:val="001432F1"/>
    <w:rsid w:val="0027167F"/>
    <w:rsid w:val="0029034F"/>
    <w:rsid w:val="002A1244"/>
    <w:rsid w:val="00302457"/>
    <w:rsid w:val="003F380F"/>
    <w:rsid w:val="00464B4C"/>
    <w:rsid w:val="004802EC"/>
    <w:rsid w:val="005E3F8B"/>
    <w:rsid w:val="00641B16"/>
    <w:rsid w:val="006A6F72"/>
    <w:rsid w:val="00701AA4"/>
    <w:rsid w:val="00717C78"/>
    <w:rsid w:val="007555F0"/>
    <w:rsid w:val="007709E1"/>
    <w:rsid w:val="0077740C"/>
    <w:rsid w:val="007D4256"/>
    <w:rsid w:val="007F0E5C"/>
    <w:rsid w:val="0084583D"/>
    <w:rsid w:val="008F62C2"/>
    <w:rsid w:val="009B411B"/>
    <w:rsid w:val="00A07D7A"/>
    <w:rsid w:val="00A63EA5"/>
    <w:rsid w:val="00A6699E"/>
    <w:rsid w:val="00A80AD4"/>
    <w:rsid w:val="00AF770F"/>
    <w:rsid w:val="00B63201"/>
    <w:rsid w:val="00C20C55"/>
    <w:rsid w:val="00CD6432"/>
    <w:rsid w:val="00E5620E"/>
    <w:rsid w:val="00E923BE"/>
    <w:rsid w:val="00EA59F5"/>
    <w:rsid w:val="00EB0F1D"/>
    <w:rsid w:val="00F01CB4"/>
    <w:rsid w:val="00FB2017"/>
    <w:rsid w:val="00FB2F44"/>
    <w:rsid w:val="00FB750A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4B8FB-34DB-473D-98E4-1394A6DD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rbuccola</cp:lastModifiedBy>
  <cp:revision>3</cp:revision>
  <cp:lastPrinted>2019-06-13T13:59:00Z</cp:lastPrinted>
  <dcterms:created xsi:type="dcterms:W3CDTF">2019-09-30T09:58:00Z</dcterms:created>
  <dcterms:modified xsi:type="dcterms:W3CDTF">2019-09-30T10:07:00Z</dcterms:modified>
</cp:coreProperties>
</file>