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D3" w:rsidRDefault="009C75D3" w:rsidP="00797B00">
      <w:pPr>
        <w:rPr>
          <w:rFonts w:hint="eastAsia"/>
        </w:rPr>
      </w:pPr>
    </w:p>
    <w:p w:rsidR="0046331C" w:rsidRPr="007D0FB0" w:rsidRDefault="00984E58" w:rsidP="0046331C">
      <w:pPr>
        <w:rPr>
          <w:rFonts w:ascii="Edwardian Script ITC" w:hAnsi="Edwardian Script ITC"/>
          <w:i/>
          <w:sz w:val="16"/>
          <w:szCs w:val="16"/>
        </w:rPr>
      </w:pPr>
      <w:r>
        <w:tab/>
      </w:r>
    </w:p>
    <w:p w:rsidR="0046331C" w:rsidRDefault="0046331C" w:rsidP="0046331C">
      <w:pPr>
        <w:ind w:left="6480"/>
        <w:jc w:val="both"/>
        <w:rPr>
          <w:b/>
        </w:rPr>
      </w:pPr>
      <w:r>
        <w:rPr>
          <w:b/>
        </w:rPr>
        <w:t>All’UOA 07</w:t>
      </w:r>
    </w:p>
    <w:p w:rsidR="0046331C" w:rsidRDefault="0046331C" w:rsidP="0046331C">
      <w:pPr>
        <w:ind w:left="6480"/>
        <w:jc w:val="both"/>
        <w:rPr>
          <w:b/>
        </w:rPr>
      </w:pPr>
      <w:r>
        <w:rPr>
          <w:b/>
        </w:rPr>
        <w:t>Cooperazione Internazionale per la Formazione e la Ricerca</w:t>
      </w:r>
    </w:p>
    <w:p w:rsidR="0046331C" w:rsidRDefault="0046331C" w:rsidP="0046331C">
      <w:pPr>
        <w:ind w:left="6480"/>
        <w:jc w:val="both"/>
        <w:rPr>
          <w:b/>
        </w:rPr>
      </w:pPr>
      <w:r>
        <w:rPr>
          <w:b/>
        </w:rPr>
        <w:t>c.a. Antonino Serafini</w:t>
      </w:r>
    </w:p>
    <w:p w:rsidR="0046331C" w:rsidRDefault="0046331C" w:rsidP="0046331C">
      <w:pPr>
        <w:ind w:left="6480"/>
        <w:jc w:val="both"/>
        <w:rPr>
          <w:b/>
        </w:rPr>
      </w:pPr>
    </w:p>
    <w:p w:rsidR="0046331C" w:rsidRDefault="0046331C" w:rsidP="0046331C">
      <w:pPr>
        <w:ind w:left="6480"/>
        <w:jc w:val="center"/>
        <w:rPr>
          <w:b/>
        </w:rPr>
      </w:pPr>
    </w:p>
    <w:p w:rsidR="0046331C" w:rsidRPr="00D84CCF" w:rsidRDefault="0046331C" w:rsidP="0046331C">
      <w:pPr>
        <w:ind w:left="993" w:right="-7" w:hanging="9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Oggetto: r</w:t>
      </w:r>
      <w:r w:rsidRPr="00D84CCF">
        <w:rPr>
          <w:b/>
          <w:i/>
          <w:sz w:val="28"/>
          <w:szCs w:val="28"/>
        </w:rPr>
        <w:t xml:space="preserve">ichiesta avvio </w:t>
      </w:r>
      <w:r>
        <w:rPr>
          <w:b/>
          <w:i/>
          <w:sz w:val="28"/>
          <w:szCs w:val="28"/>
        </w:rPr>
        <w:t>della procedura per il</w:t>
      </w:r>
      <w:r w:rsidRPr="00D84C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rilascio dell’attestazione di </w:t>
      </w:r>
      <w:proofErr w:type="spellStart"/>
      <w:r>
        <w:rPr>
          <w:b/>
          <w:i/>
          <w:sz w:val="28"/>
          <w:szCs w:val="28"/>
        </w:rPr>
        <w:t>Visiting</w:t>
      </w:r>
      <w:proofErr w:type="spellEnd"/>
      <w:r>
        <w:rPr>
          <w:b/>
          <w:i/>
          <w:sz w:val="28"/>
          <w:szCs w:val="28"/>
        </w:rPr>
        <w:t xml:space="preserve"> Professor, </w:t>
      </w:r>
      <w:proofErr w:type="spellStart"/>
      <w:r>
        <w:rPr>
          <w:b/>
          <w:i/>
          <w:sz w:val="28"/>
          <w:szCs w:val="28"/>
        </w:rPr>
        <w:t>Visiting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Researcher</w:t>
      </w:r>
      <w:proofErr w:type="spellEnd"/>
      <w:r>
        <w:rPr>
          <w:b/>
          <w:i/>
          <w:sz w:val="28"/>
          <w:szCs w:val="28"/>
        </w:rPr>
        <w:t xml:space="preserve"> o </w:t>
      </w:r>
      <w:proofErr w:type="spellStart"/>
      <w:r>
        <w:rPr>
          <w:b/>
          <w:i/>
          <w:sz w:val="28"/>
          <w:szCs w:val="28"/>
        </w:rPr>
        <w:t>Visiting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Fellow</w:t>
      </w:r>
      <w:proofErr w:type="spellEnd"/>
      <w:r w:rsidRPr="00D84CCF">
        <w:rPr>
          <w:b/>
          <w:i/>
          <w:sz w:val="28"/>
          <w:szCs w:val="28"/>
        </w:rPr>
        <w:t>.</w:t>
      </w:r>
    </w:p>
    <w:p w:rsidR="0046331C" w:rsidRDefault="0046331C" w:rsidP="0046331C">
      <w:pPr>
        <w:rPr>
          <w:rFonts w:ascii="Interstate-Light" w:hAnsi="Interstate-Light" w:cs="Arial"/>
          <w:b/>
        </w:rPr>
      </w:pPr>
    </w:p>
    <w:p w:rsidR="0046331C" w:rsidRDefault="0046331C" w:rsidP="0046331C">
      <w:pPr>
        <w:rPr>
          <w:rFonts w:ascii="Interstate-Light" w:hAnsi="Interstate-Light" w:cs="Arial"/>
          <w:b/>
        </w:rPr>
      </w:pPr>
    </w:p>
    <w:p w:rsidR="0046331C" w:rsidRDefault="0046331C" w:rsidP="0046331C">
      <w:pPr>
        <w:spacing w:line="360" w:lineRule="auto"/>
      </w:pPr>
      <w:r w:rsidRPr="007A2263">
        <w:t xml:space="preserve">Il/La sottoscritto/a </w:t>
      </w:r>
      <w:r>
        <w:t xml:space="preserve"> </w:t>
      </w:r>
      <w:r w:rsidRPr="007A2263">
        <w:t>______________________</w:t>
      </w:r>
      <w:r>
        <w:t>_______________________________</w:t>
      </w:r>
      <w:r w:rsidRPr="007A2263">
        <w:t>__</w:t>
      </w:r>
      <w:r>
        <w:t>___ ,</w:t>
      </w:r>
      <w:r w:rsidRPr="007A2263">
        <w:t xml:space="preserve"> </w:t>
      </w:r>
      <w:r>
        <w:t xml:space="preserve">Direttore del Dipartimento </w:t>
      </w:r>
      <w:bookmarkStart w:id="0" w:name="_GoBack"/>
      <w:bookmarkEnd w:id="0"/>
      <w:r>
        <w:t xml:space="preserve">____________________________________________________  , </w:t>
      </w:r>
      <w:r w:rsidRPr="007A2263">
        <w:t xml:space="preserve">chiede l’avvio della </w:t>
      </w:r>
      <w:r w:rsidRPr="00F26951">
        <w:t>procedura per il rilascio dell’</w:t>
      </w:r>
      <w:r>
        <w:t>attestazione di</w:t>
      </w:r>
    </w:p>
    <w:p w:rsidR="0046331C" w:rsidRDefault="0046331C" w:rsidP="0046331C">
      <w:pPr>
        <w:spacing w:line="360" w:lineRule="auto"/>
      </w:pPr>
    </w:p>
    <w:p w:rsidR="0046331C" w:rsidRPr="0046331C" w:rsidRDefault="0046331C" w:rsidP="0046331C">
      <w:pPr>
        <w:spacing w:line="360" w:lineRule="auto"/>
        <w:rPr>
          <w:rFonts w:ascii="Arial" w:hAnsi="Arial" w:cs="Arial"/>
          <w:lang w:val="en-US"/>
        </w:rPr>
      </w:pPr>
      <w:r w:rsidRPr="0046331C">
        <w:rPr>
          <w:rFonts w:ascii="Arial" w:hAnsi="Arial" w:cs="Arial"/>
          <w:lang w:val="en-US"/>
        </w:rPr>
        <w:t>□</w:t>
      </w:r>
      <w:r w:rsidRPr="0046331C">
        <w:rPr>
          <w:lang w:val="en-US"/>
        </w:rPr>
        <w:t xml:space="preserve"> Visiting Professor</w:t>
      </w:r>
    </w:p>
    <w:p w:rsidR="0046331C" w:rsidRPr="0046331C" w:rsidRDefault="0046331C" w:rsidP="0046331C">
      <w:pPr>
        <w:spacing w:line="360" w:lineRule="auto"/>
        <w:rPr>
          <w:rFonts w:ascii="Arial" w:hAnsi="Arial" w:cs="Arial"/>
          <w:lang w:val="en-US"/>
        </w:rPr>
      </w:pPr>
      <w:r w:rsidRPr="0046331C">
        <w:rPr>
          <w:rFonts w:ascii="Arial" w:hAnsi="Arial" w:cs="Arial"/>
          <w:lang w:val="en-US"/>
        </w:rPr>
        <w:t>□</w:t>
      </w:r>
      <w:r w:rsidRPr="0046331C">
        <w:rPr>
          <w:lang w:val="en-US"/>
        </w:rPr>
        <w:t xml:space="preserve"> Visiting Researcher</w:t>
      </w:r>
    </w:p>
    <w:p w:rsidR="0046331C" w:rsidRPr="0046331C" w:rsidRDefault="0046331C" w:rsidP="0046331C">
      <w:pPr>
        <w:jc w:val="both"/>
        <w:rPr>
          <w:lang w:val="en-US"/>
        </w:rPr>
      </w:pPr>
      <w:r w:rsidRPr="0046331C">
        <w:rPr>
          <w:rFonts w:ascii="Arial" w:hAnsi="Arial" w:cs="Arial"/>
          <w:lang w:val="en-US"/>
        </w:rPr>
        <w:t>□</w:t>
      </w:r>
      <w:r w:rsidRPr="0046331C">
        <w:rPr>
          <w:lang w:val="en-US"/>
        </w:rPr>
        <w:t xml:space="preserve"> Visiting Fellow</w:t>
      </w:r>
    </w:p>
    <w:p w:rsidR="0046331C" w:rsidRPr="0046331C" w:rsidRDefault="0046331C" w:rsidP="0046331C">
      <w:pPr>
        <w:jc w:val="both"/>
        <w:rPr>
          <w:lang w:val="en-US"/>
        </w:rPr>
      </w:pPr>
    </w:p>
    <w:p w:rsidR="0046331C" w:rsidRPr="00F26951" w:rsidRDefault="0046331C" w:rsidP="0046331C">
      <w:pPr>
        <w:jc w:val="both"/>
        <w:rPr>
          <w:b/>
          <w:i/>
          <w:sz w:val="16"/>
          <w:szCs w:val="16"/>
        </w:rPr>
      </w:pPr>
      <w:r w:rsidRPr="00F26951">
        <w:rPr>
          <w:i/>
          <w:sz w:val="16"/>
          <w:szCs w:val="16"/>
        </w:rPr>
        <w:t>* (N.B.) Spuntare la casella idonea</w:t>
      </w:r>
    </w:p>
    <w:p w:rsidR="0046331C" w:rsidRDefault="0046331C" w:rsidP="0046331C">
      <w:pPr>
        <w:spacing w:line="360" w:lineRule="auto"/>
      </w:pPr>
    </w:p>
    <w:p w:rsidR="0046331C" w:rsidRDefault="0046331C" w:rsidP="0046331C">
      <w:pPr>
        <w:spacing w:line="360" w:lineRule="auto"/>
      </w:pPr>
      <w:r>
        <w:t>in favore dello studioso straniero: ___________________________________________________  , per l’attività svolta dal _____________________ al _____________________  .</w:t>
      </w:r>
    </w:p>
    <w:p w:rsidR="0046331C" w:rsidRPr="007A2263" w:rsidRDefault="0046331C" w:rsidP="0046331C">
      <w:pPr>
        <w:spacing w:line="360" w:lineRule="auto"/>
      </w:pPr>
    </w:p>
    <w:p w:rsidR="0046331C" w:rsidRPr="007A2263" w:rsidRDefault="0046331C" w:rsidP="0046331C">
      <w:pPr>
        <w:spacing w:line="360" w:lineRule="auto"/>
        <w:rPr>
          <w:b/>
        </w:rPr>
      </w:pPr>
      <w:r w:rsidRPr="007A2263">
        <w:t>A tal proposito si allega: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6"/>
      </w:tblGrid>
      <w:tr w:rsidR="0046331C" w:rsidRPr="00A30706" w:rsidTr="00295DE2">
        <w:tc>
          <w:tcPr>
            <w:tcW w:w="9772" w:type="dxa"/>
            <w:shd w:val="clear" w:color="auto" w:fill="auto"/>
          </w:tcPr>
          <w:p w:rsidR="0046331C" w:rsidRPr="007A2263" w:rsidRDefault="0046331C" w:rsidP="00295DE2">
            <w:r w:rsidRPr="007A2263">
              <w:t xml:space="preserve">- Delibera del </w:t>
            </w:r>
            <w:r>
              <w:t>Dipartimento (</w:t>
            </w:r>
            <w:proofErr w:type="spellStart"/>
            <w:r>
              <w:t>all</w:t>
            </w:r>
            <w:proofErr w:type="spellEnd"/>
            <w:r>
              <w:t>. 1)</w:t>
            </w:r>
            <w:r w:rsidRPr="007A2263">
              <w:t>;</w:t>
            </w:r>
          </w:p>
          <w:p w:rsidR="0046331C" w:rsidRDefault="0046331C" w:rsidP="00295DE2">
            <w:r w:rsidRPr="007A2263">
              <w:t xml:space="preserve">- </w:t>
            </w:r>
            <w:r>
              <w:t>Curriculum Vitae studioso straniero (</w:t>
            </w:r>
            <w:proofErr w:type="spellStart"/>
            <w:r>
              <w:t>all</w:t>
            </w:r>
            <w:proofErr w:type="spellEnd"/>
            <w:r>
              <w:t>. 2);</w:t>
            </w:r>
          </w:p>
          <w:p w:rsidR="0046331C" w:rsidRDefault="0046331C" w:rsidP="00295DE2">
            <w:r>
              <w:t>-</w:t>
            </w:r>
            <w:r w:rsidRPr="007A2263">
              <w:t xml:space="preserve"> Scheda Informativa</w:t>
            </w:r>
            <w:r>
              <w:t xml:space="preserve"> (</w:t>
            </w:r>
            <w:proofErr w:type="spellStart"/>
            <w:r>
              <w:t>all</w:t>
            </w:r>
            <w:proofErr w:type="spellEnd"/>
            <w:r>
              <w:t>. 3)</w:t>
            </w:r>
          </w:p>
          <w:p w:rsidR="0046331C" w:rsidRPr="00D84CCF" w:rsidRDefault="0046331C" w:rsidP="00295DE2">
            <w:r>
              <w:t>- Relazione scientifica sull’attività svolta (</w:t>
            </w:r>
            <w:proofErr w:type="spellStart"/>
            <w:r>
              <w:t>all</w:t>
            </w:r>
            <w:proofErr w:type="spellEnd"/>
            <w:r>
              <w:t>. 4);</w:t>
            </w:r>
          </w:p>
        </w:tc>
      </w:tr>
    </w:tbl>
    <w:p w:rsidR="0046331C" w:rsidRDefault="0046331C" w:rsidP="0046331C">
      <w:pPr>
        <w:jc w:val="both"/>
      </w:pPr>
    </w:p>
    <w:p w:rsidR="0046331C" w:rsidRDefault="0046331C" w:rsidP="0046331C">
      <w:pPr>
        <w:ind w:left="3600"/>
        <w:jc w:val="center"/>
      </w:pPr>
    </w:p>
    <w:p w:rsidR="0046331C" w:rsidRDefault="0046331C" w:rsidP="0046331C">
      <w:pPr>
        <w:ind w:left="3600"/>
        <w:jc w:val="center"/>
      </w:pPr>
      <w:r>
        <w:t>Il Direttore del Dipartimento</w:t>
      </w:r>
    </w:p>
    <w:p w:rsidR="0046331C" w:rsidRDefault="0046331C" w:rsidP="0046331C">
      <w:pPr>
        <w:ind w:left="3600"/>
        <w:jc w:val="center"/>
      </w:pPr>
    </w:p>
    <w:p w:rsidR="0046331C" w:rsidRDefault="0046331C" w:rsidP="0046331C">
      <w:pPr>
        <w:ind w:left="3600"/>
        <w:jc w:val="center"/>
      </w:pPr>
    </w:p>
    <w:p w:rsidR="0046331C" w:rsidRPr="00516120" w:rsidRDefault="0046331C" w:rsidP="0046331C">
      <w:pPr>
        <w:ind w:left="3600"/>
        <w:jc w:val="center"/>
      </w:pPr>
      <w:r>
        <w:t>____________________________________</w:t>
      </w:r>
    </w:p>
    <w:p w:rsidR="00984E58" w:rsidRDefault="00984E58" w:rsidP="0088266E">
      <w:pPr>
        <w:rPr>
          <w:rFonts w:hint="eastAsia"/>
        </w:rPr>
      </w:pPr>
    </w:p>
    <w:sectPr w:rsidR="00984E58" w:rsidSect="00AF22A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778" w:right="1412" w:bottom="720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D8" w:rsidRDefault="002B39D8" w:rsidP="00DD1486">
      <w:pPr>
        <w:rPr>
          <w:rFonts w:hint="eastAsia"/>
        </w:rPr>
      </w:pPr>
      <w:r>
        <w:separator/>
      </w:r>
    </w:p>
  </w:endnote>
  <w:endnote w:type="continuationSeparator" w:id="0">
    <w:p w:rsidR="002B39D8" w:rsidRDefault="002B39D8" w:rsidP="00DD1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Standar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terstat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78" w:rsidRDefault="002B0278" w:rsidP="002B0278">
    <w:pPr>
      <w:pStyle w:val="NormaleWeb"/>
      <w:spacing w:before="0" w:after="0"/>
      <w:jc w:val="center"/>
      <w:rPr>
        <w:sz w:val="16"/>
        <w:szCs w:val="16"/>
      </w:rPr>
    </w:pPr>
  </w:p>
  <w:p w:rsidR="002B0278" w:rsidRDefault="002B0278" w:rsidP="002B0278">
    <w:pPr>
      <w:pStyle w:val="NormaleWeb"/>
      <w:spacing w:before="0" w:after="0"/>
      <w:jc w:val="center"/>
      <w:rPr>
        <w:sz w:val="16"/>
        <w:szCs w:val="16"/>
      </w:rPr>
    </w:pPr>
  </w:p>
  <w:p w:rsidR="00811DA4" w:rsidRPr="001A2CBA" w:rsidRDefault="00811DA4" w:rsidP="00811DA4">
    <w:pPr>
      <w:jc w:val="center"/>
      <w:rPr>
        <w:rFonts w:ascii="DicSans74 150 wt" w:hAnsi="DicSans74 150 wt"/>
        <w:color w:val="00487D"/>
        <w:sz w:val="20"/>
        <w:szCs w:val="20"/>
      </w:rPr>
    </w:pPr>
    <w:r w:rsidRPr="001A2CBA">
      <w:rPr>
        <w:rFonts w:ascii="DicSans74 150 wt" w:hAnsi="DicSans74 150 wt"/>
        <w:color w:val="00487D"/>
        <w:sz w:val="20"/>
        <w:szCs w:val="20"/>
      </w:rPr>
      <w:t xml:space="preserve">Prof. Marcello Chiodi. Direttore Dipartimento </w:t>
    </w:r>
    <w:r>
      <w:rPr>
        <w:rFonts w:ascii="DicSans74 150 wt" w:hAnsi="DicSans74 150 wt"/>
        <w:color w:val="00487D"/>
        <w:sz w:val="20"/>
        <w:szCs w:val="20"/>
      </w:rPr>
      <w:t xml:space="preserve">di Scienze Economiche, Aziendali e Statistiche </w:t>
    </w:r>
    <w:r w:rsidRPr="001A2CBA">
      <w:rPr>
        <w:rFonts w:ascii="DicSans74 150 wt" w:hAnsi="DicSans74 150 wt"/>
        <w:color w:val="00487D"/>
        <w:sz w:val="20"/>
        <w:szCs w:val="20"/>
      </w:rPr>
      <w:t xml:space="preserve">-  Edificio 13, Viale delle Scienze, 90128, </w:t>
    </w:r>
    <w:proofErr w:type="spellStart"/>
    <w:r w:rsidRPr="001A2CBA">
      <w:rPr>
        <w:rFonts w:ascii="DicSans74 150 wt" w:hAnsi="DicSans74 150 wt"/>
        <w:color w:val="00487D"/>
        <w:sz w:val="20"/>
        <w:szCs w:val="20"/>
      </w:rPr>
      <w:t>Palermo.Tel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>. +39 091 23895218)  - portale.unipa.it/dipartimenti/</w:t>
    </w:r>
    <w:proofErr w:type="spellStart"/>
    <w:r w:rsidRPr="001A2CBA">
      <w:rPr>
        <w:rFonts w:ascii="DicSans74 150 wt" w:hAnsi="DicSans74 150 wt" w:hint="eastAsia"/>
        <w:color w:val="00487D"/>
        <w:sz w:val="20"/>
        <w:szCs w:val="20"/>
      </w:rPr>
      <w:t>s</w:t>
    </w:r>
    <w:r w:rsidRPr="001A2CBA">
      <w:rPr>
        <w:rFonts w:ascii="DicSans74 150 wt" w:hAnsi="DicSans74 150 wt"/>
        <w:color w:val="00487D"/>
        <w:sz w:val="20"/>
        <w:szCs w:val="20"/>
      </w:rPr>
      <w:t>eas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 xml:space="preserve"> </w:t>
    </w:r>
  </w:p>
  <w:p w:rsidR="001E6357" w:rsidRDefault="001E6357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7B" w:rsidRDefault="0006587B" w:rsidP="0006587B">
    <w:pPr>
      <w:pStyle w:val="NormaleWeb"/>
      <w:spacing w:before="0"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D8" w:rsidRDefault="002B39D8" w:rsidP="00DD1486">
      <w:pPr>
        <w:rPr>
          <w:rFonts w:hint="eastAsia"/>
        </w:rPr>
      </w:pPr>
      <w:r>
        <w:separator/>
      </w:r>
    </w:p>
  </w:footnote>
  <w:footnote w:type="continuationSeparator" w:id="0">
    <w:p w:rsidR="002B39D8" w:rsidRDefault="002B39D8" w:rsidP="00DD1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20960591"/>
      <w:placeholder>
        <w:docPart w:val="808D716344F62449A6E5E3DD521E724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7439" w:rsidRDefault="004A743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20960592"/>
      <w:placeholder>
        <w:docPart w:val="6897A31CD688D24AA6CD419C94B6CA6A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4A7439" w:rsidRDefault="004A743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4A7439" w:rsidRDefault="004A7439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39" w:rsidRPr="002B4EF7" w:rsidRDefault="008163CE" w:rsidP="002B4EF7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96094" wp14:editId="1A5B056E">
              <wp:simplePos x="0" y="0"/>
              <wp:positionH relativeFrom="column">
                <wp:posOffset>3893820</wp:posOffset>
              </wp:positionH>
              <wp:positionV relativeFrom="paragraph">
                <wp:posOffset>741045</wp:posOffset>
              </wp:positionV>
              <wp:extent cx="1935480" cy="52959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278" w:rsidRDefault="002B0278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 w:rsidRPr="00EA1B58"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Direttore Prof. Marcello Chiodi</w:t>
                          </w:r>
                        </w:p>
                        <w:p w:rsidR="00C572C0" w:rsidRDefault="00C572C0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Marcello.chiodi@unipa.it</w:t>
                          </w:r>
                        </w:p>
                        <w:p w:rsidR="00C572C0" w:rsidRPr="002B0278" w:rsidRDefault="00C572C0" w:rsidP="002B0278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09123895218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6.6pt;margin-top:58.35pt;width:152.4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" stroked="f">
              <v:textbox style="mso-fit-shape-to-text:t">
                <w:txbxContent>
                  <w:p w:rsidR="002B0278" w:rsidRDefault="002B0278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 w:rsidRPr="00EA1B58"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Direttore Prof. Marcello Chiodi</w:t>
                    </w:r>
                  </w:p>
                  <w:p w:rsidR="00C572C0" w:rsidRDefault="00C572C0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Marcello.chiodi@unipa.it</w:t>
                    </w:r>
                  </w:p>
                  <w:p w:rsidR="00C572C0" w:rsidRPr="002B0278" w:rsidRDefault="00C572C0" w:rsidP="002B0278">
                    <w:pPr>
                      <w:rPr>
                        <w:rFonts w:hint="eastAsia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09123895218</w:t>
                    </w:r>
                  </w:p>
                </w:txbxContent>
              </v:textbox>
            </v:shape>
          </w:pict>
        </mc:Fallback>
      </mc:AlternateContent>
    </w:r>
    <w:r w:rsidR="002B0278">
      <w:rPr>
        <w:noProof/>
        <w:lang w:eastAsia="it-IT" w:bidi="ar-SA"/>
      </w:rPr>
      <w:drawing>
        <wp:inline distT="0" distB="0" distL="0" distR="0" wp14:anchorId="30EC0383" wp14:editId="694F750E">
          <wp:extent cx="1728000" cy="1214111"/>
          <wp:effectExtent l="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7439">
      <w:rPr>
        <w:rFonts w:ascii="Cambria" w:hAnsi="Cambria"/>
      </w:rPr>
      <w:tab/>
    </w:r>
    <w:r w:rsidR="004A7439">
      <w:rPr>
        <w:rFonts w:ascii="Cambria" w:hAnsi="Cambria"/>
      </w:rPr>
      <w:tab/>
    </w:r>
    <w:r w:rsidR="004A7439">
      <w:rPr>
        <w:noProof/>
        <w:lang w:eastAsia="it-IT" w:bidi="ar-SA"/>
      </w:rPr>
      <w:drawing>
        <wp:inline distT="0" distB="0" distL="0" distR="0" wp14:anchorId="284A8A55" wp14:editId="4EA9961A">
          <wp:extent cx="1224000" cy="122796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278">
      <w:rPr>
        <w:rFonts w:ascii="Cambria" w:hAnsi="Cambr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F9" w:rsidRDefault="00CD12ED" w:rsidP="00F570F9">
    <w:pPr>
      <w:rPr>
        <w:rFonts w:ascii="Arial" w:hAnsi="Arial" w:cs="Arial"/>
        <w:color w:val="548DD4" w:themeColor="text2" w:themeTint="99"/>
        <w:sz w:val="12"/>
        <w:szCs w:val="12"/>
      </w:rPr>
    </w:pPr>
    <w:r>
      <w:rPr>
        <w:rFonts w:ascii="Cambria" w:hAnsi="Cambria"/>
        <w:noProof/>
        <w:lang w:eastAsia="it-IT" w:bidi="ar-SA"/>
      </w:rPr>
      <w:drawing>
        <wp:anchor distT="0" distB="0" distL="114300" distR="114300" simplePos="0" relativeHeight="251663360" behindDoc="0" locked="0" layoutInCell="1" allowOverlap="1" wp14:anchorId="5AF03843" wp14:editId="4CAB53DB">
          <wp:simplePos x="0" y="0"/>
          <wp:positionH relativeFrom="column">
            <wp:posOffset>2195195</wp:posOffset>
          </wp:positionH>
          <wp:positionV relativeFrom="paragraph">
            <wp:posOffset>-166370</wp:posOffset>
          </wp:positionV>
          <wp:extent cx="1228725" cy="1228725"/>
          <wp:effectExtent l="0" t="0" r="0" b="0"/>
          <wp:wrapTopAndBottom/>
          <wp:docPr id="9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3CE"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CD984" wp14:editId="5EF17870">
              <wp:simplePos x="0" y="0"/>
              <wp:positionH relativeFrom="column">
                <wp:posOffset>4122420</wp:posOffset>
              </wp:positionH>
              <wp:positionV relativeFrom="paragraph">
                <wp:posOffset>741045</wp:posOffset>
              </wp:positionV>
              <wp:extent cx="1935480" cy="23749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D91" w:rsidRPr="00043FDF" w:rsidRDefault="00CD12ED" w:rsidP="00B57D91">
                          <w:pPr>
                            <w:rPr>
                              <w:rFonts w:ascii="Arial" w:hAnsi="Arial" w:cs="Arial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24.6pt;margin-top:58.35pt;width:152.4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TnhA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" stroked="f">
              <v:textbox style="mso-fit-shape-to-text:t">
                <w:txbxContent>
                  <w:p w:rsidR="00B57D91" w:rsidRPr="00043FDF" w:rsidRDefault="00CD12ED" w:rsidP="00B57D91">
                    <w:pPr>
                      <w:rPr>
                        <w:rFonts w:ascii="Arial" w:hAnsi="Arial" w:cs="Arial"/>
                        <w:color w:val="548DD4" w:themeColor="text2" w:themeTint="99"/>
                      </w:rPr>
                    </w:pPr>
                    <w:r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B57D91">
      <w:rPr>
        <w:noProof/>
        <w:lang w:eastAsia="it-IT" w:bidi="ar-SA"/>
      </w:rPr>
      <w:drawing>
        <wp:inline distT="0" distB="0" distL="0" distR="0" wp14:anchorId="70A65892" wp14:editId="38A0CADB">
          <wp:extent cx="1728000" cy="1214111"/>
          <wp:effectExtent l="0" t="0" r="0" b="0"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70F9">
      <w:rPr>
        <w:rFonts w:ascii="Arial" w:hAnsi="Arial" w:cs="Arial"/>
        <w:color w:val="548DD4" w:themeColor="text2" w:themeTint="99"/>
        <w:sz w:val="12"/>
        <w:szCs w:val="12"/>
      </w:rPr>
      <w:tab/>
    </w:r>
    <w:r w:rsidR="00F570F9">
      <w:rPr>
        <w:rFonts w:ascii="Arial" w:hAnsi="Arial" w:cs="Arial"/>
        <w:color w:val="548DD4" w:themeColor="text2" w:themeTint="99"/>
        <w:sz w:val="12"/>
        <w:szCs w:val="12"/>
      </w:rPr>
      <w:tab/>
      <w:t xml:space="preserve">           </w:t>
    </w:r>
    <w:r w:rsidR="00F570F9" w:rsidRPr="00F570F9">
      <w:rPr>
        <w:rFonts w:ascii="Arial" w:hAnsi="Arial" w:cs="Arial"/>
        <w:color w:val="548DD4" w:themeColor="text2" w:themeTint="99"/>
        <w:sz w:val="12"/>
        <w:szCs w:val="12"/>
      </w:rPr>
      <w:t xml:space="preserve">Dipartimento di Scienze Economiche, Aziendali e Statistiche </w:t>
    </w:r>
  </w:p>
  <w:p w:rsidR="00F570F9" w:rsidRPr="00F570F9" w:rsidRDefault="00F570F9" w:rsidP="00F570F9">
    <w:pPr>
      <w:rPr>
        <w:rFonts w:ascii="Arial" w:hAnsi="Arial" w:cs="Arial"/>
        <w:color w:val="548DD4" w:themeColor="text2" w:themeTint="99"/>
        <w:sz w:val="12"/>
        <w:szCs w:val="12"/>
      </w:rPr>
    </w:pPr>
    <w:r>
      <w:rPr>
        <w:rFonts w:ascii="Arial" w:hAnsi="Arial" w:cs="Arial"/>
        <w:color w:val="548DD4" w:themeColor="text2" w:themeTint="99"/>
        <w:sz w:val="12"/>
        <w:szCs w:val="12"/>
      </w:rPr>
      <w:t xml:space="preserve">                                                                                                                     </w:t>
    </w:r>
    <w:r w:rsidRPr="00F570F9">
      <w:rPr>
        <w:rFonts w:ascii="Arial" w:hAnsi="Arial" w:cs="Arial"/>
        <w:color w:val="548DD4" w:themeColor="text2" w:themeTint="99"/>
        <w:sz w:val="12"/>
        <w:szCs w:val="12"/>
      </w:rPr>
      <w:t xml:space="preserve"> Ed</w:t>
    </w:r>
    <w:r w:rsidR="00C010BA">
      <w:rPr>
        <w:rFonts w:ascii="Arial" w:hAnsi="Arial" w:cs="Arial"/>
        <w:color w:val="548DD4" w:themeColor="text2" w:themeTint="99"/>
        <w:sz w:val="12"/>
        <w:szCs w:val="12"/>
      </w:rPr>
      <w:t>ificio 13, Viale delle Scienze</w:t>
    </w:r>
    <w:r>
      <w:rPr>
        <w:rFonts w:ascii="Arial" w:hAnsi="Arial" w:cs="Arial"/>
        <w:color w:val="548DD4" w:themeColor="text2" w:themeTint="99"/>
        <w:sz w:val="12"/>
        <w:szCs w:val="12"/>
      </w:rPr>
      <w:t xml:space="preserve">, -  </w:t>
    </w:r>
    <w:r w:rsidRPr="00F570F9">
      <w:rPr>
        <w:rFonts w:ascii="Arial" w:hAnsi="Arial" w:cs="Arial"/>
        <w:color w:val="548DD4" w:themeColor="text2" w:themeTint="99"/>
        <w:sz w:val="12"/>
        <w:szCs w:val="12"/>
      </w:rPr>
      <w:t>90128</w:t>
    </w:r>
    <w:r>
      <w:rPr>
        <w:rFonts w:ascii="Arial" w:hAnsi="Arial" w:cs="Arial"/>
        <w:color w:val="548DD4" w:themeColor="text2" w:themeTint="99"/>
        <w:sz w:val="12"/>
        <w:szCs w:val="12"/>
      </w:rPr>
      <w:t xml:space="preserve"> Palermo</w:t>
    </w:r>
    <w:r w:rsidR="00993E7F">
      <w:rPr>
        <w:rFonts w:ascii="Arial" w:hAnsi="Arial" w:cs="Arial"/>
        <w:color w:val="548DD4" w:themeColor="text2" w:themeTint="99"/>
        <w:sz w:val="12"/>
        <w:szCs w:val="12"/>
      </w:rPr>
      <w:t xml:space="preserve">  (ITALY)</w:t>
    </w:r>
  </w:p>
  <w:p w:rsidR="00B57D91" w:rsidRDefault="00B57D91" w:rsidP="00B57D91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 Standard" w:hAnsi="Arial Standard" w:cs="Mangal" w:hint="default"/>
      </w:rPr>
    </w:lvl>
  </w:abstractNum>
  <w:abstractNum w:abstractNumId="1">
    <w:nsid w:val="056D4CBB"/>
    <w:multiLevelType w:val="hybridMultilevel"/>
    <w:tmpl w:val="EF289740"/>
    <w:lvl w:ilvl="0" w:tplc="3604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1A18"/>
    <w:multiLevelType w:val="hybridMultilevel"/>
    <w:tmpl w:val="6B5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90DB6"/>
    <w:multiLevelType w:val="hybridMultilevel"/>
    <w:tmpl w:val="475E63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F17A2"/>
    <w:rsid w:val="0000102B"/>
    <w:rsid w:val="0002440F"/>
    <w:rsid w:val="0003129F"/>
    <w:rsid w:val="00033C70"/>
    <w:rsid w:val="00043FDF"/>
    <w:rsid w:val="00056165"/>
    <w:rsid w:val="0006587B"/>
    <w:rsid w:val="00075579"/>
    <w:rsid w:val="000A219E"/>
    <w:rsid w:val="000E674E"/>
    <w:rsid w:val="00136A89"/>
    <w:rsid w:val="00142BE5"/>
    <w:rsid w:val="00142F6B"/>
    <w:rsid w:val="00170CAD"/>
    <w:rsid w:val="00173715"/>
    <w:rsid w:val="001746EF"/>
    <w:rsid w:val="00177E3D"/>
    <w:rsid w:val="0018037E"/>
    <w:rsid w:val="0018038D"/>
    <w:rsid w:val="00197F6A"/>
    <w:rsid w:val="001A2CBA"/>
    <w:rsid w:val="001B7B27"/>
    <w:rsid w:val="001D7BA3"/>
    <w:rsid w:val="001E1921"/>
    <w:rsid w:val="001E6357"/>
    <w:rsid w:val="002027CC"/>
    <w:rsid w:val="00227059"/>
    <w:rsid w:val="00233966"/>
    <w:rsid w:val="00247E0C"/>
    <w:rsid w:val="00256A59"/>
    <w:rsid w:val="002641FE"/>
    <w:rsid w:val="00277427"/>
    <w:rsid w:val="00296C79"/>
    <w:rsid w:val="00297CAD"/>
    <w:rsid w:val="002B0278"/>
    <w:rsid w:val="002B39D8"/>
    <w:rsid w:val="002B4EF7"/>
    <w:rsid w:val="002C34F3"/>
    <w:rsid w:val="002D65B7"/>
    <w:rsid w:val="002E2E70"/>
    <w:rsid w:val="00340BE7"/>
    <w:rsid w:val="00375ACE"/>
    <w:rsid w:val="00392C67"/>
    <w:rsid w:val="003A053B"/>
    <w:rsid w:val="003A3900"/>
    <w:rsid w:val="003B0235"/>
    <w:rsid w:val="003C3FD7"/>
    <w:rsid w:val="003D028B"/>
    <w:rsid w:val="00452A8B"/>
    <w:rsid w:val="0046331C"/>
    <w:rsid w:val="004840B7"/>
    <w:rsid w:val="004A7439"/>
    <w:rsid w:val="005003C0"/>
    <w:rsid w:val="005144C2"/>
    <w:rsid w:val="00520542"/>
    <w:rsid w:val="00542831"/>
    <w:rsid w:val="0056352E"/>
    <w:rsid w:val="00567A83"/>
    <w:rsid w:val="00597235"/>
    <w:rsid w:val="005A154E"/>
    <w:rsid w:val="005B00F2"/>
    <w:rsid w:val="005C02DA"/>
    <w:rsid w:val="005C7B8D"/>
    <w:rsid w:val="006019E2"/>
    <w:rsid w:val="00634A27"/>
    <w:rsid w:val="006B1AE2"/>
    <w:rsid w:val="006B5664"/>
    <w:rsid w:val="006B7A5D"/>
    <w:rsid w:val="006C3A1D"/>
    <w:rsid w:val="006C5524"/>
    <w:rsid w:val="006D024F"/>
    <w:rsid w:val="007034E9"/>
    <w:rsid w:val="00713C8C"/>
    <w:rsid w:val="007527C7"/>
    <w:rsid w:val="00757467"/>
    <w:rsid w:val="00797B00"/>
    <w:rsid w:val="007C57BB"/>
    <w:rsid w:val="007E4DFA"/>
    <w:rsid w:val="007E5529"/>
    <w:rsid w:val="0080707B"/>
    <w:rsid w:val="00811DA4"/>
    <w:rsid w:val="008163CE"/>
    <w:rsid w:val="00833AFC"/>
    <w:rsid w:val="0088266E"/>
    <w:rsid w:val="00883F5D"/>
    <w:rsid w:val="008A1F67"/>
    <w:rsid w:val="008C06F9"/>
    <w:rsid w:val="008C2131"/>
    <w:rsid w:val="0096533F"/>
    <w:rsid w:val="009753B0"/>
    <w:rsid w:val="009834A7"/>
    <w:rsid w:val="00984E58"/>
    <w:rsid w:val="00993E7F"/>
    <w:rsid w:val="009C75D3"/>
    <w:rsid w:val="009D3C7B"/>
    <w:rsid w:val="009D7720"/>
    <w:rsid w:val="009F17A2"/>
    <w:rsid w:val="00A15D26"/>
    <w:rsid w:val="00A17B95"/>
    <w:rsid w:val="00A35C32"/>
    <w:rsid w:val="00A4135E"/>
    <w:rsid w:val="00A41E71"/>
    <w:rsid w:val="00A8402F"/>
    <w:rsid w:val="00A96139"/>
    <w:rsid w:val="00AA4AA0"/>
    <w:rsid w:val="00AF0986"/>
    <w:rsid w:val="00AF22AF"/>
    <w:rsid w:val="00B472B8"/>
    <w:rsid w:val="00B500CF"/>
    <w:rsid w:val="00B57D91"/>
    <w:rsid w:val="00B67489"/>
    <w:rsid w:val="00B7113F"/>
    <w:rsid w:val="00B72CD8"/>
    <w:rsid w:val="00B77A95"/>
    <w:rsid w:val="00B81990"/>
    <w:rsid w:val="00B81FB5"/>
    <w:rsid w:val="00B82F55"/>
    <w:rsid w:val="00BA4407"/>
    <w:rsid w:val="00BB6A44"/>
    <w:rsid w:val="00BF6A84"/>
    <w:rsid w:val="00C010BA"/>
    <w:rsid w:val="00C13631"/>
    <w:rsid w:val="00C317A0"/>
    <w:rsid w:val="00C3421E"/>
    <w:rsid w:val="00C36C55"/>
    <w:rsid w:val="00C572C0"/>
    <w:rsid w:val="00CC75EE"/>
    <w:rsid w:val="00CD12ED"/>
    <w:rsid w:val="00D1672C"/>
    <w:rsid w:val="00D26149"/>
    <w:rsid w:val="00D33CDA"/>
    <w:rsid w:val="00D415B8"/>
    <w:rsid w:val="00D45E60"/>
    <w:rsid w:val="00D633F6"/>
    <w:rsid w:val="00DA1742"/>
    <w:rsid w:val="00DC49CA"/>
    <w:rsid w:val="00DD1486"/>
    <w:rsid w:val="00DE37C5"/>
    <w:rsid w:val="00E0387B"/>
    <w:rsid w:val="00E05A04"/>
    <w:rsid w:val="00E05C83"/>
    <w:rsid w:val="00E40F68"/>
    <w:rsid w:val="00E60516"/>
    <w:rsid w:val="00E71BD6"/>
    <w:rsid w:val="00E94BEC"/>
    <w:rsid w:val="00E94C99"/>
    <w:rsid w:val="00EA1B58"/>
    <w:rsid w:val="00ED30B8"/>
    <w:rsid w:val="00F40232"/>
    <w:rsid w:val="00F56F23"/>
    <w:rsid w:val="00F570F9"/>
    <w:rsid w:val="00F7062E"/>
    <w:rsid w:val="00F91E06"/>
    <w:rsid w:val="00F92881"/>
    <w:rsid w:val="00FA135C"/>
    <w:rsid w:val="00FC3F51"/>
    <w:rsid w:val="00FE2011"/>
    <w:rsid w:val="00FE24E4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uiPriority w:val="9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6357"/>
  </w:style>
  <w:style w:type="character" w:styleId="Rimandonotaapidipagina">
    <w:name w:val="footnote reference"/>
    <w:basedOn w:val="Carpredefinitoparagrafo"/>
    <w:uiPriority w:val="99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984E5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uiPriority w:val="9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6357"/>
  </w:style>
  <w:style w:type="character" w:styleId="Rimandonotaapidipagina">
    <w:name w:val="footnote reference"/>
    <w:basedOn w:val="Carpredefinitoparagrafo"/>
    <w:uiPriority w:val="99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984E5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Chiodi\Dropbox\COMUNICAZIONE_SEAS2016\modello_dse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8D716344F62449A6E5E3DD521E7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2B7C5-E566-144F-8353-E2D17D3A3AE5}"/>
      </w:docPartPr>
      <w:docPartBody>
        <w:p w:rsidR="00701AA4" w:rsidRDefault="00464B4C">
          <w:pPr>
            <w:pStyle w:val="808D716344F62449A6E5E3DD521E7240"/>
          </w:pPr>
          <w:r>
            <w:t>[Digitare il titolo del documento]</w:t>
          </w:r>
        </w:p>
      </w:docPartBody>
    </w:docPart>
    <w:docPart>
      <w:docPartPr>
        <w:name w:val="6897A31CD688D24AA6CD419C94B6C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D6935-4A6E-5042-A912-ED231D415442}"/>
      </w:docPartPr>
      <w:docPartBody>
        <w:p w:rsidR="00701AA4" w:rsidRDefault="00464B4C">
          <w:pPr>
            <w:pStyle w:val="6897A31CD688D24AA6CD419C94B6CA6A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Standar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terstate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4B4C"/>
    <w:rsid w:val="00005226"/>
    <w:rsid w:val="000B6E5E"/>
    <w:rsid w:val="000D2D9F"/>
    <w:rsid w:val="001432F1"/>
    <w:rsid w:val="0027167F"/>
    <w:rsid w:val="0029034F"/>
    <w:rsid w:val="00297EA6"/>
    <w:rsid w:val="002A1244"/>
    <w:rsid w:val="00302457"/>
    <w:rsid w:val="003F380F"/>
    <w:rsid w:val="00464B4C"/>
    <w:rsid w:val="004802EC"/>
    <w:rsid w:val="005E3F8B"/>
    <w:rsid w:val="00641B16"/>
    <w:rsid w:val="006A6F72"/>
    <w:rsid w:val="00701AA4"/>
    <w:rsid w:val="00717C78"/>
    <w:rsid w:val="007555F0"/>
    <w:rsid w:val="007709E1"/>
    <w:rsid w:val="0077740C"/>
    <w:rsid w:val="007D4256"/>
    <w:rsid w:val="007F0E5C"/>
    <w:rsid w:val="0084583D"/>
    <w:rsid w:val="008F62C2"/>
    <w:rsid w:val="00A07D7A"/>
    <w:rsid w:val="00A63EA5"/>
    <w:rsid w:val="00A6699E"/>
    <w:rsid w:val="00A80AD4"/>
    <w:rsid w:val="00AF770F"/>
    <w:rsid w:val="00C20C55"/>
    <w:rsid w:val="00CD6432"/>
    <w:rsid w:val="00E5620E"/>
    <w:rsid w:val="00E923BE"/>
    <w:rsid w:val="00EA59F5"/>
    <w:rsid w:val="00EB0F1D"/>
    <w:rsid w:val="00F01CB4"/>
    <w:rsid w:val="00FB2017"/>
    <w:rsid w:val="00FB2F44"/>
    <w:rsid w:val="00FB750A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8D716344F62449A6E5E3DD521E7240">
    <w:name w:val="808D716344F62449A6E5E3DD521E7240"/>
    <w:rsid w:val="00701AA4"/>
  </w:style>
  <w:style w:type="paragraph" w:customStyle="1" w:styleId="6897A31CD688D24AA6CD419C94B6CA6A">
    <w:name w:val="6897A31CD688D24AA6CD419C94B6CA6A"/>
    <w:rsid w:val="00701AA4"/>
  </w:style>
  <w:style w:type="paragraph" w:customStyle="1" w:styleId="F539A9BEA67A4CA19308635C439DD948">
    <w:name w:val="F539A9BEA67A4CA19308635C439DD948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9800FE09BBF7415E954F912D7901D96B">
    <w:name w:val="9800FE09BBF7415E954F912D7901D96B"/>
    <w:rsid w:val="00701AA4"/>
    <w:pPr>
      <w:spacing w:after="200" w:line="276" w:lineRule="auto"/>
    </w:pPr>
    <w:rPr>
      <w:sz w:val="22"/>
      <w:szCs w:val="22"/>
      <w:lang w:eastAsia="it-I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AC90B-35FE-463B-BE5A-CFC1D3FA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modello_dseas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rbuccola</cp:lastModifiedBy>
  <cp:revision>2</cp:revision>
  <cp:lastPrinted>2019-06-13T13:59:00Z</cp:lastPrinted>
  <dcterms:created xsi:type="dcterms:W3CDTF">2019-09-30T09:50:00Z</dcterms:created>
  <dcterms:modified xsi:type="dcterms:W3CDTF">2019-09-30T09:50:00Z</dcterms:modified>
</cp:coreProperties>
</file>