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15" w:rsidRDefault="00E53D15" w:rsidP="00E53D15">
      <w:pPr>
        <w:widowControl/>
        <w:suppressAutoHyphens w:val="0"/>
        <w:autoSpaceDE w:val="0"/>
        <w:autoSpaceDN w:val="0"/>
        <w:adjustRightInd w:val="0"/>
        <w:ind w:firstLine="4253"/>
        <w:rPr>
          <w:rFonts w:ascii="TimesNewRoman" w:eastAsiaTheme="minorEastAsia" w:hAnsi="TimesNewRoman" w:cs="TimesNewRoman"/>
          <w:kern w:val="0"/>
          <w:lang w:eastAsia="it-IT" w:bidi="ar-SA"/>
        </w:rPr>
      </w:pPr>
      <w:bookmarkStart w:id="0" w:name="_GoBack"/>
      <w:bookmarkEnd w:id="0"/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Al Direttore del Dipartimento 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>SEAS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ind w:firstLine="4253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>SEDE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Pr="00E53D15" w:rsidRDefault="00E53D15" w:rsidP="00E53D15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" w:eastAsiaTheme="minorEastAsia" w:hAnsi="TimesNewRoman" w:cs="TimesNewRoman"/>
          <w:b/>
          <w:kern w:val="0"/>
          <w:lang w:eastAsia="it-IT" w:bidi="ar-SA"/>
        </w:rPr>
      </w:pPr>
      <w:r w:rsidRPr="00E53D15">
        <w:rPr>
          <w:rFonts w:ascii="TimesNewRoman" w:eastAsiaTheme="minorEastAsia" w:hAnsi="TimesNewRoman" w:cs="TimesNewRoman"/>
          <w:b/>
          <w:kern w:val="0"/>
          <w:lang w:eastAsia="it-IT" w:bidi="ar-SA"/>
        </w:rPr>
        <w:t>RICHIESTA DI ACQUISTO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Il/la 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>sottoscritt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o/a 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prof. 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/ 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dott. 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>______________________________________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tabs>
          <w:tab w:val="left" w:pos="2985"/>
        </w:tabs>
        <w:suppressAutoHyphens w:val="0"/>
        <w:autoSpaceDE w:val="0"/>
        <w:autoSpaceDN w:val="0"/>
        <w:adjustRightInd w:val="0"/>
        <w:jc w:val="center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>CHIEDE</w:t>
      </w:r>
    </w:p>
    <w:p w:rsidR="00E53D15" w:rsidRDefault="00E53D15" w:rsidP="00E53D15">
      <w:pPr>
        <w:widowControl/>
        <w:tabs>
          <w:tab w:val="left" w:pos="2985"/>
        </w:tabs>
        <w:suppressAutoHyphens w:val="0"/>
        <w:autoSpaceDE w:val="0"/>
        <w:autoSpaceDN w:val="0"/>
        <w:adjustRightInd w:val="0"/>
        <w:jc w:val="center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tabs>
          <w:tab w:val="left" w:pos="2985"/>
        </w:tabs>
        <w:suppressAutoHyphens w:val="0"/>
        <w:autoSpaceDE w:val="0"/>
        <w:autoSpaceDN w:val="0"/>
        <w:adjustRightInd w:val="0"/>
        <w:jc w:val="center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proofErr w:type="gramStart"/>
      <w:r>
        <w:rPr>
          <w:rFonts w:ascii="TimesNewRoman" w:eastAsiaTheme="minorEastAsia" w:hAnsi="TimesNewRoman" w:cs="TimesNewRoman"/>
          <w:kern w:val="0"/>
          <w:lang w:eastAsia="it-IT" w:bidi="ar-SA"/>
        </w:rPr>
        <w:t>l’attivazione</w:t>
      </w:r>
      <w:proofErr w:type="gramEnd"/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 della procedura di acquisto per i seguenti beni/servizi: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>1.____________________________________________________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>2.____________________________________________________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>3.____________________________________________________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>4:____________________________________________________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L’importo presunto della spesa ammonta a € 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>______________________________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L’importo della spesa graverà sul capitolo di spesa 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>__________________________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proofErr w:type="gramStart"/>
      <w:r>
        <w:rPr>
          <w:rFonts w:ascii="TimesNewRoman" w:eastAsiaTheme="minorEastAsia" w:hAnsi="TimesNewRoman" w:cs="TimesNewRoman"/>
          <w:kern w:val="0"/>
          <w:lang w:eastAsia="it-IT" w:bidi="ar-SA"/>
        </w:rPr>
        <w:t>relativo</w:t>
      </w:r>
      <w:proofErr w:type="gramEnd"/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 al progetto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>____________________________________________________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>Di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>chiara sotto la propria responsabilità che la spesa in oggetto è pertinente alla tematica per la quale i fondi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 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>sono stati assegnati.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Palermo, </w:t>
      </w:r>
      <w:proofErr w:type="gramStart"/>
      <w:r>
        <w:rPr>
          <w:rFonts w:ascii="TimesNewRoman" w:eastAsiaTheme="minorEastAsia" w:hAnsi="TimesNewRoman" w:cs="TimesNewRoman"/>
          <w:kern w:val="0"/>
          <w:lang w:eastAsia="it-IT" w:bidi="ar-SA"/>
        </w:rPr>
        <w:t>li</w:t>
      </w:r>
      <w:r>
        <w:rPr>
          <w:rFonts w:ascii="TimesNewRoman" w:eastAsiaTheme="minorEastAsia" w:hAnsi="TimesNewRoman" w:cs="TimesNewRoman"/>
          <w:kern w:val="0"/>
          <w:lang w:eastAsia="it-IT" w:bidi="ar-SA"/>
        </w:rPr>
        <w:t xml:space="preserve">  _</w:t>
      </w:r>
      <w:proofErr w:type="gramEnd"/>
      <w:r>
        <w:rPr>
          <w:rFonts w:ascii="TimesNewRoman" w:eastAsiaTheme="minorEastAsia" w:hAnsi="TimesNewRoman" w:cs="TimesNewRoman"/>
          <w:kern w:val="0"/>
          <w:lang w:eastAsia="it-IT" w:bidi="ar-SA"/>
        </w:rPr>
        <w:t>_____________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>Visto Il Richiedente Il Responsabile Scientifico dei fondi</w:t>
      </w: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</w:p>
    <w:p w:rsidR="00E53D15" w:rsidRDefault="00E53D15" w:rsidP="00E53D15">
      <w:pPr>
        <w:widowControl/>
        <w:suppressAutoHyphens w:val="0"/>
        <w:autoSpaceDE w:val="0"/>
        <w:autoSpaceDN w:val="0"/>
        <w:adjustRightInd w:val="0"/>
        <w:rPr>
          <w:rFonts w:ascii="TimesNewRoman" w:eastAsiaTheme="minorEastAsia" w:hAnsi="TimesNewRoman" w:cs="TimesNewRoman"/>
          <w:kern w:val="0"/>
          <w:lang w:eastAsia="it-IT" w:bidi="ar-S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>________________________ ______________________</w:t>
      </w:r>
    </w:p>
    <w:p w:rsidR="006D403D" w:rsidRDefault="00E53D15" w:rsidP="00E53D15">
      <w:pPr>
        <w:rPr>
          <w:rFonts w:ascii="Verdana" w:hAnsi="Verdana"/>
        </w:rPr>
      </w:pPr>
      <w:r>
        <w:rPr>
          <w:rFonts w:ascii="TimesNewRoman" w:eastAsiaTheme="minorEastAsia" w:hAnsi="TimesNewRoman" w:cs="TimesNewRoman"/>
          <w:kern w:val="0"/>
          <w:lang w:eastAsia="it-IT" w:bidi="ar-SA"/>
        </w:rPr>
        <w:t>(Firma)</w:t>
      </w:r>
    </w:p>
    <w:sectPr w:rsidR="006D403D" w:rsidSect="00B9386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781" w:right="1552" w:bottom="720" w:left="1418" w:header="708" w:footer="7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6C" w:rsidRDefault="002E726C" w:rsidP="00DD1486">
      <w:pPr>
        <w:rPr>
          <w:rFonts w:hint="eastAsia"/>
        </w:rPr>
      </w:pPr>
      <w:r>
        <w:separator/>
      </w:r>
    </w:p>
  </w:endnote>
  <w:endnote w:type="continuationSeparator" w:id="0">
    <w:p w:rsidR="002E726C" w:rsidRDefault="002E726C" w:rsidP="00DD1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2B0278">
    <w:pPr>
      <w:pStyle w:val="NormaleWeb"/>
      <w:spacing w:before="0" w:after="0"/>
      <w:jc w:val="center"/>
      <w:rPr>
        <w:sz w:val="16"/>
        <w:szCs w:val="16"/>
      </w:rPr>
    </w:pPr>
  </w:p>
  <w:p w:rsidR="00811110" w:rsidRDefault="00811110" w:rsidP="002B0278">
    <w:pPr>
      <w:pStyle w:val="NormaleWeb"/>
      <w:spacing w:before="0" w:after="0"/>
      <w:jc w:val="center"/>
      <w:rPr>
        <w:sz w:val="16"/>
        <w:szCs w:val="16"/>
      </w:rPr>
    </w:pPr>
  </w:p>
  <w:p w:rsidR="00811110" w:rsidRPr="001A2CBA" w:rsidRDefault="00811110" w:rsidP="00811DA4">
    <w:pPr>
      <w:jc w:val="center"/>
      <w:rPr>
        <w:rFonts w:ascii="DicSans74 150 wt" w:hAnsi="DicSans74 150 wt"/>
        <w:color w:val="00487D"/>
        <w:sz w:val="20"/>
        <w:szCs w:val="20"/>
      </w:rPr>
    </w:pPr>
    <w:r w:rsidRPr="001A2CBA">
      <w:rPr>
        <w:rFonts w:ascii="DicSans74 150 wt" w:hAnsi="DicSans74 150 wt"/>
        <w:color w:val="00487D"/>
        <w:sz w:val="20"/>
        <w:szCs w:val="20"/>
      </w:rPr>
      <w:t xml:space="preserve">Prof. </w:t>
    </w:r>
    <w:r>
      <w:rPr>
        <w:rFonts w:ascii="DicSans74 150 wt" w:hAnsi="DicSans74 150 wt"/>
        <w:color w:val="00487D"/>
        <w:sz w:val="20"/>
        <w:szCs w:val="20"/>
      </w:rPr>
      <w:t>Angelo Mineo</w:t>
    </w:r>
    <w:r w:rsidRPr="001A2CBA">
      <w:rPr>
        <w:rFonts w:ascii="DicSans74 150 wt" w:hAnsi="DicSans74 150 wt"/>
        <w:color w:val="00487D"/>
        <w:sz w:val="20"/>
        <w:szCs w:val="20"/>
      </w:rPr>
      <w:t xml:space="preserve">. Direttore Dipartimento </w:t>
    </w:r>
    <w:r>
      <w:rPr>
        <w:rFonts w:ascii="DicSans74 150 wt" w:hAnsi="DicSans74 150 wt"/>
        <w:color w:val="00487D"/>
        <w:sz w:val="20"/>
        <w:szCs w:val="20"/>
      </w:rPr>
      <w:t xml:space="preserve">di Scienze Economiche, Aziendali e Statistiche </w:t>
    </w:r>
    <w:r w:rsidRPr="001A2CBA">
      <w:rPr>
        <w:rFonts w:ascii="DicSans74 150 wt" w:hAnsi="DicSans74 150 wt"/>
        <w:color w:val="00487D"/>
        <w:sz w:val="20"/>
        <w:szCs w:val="20"/>
      </w:rPr>
      <w:t xml:space="preserve">-  Edificio 13, Viale delle Scienze, 90128, </w:t>
    </w:r>
    <w:proofErr w:type="spellStart"/>
    <w:r w:rsidRPr="001A2CBA">
      <w:rPr>
        <w:rFonts w:ascii="DicSans74 150 wt" w:hAnsi="DicSans74 150 wt"/>
        <w:color w:val="00487D"/>
        <w:sz w:val="20"/>
        <w:szCs w:val="20"/>
      </w:rPr>
      <w:t>Palermo.Tel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>. +39 091 23895218</w:t>
    </w:r>
    <w:proofErr w:type="gramStart"/>
    <w:r w:rsidRPr="001A2CBA">
      <w:rPr>
        <w:rFonts w:ascii="DicSans74 150 wt" w:hAnsi="DicSans74 150 wt"/>
        <w:color w:val="00487D"/>
        <w:sz w:val="20"/>
        <w:szCs w:val="20"/>
      </w:rPr>
      <w:t>)  -</w:t>
    </w:r>
    <w:proofErr w:type="gramEnd"/>
    <w:r w:rsidRPr="001A2CBA">
      <w:rPr>
        <w:rFonts w:ascii="DicSans74 150 wt" w:hAnsi="DicSans74 150 wt"/>
        <w:color w:val="00487D"/>
        <w:sz w:val="20"/>
        <w:szCs w:val="20"/>
      </w:rPr>
      <w:t xml:space="preserve"> portale.unipa.it/dipartimenti/</w:t>
    </w:r>
    <w:proofErr w:type="spellStart"/>
    <w:r w:rsidRPr="001A2CBA">
      <w:rPr>
        <w:rFonts w:ascii="DicSans74 150 wt" w:hAnsi="DicSans74 150 wt" w:hint="eastAsia"/>
        <w:color w:val="00487D"/>
        <w:sz w:val="20"/>
        <w:szCs w:val="20"/>
      </w:rPr>
      <w:t>s</w:t>
    </w:r>
    <w:r w:rsidRPr="001A2CBA">
      <w:rPr>
        <w:rFonts w:ascii="DicSans74 150 wt" w:hAnsi="DicSans74 150 wt"/>
        <w:color w:val="00487D"/>
        <w:sz w:val="20"/>
        <w:szCs w:val="20"/>
      </w:rPr>
      <w:t>eas</w:t>
    </w:r>
    <w:proofErr w:type="spellEnd"/>
    <w:r w:rsidRPr="001A2CBA">
      <w:rPr>
        <w:rFonts w:ascii="DicSans74 150 wt" w:hAnsi="DicSans74 150 wt"/>
        <w:color w:val="00487D"/>
        <w:sz w:val="20"/>
        <w:szCs w:val="20"/>
      </w:rPr>
      <w:t xml:space="preserve"> </w:t>
    </w:r>
  </w:p>
  <w:p w:rsidR="00811110" w:rsidRDefault="00811110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Default="00811110" w:rsidP="0006587B">
    <w:pPr>
      <w:pStyle w:val="NormaleWeb"/>
      <w:spacing w:before="0" w:after="0"/>
      <w:jc w:val="center"/>
      <w:rPr>
        <w:sz w:val="16"/>
        <w:szCs w:val="16"/>
      </w:rPr>
    </w:pPr>
  </w:p>
  <w:p w:rsidR="00811110" w:rsidRPr="004843D7" w:rsidRDefault="00811110" w:rsidP="00043FDF">
    <w:pPr>
      <w:rPr>
        <w:rFonts w:ascii="Arial" w:hAnsi="Arial" w:cs="Arial"/>
        <w:color w:val="548DD4" w:themeColor="text2" w:themeTint="99"/>
        <w:sz w:val="18"/>
        <w:szCs w:val="18"/>
      </w:rPr>
    </w:pPr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Prof. Angelo Mineo Direttore del Dipartimento di Scienze Economiche, Aziendali e </w:t>
    </w:r>
    <w:proofErr w:type="gramStart"/>
    <w:r w:rsidRPr="004843D7">
      <w:rPr>
        <w:rFonts w:ascii="Arial" w:hAnsi="Arial" w:cs="Arial"/>
        <w:color w:val="548DD4" w:themeColor="text2" w:themeTint="99"/>
        <w:sz w:val="18"/>
        <w:szCs w:val="18"/>
      </w:rPr>
      <w:t>Statistiche  Edificio</w:t>
    </w:r>
    <w:proofErr w:type="gramEnd"/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 13, Viale delle Scienze, 90128, Palermo.+39 091 23895319 </w:t>
    </w:r>
    <w:r w:rsidRPr="004843D7">
      <w:rPr>
        <w:rFonts w:ascii="Arial Narrow" w:hAnsi="Arial Narrow" w:cs="Arial"/>
        <w:color w:val="548DD4" w:themeColor="text2" w:themeTint="99"/>
        <w:sz w:val="18"/>
        <w:szCs w:val="18"/>
      </w:rPr>
      <w:t>portale.unipa.it/dipartimenti/</w:t>
    </w:r>
    <w:proofErr w:type="spellStart"/>
    <w:r w:rsidRPr="004843D7">
      <w:rPr>
        <w:rFonts w:ascii="Arial Narrow" w:hAnsi="Arial Narrow" w:cs="Arial"/>
        <w:color w:val="548DD4" w:themeColor="text2" w:themeTint="99"/>
        <w:sz w:val="18"/>
        <w:szCs w:val="18"/>
      </w:rPr>
      <w:t>seas</w:t>
    </w:r>
    <w:proofErr w:type="spellEnd"/>
    <w:r w:rsidRPr="004843D7">
      <w:rPr>
        <w:rFonts w:ascii="Arial" w:hAnsi="Arial" w:cs="Arial"/>
        <w:color w:val="548DD4" w:themeColor="text2" w:themeTint="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6C" w:rsidRDefault="002E726C" w:rsidP="00DD1486">
      <w:pPr>
        <w:rPr>
          <w:rFonts w:hint="eastAsia"/>
        </w:rPr>
      </w:pPr>
      <w:r>
        <w:separator/>
      </w:r>
    </w:p>
  </w:footnote>
  <w:footnote w:type="continuationSeparator" w:id="0">
    <w:p w:rsidR="002E726C" w:rsidRDefault="002E726C" w:rsidP="00DD14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olo"/>
      <w:id w:val="20960591"/>
      <w:placeholder>
        <w:docPart w:val="F7276479937D4C558B0FC438318A475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1110" w:rsidRDefault="0081111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20960592"/>
      <w:placeholder>
        <w:docPart w:val="E437258D7D714A6CA2EA5FFE38B90D2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811110" w:rsidRDefault="00811110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811110" w:rsidRDefault="0081111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Pr="002B4EF7" w:rsidRDefault="00E907F4" w:rsidP="002B4EF7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3893820</wp:posOffset>
              </wp:positionH>
              <wp:positionV relativeFrom="paragraph">
                <wp:posOffset>741045</wp:posOffset>
              </wp:positionV>
              <wp:extent cx="1935480" cy="529590"/>
              <wp:effectExtent l="0" t="0" r="7620" b="381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110" w:rsidRDefault="00811110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 w:rsidRPr="00EA1B58"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Direttore Prof. Marcello Chiodi</w:t>
                          </w:r>
                        </w:p>
                        <w:p w:rsidR="00811110" w:rsidRDefault="00811110" w:rsidP="002B0278">
                          <w:pP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Marcello.chiodi@unipa.it</w:t>
                          </w:r>
                        </w:p>
                        <w:p w:rsidR="00811110" w:rsidRPr="002B0278" w:rsidRDefault="00811110" w:rsidP="002B0278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DicSans74 150 wt" w:hAnsi="DicSans74 150 wt"/>
                              <w:color w:val="00487D"/>
                              <w:sz w:val="20"/>
                              <w:szCs w:val="20"/>
                            </w:rPr>
                            <w:t>09123895218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6.6pt;margin-top:58.35pt;width:152.4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" stroked="f">
              <v:textbox style="mso-fit-shape-to-text:t">
                <w:txbxContent>
                  <w:p w:rsidR="00811110" w:rsidRDefault="00811110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 w:rsidRPr="00EA1B58"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Direttore Prof. Marcello Chiodi</w:t>
                    </w:r>
                  </w:p>
                  <w:p w:rsidR="00811110" w:rsidRDefault="00811110" w:rsidP="002B0278">
                    <w:pP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Marcello.chiodi@unipa.it</w:t>
                    </w:r>
                  </w:p>
                  <w:p w:rsidR="00811110" w:rsidRPr="002B0278" w:rsidRDefault="00811110" w:rsidP="002B0278">
                    <w:pPr>
                      <w:rPr>
                        <w:rFonts w:hint="eastAsia"/>
                      </w:rPr>
                    </w:pPr>
                    <w:r>
                      <w:rPr>
                        <w:rFonts w:ascii="DicSans74 150 wt" w:hAnsi="DicSans74 150 wt"/>
                        <w:color w:val="00487D"/>
                        <w:sz w:val="20"/>
                        <w:szCs w:val="20"/>
                      </w:rPr>
                      <w:t>09123895218</w:t>
                    </w:r>
                  </w:p>
                </w:txbxContent>
              </v:textbox>
            </v:shape>
          </w:pict>
        </mc:Fallback>
      </mc:AlternateContent>
    </w:r>
    <w:r w:rsidR="00811110"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110">
      <w:rPr>
        <w:rFonts w:ascii="Cambria" w:hAnsi="Cambria"/>
      </w:rPr>
      <w:tab/>
    </w:r>
    <w:r w:rsidR="00811110">
      <w:rPr>
        <w:rFonts w:ascii="Cambria" w:hAnsi="Cambria"/>
      </w:rPr>
      <w:tab/>
    </w:r>
    <w:r w:rsidR="00811110">
      <w:rPr>
        <w:noProof/>
        <w:lang w:eastAsia="it-IT" w:bidi="ar-SA"/>
      </w:rPr>
      <w:drawing>
        <wp:inline distT="0" distB="0" distL="0" distR="0">
          <wp:extent cx="1224000" cy="1227967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110">
      <w:rPr>
        <w:rFonts w:ascii="Cambria" w:hAnsi="Cambr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10" w:rsidRPr="00EA1B58" w:rsidRDefault="00811110" w:rsidP="006421D8">
    <w:pPr>
      <w:rPr>
        <w:rFonts w:ascii="DicSans74 150 wt" w:hAnsi="DicSans74 150 wt"/>
        <w:color w:val="00487D"/>
        <w:sz w:val="20"/>
        <w:szCs w:val="20"/>
      </w:rPr>
    </w:pPr>
    <w:r>
      <w:rPr>
        <w:rFonts w:ascii="Cambria" w:hAnsi="Cambria"/>
        <w:noProof/>
        <w:lang w:eastAsia="it-IT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45720</wp:posOffset>
          </wp:positionV>
          <wp:extent cx="1158240" cy="1089660"/>
          <wp:effectExtent l="0" t="0" r="0" b="0"/>
          <wp:wrapTopAndBottom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7F4">
      <w:rPr>
        <w:rFonts w:ascii="Cambria" w:hAnsi="Cambr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4122420</wp:posOffset>
              </wp:positionH>
              <wp:positionV relativeFrom="paragraph">
                <wp:posOffset>741045</wp:posOffset>
              </wp:positionV>
              <wp:extent cx="1935480" cy="237490"/>
              <wp:effectExtent l="0" t="0" r="762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110" w:rsidRPr="00043FDF" w:rsidRDefault="00811110" w:rsidP="00B57D91">
                          <w:pPr>
                            <w:rPr>
                              <w:rFonts w:ascii="Arial" w:hAnsi="Arial" w:cs="Arial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Arial" w:hAnsi="Arial" w:cs="Arial"/>
                              <w:color w:val="548DD4" w:themeColor="text2" w:themeTint="99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24.6pt;margin-top:58.35pt;width:152.4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TnhAIAABc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" stroked="f">
              <v:textbox style="mso-fit-shape-to-text:t">
                <w:txbxContent>
                  <w:p w:rsidR="00811110" w:rsidRPr="00043FDF" w:rsidRDefault="00811110" w:rsidP="00B57D91">
                    <w:pPr>
                      <w:rPr>
                        <w:rFonts w:ascii="Arial" w:hAnsi="Arial" w:cs="Arial"/>
                        <w:color w:val="548DD4" w:themeColor="text2" w:themeTint="99"/>
                      </w:rPr>
                    </w:pPr>
                    <w:r>
                      <w:rPr>
                        <w:rFonts w:ascii="Arial" w:hAnsi="Arial" w:cs="Arial"/>
                        <w:color w:val="548DD4" w:themeColor="text2" w:themeTint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 w:bidi="ar-SA"/>
      </w:rPr>
      <w:drawing>
        <wp:inline distT="0" distB="0" distL="0" distR="0">
          <wp:extent cx="1728000" cy="1214111"/>
          <wp:effectExtent l="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21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811110" w:rsidRDefault="00811110" w:rsidP="00B57D91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 Standard" w:hAnsi="Arial Standard" w:cs="Mangal" w:hint="default"/>
      </w:rPr>
    </w:lvl>
  </w:abstractNum>
  <w:abstractNum w:abstractNumId="1" w15:restartNumberingAfterBreak="0">
    <w:nsid w:val="056D4CBB"/>
    <w:multiLevelType w:val="hybridMultilevel"/>
    <w:tmpl w:val="EF289740"/>
    <w:lvl w:ilvl="0" w:tplc="3604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0839"/>
    <w:multiLevelType w:val="hybridMultilevel"/>
    <w:tmpl w:val="6390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06BF"/>
    <w:multiLevelType w:val="hybridMultilevel"/>
    <w:tmpl w:val="8FC03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C95"/>
    <w:multiLevelType w:val="hybridMultilevel"/>
    <w:tmpl w:val="9C783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A509E"/>
    <w:multiLevelType w:val="hybridMultilevel"/>
    <w:tmpl w:val="EAA417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0579"/>
    <w:multiLevelType w:val="hybridMultilevel"/>
    <w:tmpl w:val="1610B24C"/>
    <w:lvl w:ilvl="0" w:tplc="28BC36A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64BD"/>
    <w:multiLevelType w:val="hybridMultilevel"/>
    <w:tmpl w:val="E7FE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60558"/>
    <w:multiLevelType w:val="hybridMultilevel"/>
    <w:tmpl w:val="71DA275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F0FAF"/>
    <w:multiLevelType w:val="hybridMultilevel"/>
    <w:tmpl w:val="C0089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A0F22"/>
    <w:multiLevelType w:val="hybridMultilevel"/>
    <w:tmpl w:val="1D0A7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6094A"/>
    <w:multiLevelType w:val="hybridMultilevel"/>
    <w:tmpl w:val="1570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9089F"/>
    <w:multiLevelType w:val="hybridMultilevel"/>
    <w:tmpl w:val="CA5492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F17A2"/>
    <w:rsid w:val="000167AF"/>
    <w:rsid w:val="00033C70"/>
    <w:rsid w:val="00041F07"/>
    <w:rsid w:val="00043FDF"/>
    <w:rsid w:val="0006587B"/>
    <w:rsid w:val="00075579"/>
    <w:rsid w:val="00084B68"/>
    <w:rsid w:val="000C21C8"/>
    <w:rsid w:val="000E674E"/>
    <w:rsid w:val="000F0B48"/>
    <w:rsid w:val="00107134"/>
    <w:rsid w:val="00130C17"/>
    <w:rsid w:val="00136DC0"/>
    <w:rsid w:val="00137F29"/>
    <w:rsid w:val="00142BE5"/>
    <w:rsid w:val="00173715"/>
    <w:rsid w:val="00177E3D"/>
    <w:rsid w:val="0018038D"/>
    <w:rsid w:val="00197F6A"/>
    <w:rsid w:val="001A2CBA"/>
    <w:rsid w:val="001A3D5C"/>
    <w:rsid w:val="001B28D4"/>
    <w:rsid w:val="001B7B27"/>
    <w:rsid w:val="001D71ED"/>
    <w:rsid w:val="001E6357"/>
    <w:rsid w:val="002117EB"/>
    <w:rsid w:val="00240F38"/>
    <w:rsid w:val="00247E0C"/>
    <w:rsid w:val="002641FE"/>
    <w:rsid w:val="00274DC6"/>
    <w:rsid w:val="002B0278"/>
    <w:rsid w:val="002B4EF7"/>
    <w:rsid w:val="002E3737"/>
    <w:rsid w:val="002E726C"/>
    <w:rsid w:val="00307C5B"/>
    <w:rsid w:val="0031200F"/>
    <w:rsid w:val="003214EF"/>
    <w:rsid w:val="00331A21"/>
    <w:rsid w:val="00340BE7"/>
    <w:rsid w:val="00377ABF"/>
    <w:rsid w:val="00390207"/>
    <w:rsid w:val="00392C67"/>
    <w:rsid w:val="003A3900"/>
    <w:rsid w:val="004525EC"/>
    <w:rsid w:val="00452A8B"/>
    <w:rsid w:val="00466052"/>
    <w:rsid w:val="00472945"/>
    <w:rsid w:val="00477ADE"/>
    <w:rsid w:val="004840B7"/>
    <w:rsid w:val="004843D7"/>
    <w:rsid w:val="004A7439"/>
    <w:rsid w:val="004B06D5"/>
    <w:rsid w:val="004D4061"/>
    <w:rsid w:val="004E068A"/>
    <w:rsid w:val="004F3A52"/>
    <w:rsid w:val="004F5D8C"/>
    <w:rsid w:val="005003C0"/>
    <w:rsid w:val="00502529"/>
    <w:rsid w:val="005144C2"/>
    <w:rsid w:val="00515926"/>
    <w:rsid w:val="005246C6"/>
    <w:rsid w:val="00542831"/>
    <w:rsid w:val="005A154E"/>
    <w:rsid w:val="005B00F2"/>
    <w:rsid w:val="005C47F6"/>
    <w:rsid w:val="005C7B8D"/>
    <w:rsid w:val="005E071A"/>
    <w:rsid w:val="005E15C9"/>
    <w:rsid w:val="005F0CBB"/>
    <w:rsid w:val="006421D8"/>
    <w:rsid w:val="00663B8A"/>
    <w:rsid w:val="006A4D42"/>
    <w:rsid w:val="006B5664"/>
    <w:rsid w:val="006B6D1F"/>
    <w:rsid w:val="006C3A1D"/>
    <w:rsid w:val="006D403D"/>
    <w:rsid w:val="00702CA3"/>
    <w:rsid w:val="00713C8C"/>
    <w:rsid w:val="00746D15"/>
    <w:rsid w:val="007527C7"/>
    <w:rsid w:val="00757467"/>
    <w:rsid w:val="00766693"/>
    <w:rsid w:val="007C01AF"/>
    <w:rsid w:val="007C57BB"/>
    <w:rsid w:val="0080523F"/>
    <w:rsid w:val="0080707B"/>
    <w:rsid w:val="00811110"/>
    <w:rsid w:val="00811DA4"/>
    <w:rsid w:val="00812A74"/>
    <w:rsid w:val="008163CE"/>
    <w:rsid w:val="00833AFC"/>
    <w:rsid w:val="00883F5D"/>
    <w:rsid w:val="008C2131"/>
    <w:rsid w:val="008C62BB"/>
    <w:rsid w:val="008E2FA8"/>
    <w:rsid w:val="00926901"/>
    <w:rsid w:val="00934EE1"/>
    <w:rsid w:val="0098283A"/>
    <w:rsid w:val="009834A7"/>
    <w:rsid w:val="009E6EBD"/>
    <w:rsid w:val="009F17A2"/>
    <w:rsid w:val="00A17B95"/>
    <w:rsid w:val="00A368E3"/>
    <w:rsid w:val="00A4135E"/>
    <w:rsid w:val="00A4494C"/>
    <w:rsid w:val="00A4670D"/>
    <w:rsid w:val="00A6563A"/>
    <w:rsid w:val="00A96139"/>
    <w:rsid w:val="00AA03E3"/>
    <w:rsid w:val="00AE1B7C"/>
    <w:rsid w:val="00B1715A"/>
    <w:rsid w:val="00B24A5C"/>
    <w:rsid w:val="00B500CF"/>
    <w:rsid w:val="00B57D91"/>
    <w:rsid w:val="00B81990"/>
    <w:rsid w:val="00B9386B"/>
    <w:rsid w:val="00BB6A44"/>
    <w:rsid w:val="00BF6A84"/>
    <w:rsid w:val="00C13631"/>
    <w:rsid w:val="00C317A0"/>
    <w:rsid w:val="00C3421E"/>
    <w:rsid w:val="00C47970"/>
    <w:rsid w:val="00C572C0"/>
    <w:rsid w:val="00C86E9C"/>
    <w:rsid w:val="00CD12ED"/>
    <w:rsid w:val="00CD14DB"/>
    <w:rsid w:val="00CD7DBC"/>
    <w:rsid w:val="00CE008E"/>
    <w:rsid w:val="00CF5D0D"/>
    <w:rsid w:val="00D1672C"/>
    <w:rsid w:val="00D45E60"/>
    <w:rsid w:val="00D619BE"/>
    <w:rsid w:val="00D706E6"/>
    <w:rsid w:val="00D9283C"/>
    <w:rsid w:val="00D92BAA"/>
    <w:rsid w:val="00DA1789"/>
    <w:rsid w:val="00DA496A"/>
    <w:rsid w:val="00DC49CA"/>
    <w:rsid w:val="00DD1486"/>
    <w:rsid w:val="00E0387B"/>
    <w:rsid w:val="00E05A04"/>
    <w:rsid w:val="00E33298"/>
    <w:rsid w:val="00E40F68"/>
    <w:rsid w:val="00E42585"/>
    <w:rsid w:val="00E449B8"/>
    <w:rsid w:val="00E53D15"/>
    <w:rsid w:val="00E60516"/>
    <w:rsid w:val="00E71BD6"/>
    <w:rsid w:val="00E907F4"/>
    <w:rsid w:val="00E94C99"/>
    <w:rsid w:val="00EA1B58"/>
    <w:rsid w:val="00ED30B8"/>
    <w:rsid w:val="00F401D6"/>
    <w:rsid w:val="00F67260"/>
    <w:rsid w:val="00F84AE2"/>
    <w:rsid w:val="00FA135C"/>
    <w:rsid w:val="00FA7FDC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2ED6AD-63EB-46F3-8303-F188D07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8038D"/>
    <w:pPr>
      <w:widowControl w:val="0"/>
      <w:suppressAutoHyphens/>
    </w:pPr>
    <w:rPr>
      <w:rFonts w:ascii="Arial Standard" w:eastAsia="SimSun" w:hAnsi="Arial Standard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rsid w:val="00DD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86"/>
  </w:style>
  <w:style w:type="paragraph" w:styleId="Pidipagina">
    <w:name w:val="footer"/>
    <w:basedOn w:val="Normale"/>
    <w:link w:val="PidipaginaCarattere"/>
    <w:uiPriority w:val="99"/>
    <w:unhideWhenUsed/>
    <w:rsid w:val="00DD14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86"/>
  </w:style>
  <w:style w:type="paragraph" w:customStyle="1" w:styleId="Nessunostileparagrafo">
    <w:name w:val="[Nessuno stile paragrafo]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character" w:customStyle="1" w:styleId="Titolo1Carattere">
    <w:name w:val="Titolo 1 Carattere"/>
    <w:basedOn w:val="Carpredefinitoparagrafo"/>
    <w:link w:val="Titolo1"/>
    <w:uiPriority w:val="9"/>
    <w:rsid w:val="00DD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8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E635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6357"/>
  </w:style>
  <w:style w:type="character" w:styleId="Rimandonotaapidipagina">
    <w:name w:val="footnote reference"/>
    <w:basedOn w:val="Carpredefinitoparagrafo"/>
    <w:uiPriority w:val="99"/>
    <w:unhideWhenUsed/>
    <w:rsid w:val="001E6357"/>
    <w:rPr>
      <w:vertAlign w:val="superscript"/>
    </w:rPr>
  </w:style>
  <w:style w:type="paragraph" w:styleId="NormaleWeb">
    <w:name w:val="Normal (Web)"/>
    <w:basedOn w:val="Normale"/>
    <w:rsid w:val="002B0278"/>
    <w:pPr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197F6A"/>
    <w:pPr>
      <w:suppressAutoHyphens/>
      <w:autoSpaceDE w:val="0"/>
    </w:pPr>
    <w:rPr>
      <w:rFonts w:ascii="Calibri" w:eastAsia="Times New Roman" w:hAnsi="Calibri" w:cs="Calibri"/>
      <w:color w:val="000000"/>
      <w:lang w:eastAsia="ar-SA"/>
    </w:rPr>
  </w:style>
  <w:style w:type="paragraph" w:styleId="Paragrafoelenco">
    <w:name w:val="List Paragraph"/>
    <w:basedOn w:val="Normale"/>
    <w:uiPriority w:val="34"/>
    <w:rsid w:val="009E6EB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itolo">
    <w:name w:val="Title"/>
    <w:basedOn w:val="Normale"/>
    <w:link w:val="TitoloCarattere"/>
    <w:uiPriority w:val="99"/>
    <w:rsid w:val="002E3737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2E3737"/>
    <w:rPr>
      <w:rFonts w:ascii="Brush Script MT" w:eastAsia="Times New Roman" w:hAnsi="Brush Script MT" w:cs="Times New Roman"/>
      <w:i/>
      <w:sz w:val="80"/>
      <w:szCs w:val="20"/>
    </w:rPr>
  </w:style>
  <w:style w:type="paragraph" w:customStyle="1" w:styleId="Corpodeltesto21">
    <w:name w:val="Corpo del testo 21"/>
    <w:basedOn w:val="Normale"/>
    <w:uiPriority w:val="99"/>
    <w:rsid w:val="002E3737"/>
    <w:pPr>
      <w:widowControl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11"/>
    <w:rsid w:val="00E449B8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49B8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  <w:lang w:eastAsia="hi-IN" w:bidi="hi-IN"/>
    </w:rPr>
  </w:style>
  <w:style w:type="character" w:styleId="Enfasidelicata">
    <w:name w:val="Subtle Emphasis"/>
    <w:basedOn w:val="Carpredefinitoparagrafo"/>
    <w:uiPriority w:val="19"/>
    <w:rsid w:val="00E449B8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rsid w:val="00E449B8"/>
    <w:rPr>
      <w:i/>
      <w:iCs/>
    </w:rPr>
  </w:style>
  <w:style w:type="character" w:styleId="Enfasiintensa">
    <w:name w:val="Intense Emphasis"/>
    <w:basedOn w:val="Carpredefinitoparagrafo"/>
    <w:uiPriority w:val="21"/>
    <w:rsid w:val="00E449B8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rsid w:val="00E449B8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rsid w:val="00E449B8"/>
    <w:rPr>
      <w:i/>
      <w:iCs/>
      <w:color w:val="000000" w:themeColor="text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449B8"/>
    <w:rPr>
      <w:rFonts w:ascii="Arial Standard" w:eastAsia="SimSun" w:hAnsi="Arial Standard" w:cs="Mangal"/>
      <w:i/>
      <w:iCs/>
      <w:color w:val="000000" w:themeColor="text1"/>
      <w:kern w:val="1"/>
      <w:szCs w:val="21"/>
      <w:lang w:eastAsia="hi-IN" w:bidi="hi-IN"/>
    </w:rPr>
  </w:style>
  <w:style w:type="table" w:styleId="Grigliatabella">
    <w:name w:val="Table Grid"/>
    <w:basedOn w:val="Tabellanormale"/>
    <w:rsid w:val="005159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9020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811110"/>
    <w:rPr>
      <w:rFonts w:ascii="Liberation Serif" w:eastAsia="Noto Sans CJK SC Regular" w:hAnsi="Liberation Serif" w:cs="Lohit Devanagari"/>
      <w:kern w:val="2"/>
      <w:lang w:val="en-US" w:eastAsia="zh-CN" w:bidi="hi-I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Chiodi\Dropbox\COMUNICAZIONE_SEAS2016\modello_dse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76479937D4C558B0FC438318A47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62A30-E957-4DA1-8678-CD554964E9AC}"/>
      </w:docPartPr>
      <w:docPartBody>
        <w:p w:rsidR="000E1F6D" w:rsidRDefault="00426ECE" w:rsidP="00426ECE">
          <w:pPr>
            <w:pStyle w:val="F7276479937D4C558B0FC438318A4758"/>
          </w:pPr>
          <w:r>
            <w:t>[Digitare il titolo del documento]</w:t>
          </w:r>
        </w:p>
      </w:docPartBody>
    </w:docPart>
    <w:docPart>
      <w:docPartPr>
        <w:name w:val="E437258D7D714A6CA2EA5FFE38B90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1E4CF-D542-43A0-B3AC-C7F5E2B9246F}"/>
      </w:docPartPr>
      <w:docPartBody>
        <w:p w:rsidR="000E1F6D" w:rsidRDefault="00426ECE" w:rsidP="00426ECE">
          <w:pPr>
            <w:pStyle w:val="E437258D7D714A6CA2EA5FFE38B90D29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tandar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cSans74 150 w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64B4C"/>
    <w:rsid w:val="00003024"/>
    <w:rsid w:val="00005226"/>
    <w:rsid w:val="0008776F"/>
    <w:rsid w:val="000B5B85"/>
    <w:rsid w:val="000D2D9F"/>
    <w:rsid w:val="000E1F6D"/>
    <w:rsid w:val="00192252"/>
    <w:rsid w:val="001B10AF"/>
    <w:rsid w:val="002A1244"/>
    <w:rsid w:val="002C7DF0"/>
    <w:rsid w:val="00332B37"/>
    <w:rsid w:val="003A119D"/>
    <w:rsid w:val="003F542D"/>
    <w:rsid w:val="00426ECE"/>
    <w:rsid w:val="00464B4C"/>
    <w:rsid w:val="00476AB5"/>
    <w:rsid w:val="00613836"/>
    <w:rsid w:val="006A6F72"/>
    <w:rsid w:val="00701AA4"/>
    <w:rsid w:val="00712529"/>
    <w:rsid w:val="007258AA"/>
    <w:rsid w:val="007555F0"/>
    <w:rsid w:val="007B7F36"/>
    <w:rsid w:val="00894988"/>
    <w:rsid w:val="009974E1"/>
    <w:rsid w:val="009A5D5D"/>
    <w:rsid w:val="009F1F37"/>
    <w:rsid w:val="00A07D7A"/>
    <w:rsid w:val="00A63EA5"/>
    <w:rsid w:val="00A6699E"/>
    <w:rsid w:val="00AF770F"/>
    <w:rsid w:val="00B92290"/>
    <w:rsid w:val="00C33FAF"/>
    <w:rsid w:val="00C45D0E"/>
    <w:rsid w:val="00C73943"/>
    <w:rsid w:val="00E5620E"/>
    <w:rsid w:val="00E7151D"/>
    <w:rsid w:val="00FA643B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08D716344F62449A6E5E3DD521E7240">
    <w:name w:val="808D716344F62449A6E5E3DD521E7240"/>
    <w:rsid w:val="00701AA4"/>
  </w:style>
  <w:style w:type="paragraph" w:customStyle="1" w:styleId="6897A31CD688D24AA6CD419C94B6CA6A">
    <w:name w:val="6897A31CD688D24AA6CD419C94B6CA6A"/>
    <w:rsid w:val="00701AA4"/>
  </w:style>
  <w:style w:type="paragraph" w:customStyle="1" w:styleId="F539A9BEA67A4CA19308635C439DD948">
    <w:name w:val="F539A9BEA67A4CA19308635C439DD948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9800FE09BBF7415E954F912D7901D96B">
    <w:name w:val="9800FE09BBF7415E954F912D7901D96B"/>
    <w:rsid w:val="00701AA4"/>
    <w:pPr>
      <w:spacing w:after="200" w:line="276" w:lineRule="auto"/>
    </w:pPr>
    <w:rPr>
      <w:sz w:val="22"/>
      <w:szCs w:val="22"/>
      <w:lang w:eastAsia="it-IT"/>
    </w:rPr>
  </w:style>
  <w:style w:type="paragraph" w:customStyle="1" w:styleId="F7276479937D4C558B0FC438318A4758">
    <w:name w:val="F7276479937D4C558B0FC438318A4758"/>
    <w:rsid w:val="00426ECE"/>
    <w:pPr>
      <w:spacing w:after="200" w:line="276" w:lineRule="auto"/>
    </w:pPr>
    <w:rPr>
      <w:sz w:val="22"/>
      <w:szCs w:val="22"/>
      <w:lang w:eastAsia="it-IT"/>
    </w:rPr>
  </w:style>
  <w:style w:type="paragraph" w:customStyle="1" w:styleId="E437258D7D714A6CA2EA5FFE38B90D29">
    <w:name w:val="E437258D7D714A6CA2EA5FFE38B90D29"/>
    <w:rsid w:val="00426ECE"/>
    <w:pPr>
      <w:spacing w:after="200" w:line="276" w:lineRule="auto"/>
    </w:pPr>
    <w:rPr>
      <w:sz w:val="22"/>
      <w:szCs w:val="22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B6ABA-EDA6-4860-AA58-835B1888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modello_dseas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Anna Rita</cp:lastModifiedBy>
  <cp:revision>2</cp:revision>
  <cp:lastPrinted>2018-12-11T09:11:00Z</cp:lastPrinted>
  <dcterms:created xsi:type="dcterms:W3CDTF">2019-06-25T05:42:00Z</dcterms:created>
  <dcterms:modified xsi:type="dcterms:W3CDTF">2019-06-25T05:42:00Z</dcterms:modified>
</cp:coreProperties>
</file>