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66" w:rsidRDefault="00131D66" w:rsidP="00131D66">
      <w:pPr>
        <w:spacing w:before="89"/>
        <w:ind w:left="2178"/>
        <w:rPr>
          <w:rFonts w:hint="eastAsia"/>
          <w:b/>
          <w:sz w:val="28"/>
        </w:rPr>
      </w:pPr>
      <w:r>
        <w:rPr>
          <w:b/>
          <w:sz w:val="28"/>
        </w:rPr>
        <w:t>Certificato di Regolare Fornitura e Verbale di Collaudo</w:t>
      </w:r>
      <w:bookmarkStart w:id="0" w:name="_GoBack"/>
      <w:bookmarkEnd w:id="0"/>
    </w:p>
    <w:p w:rsidR="00131D66" w:rsidRDefault="00131D66" w:rsidP="00131D66">
      <w:pPr>
        <w:spacing w:before="1"/>
        <w:ind w:left="1126"/>
        <w:rPr>
          <w:rFonts w:hint="eastAsia"/>
          <w:b/>
          <w:sz w:val="16"/>
        </w:rPr>
      </w:pPr>
      <w:r>
        <w:rPr>
          <w:b/>
          <w:sz w:val="16"/>
        </w:rPr>
        <w:t>Dichiarazione ai sensi dell’art.26 del Regolamento per l’Amministrazione, la Finanza e la Contabilità dell’Università di Palermo</w:t>
      </w:r>
    </w:p>
    <w:p w:rsidR="00131D66" w:rsidRDefault="00131D66" w:rsidP="00131D66">
      <w:pPr>
        <w:pStyle w:val="Corpotesto"/>
        <w:rPr>
          <w:rFonts w:hint="eastAsia"/>
          <w:b/>
          <w:sz w:val="18"/>
        </w:rPr>
      </w:pPr>
    </w:p>
    <w:p w:rsidR="00131D66" w:rsidRPr="00131D66" w:rsidRDefault="00131D66" w:rsidP="00131D66">
      <w:pPr>
        <w:pStyle w:val="Corpotesto"/>
        <w:tabs>
          <w:tab w:val="left" w:pos="9256"/>
        </w:tabs>
        <w:spacing w:before="129" w:line="446" w:lineRule="auto"/>
        <w:ind w:left="426" w:right="1748"/>
        <w:rPr>
          <w:rFonts w:hint="eastAsia"/>
        </w:rPr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                                                </w:t>
      </w:r>
      <w:r>
        <w:rPr>
          <w:w w:val="3"/>
          <w:u w:val="single"/>
        </w:rPr>
        <w:t xml:space="preserve"> </w:t>
      </w:r>
      <w:r>
        <w:t xml:space="preserve"> in qualità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1D66" w:rsidRDefault="00131D66" w:rsidP="00131D66">
      <w:pPr>
        <w:pStyle w:val="Corpotesto"/>
        <w:tabs>
          <w:tab w:val="left" w:pos="1418"/>
          <w:tab w:val="left" w:pos="6892"/>
          <w:tab w:val="left" w:pos="7955"/>
          <w:tab w:val="left" w:pos="10233"/>
        </w:tabs>
        <w:spacing w:before="90"/>
        <w:ind w:left="426" w:right="714"/>
        <w:rPr>
          <w:rFonts w:hint="eastAsia"/>
        </w:rPr>
      </w:pPr>
      <w:r>
        <w:rPr>
          <w:b/>
        </w:rPr>
        <w:t>VISTO</w:t>
      </w:r>
      <w:r>
        <w:rPr>
          <w:b/>
        </w:rPr>
        <w:tab/>
      </w:r>
      <w:r>
        <w:t>che</w:t>
      </w:r>
      <w:r>
        <w:rPr>
          <w:spacing w:val="39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  <w:r>
        <w:t>, ha provveduto alla consegna del materiale di cui al</w:t>
      </w:r>
      <w:r>
        <w:rPr>
          <w:spacing w:val="-2"/>
        </w:rPr>
        <w:t xml:space="preserve"> </w:t>
      </w:r>
      <w:r>
        <w:rPr>
          <w:spacing w:val="-3"/>
        </w:rPr>
        <w:t>D.D.T.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31D66" w:rsidRDefault="00131D66" w:rsidP="00131D66">
      <w:pPr>
        <w:pStyle w:val="Corpotesto"/>
        <w:spacing w:before="1"/>
        <w:ind w:left="426"/>
        <w:rPr>
          <w:rFonts w:hint="eastAsia"/>
        </w:rPr>
      </w:pPr>
      <w:r>
        <w:rPr>
          <w:b/>
        </w:rPr>
        <w:t>VISTO</w:t>
      </w:r>
      <w:r>
        <w:rPr>
          <w:b/>
        </w:rPr>
        <w:tab/>
      </w:r>
      <w:r>
        <w:t>che il materiale consegnato corrisponde a quanto indicato in</w:t>
      </w:r>
      <w:r>
        <w:rPr>
          <w:spacing w:val="-2"/>
        </w:rPr>
        <w:t xml:space="preserve"> </w:t>
      </w:r>
      <w:r>
        <w:t>ordine;</w:t>
      </w:r>
    </w:p>
    <w:p w:rsidR="00131D66" w:rsidRDefault="00131D66" w:rsidP="00131D66">
      <w:pPr>
        <w:pStyle w:val="Corpotesto"/>
        <w:ind w:left="426" w:right="718"/>
        <w:rPr>
          <w:rFonts w:hint="eastAsia"/>
        </w:rPr>
      </w:pPr>
      <w:proofErr w:type="gramStart"/>
      <w:r>
        <w:rPr>
          <w:b/>
          <w:spacing w:val="-3"/>
        </w:rPr>
        <w:t xml:space="preserve">CONSIDERATO  </w:t>
      </w:r>
      <w:r>
        <w:t>che</w:t>
      </w:r>
      <w:proofErr w:type="gramEnd"/>
      <w:r>
        <w:t xml:space="preserve"> lo stesso materiale corrisponde qualitativamente e quantitativamente a quanto</w:t>
      </w:r>
      <w:r>
        <w:rPr>
          <w:spacing w:val="-1"/>
        </w:rPr>
        <w:t xml:space="preserve"> </w:t>
      </w:r>
      <w:r>
        <w:t>richiesto;</w:t>
      </w:r>
    </w:p>
    <w:p w:rsidR="00131D66" w:rsidRDefault="00131D66" w:rsidP="00131D66">
      <w:pPr>
        <w:ind w:left="426"/>
        <w:rPr>
          <w:rFonts w:hint="eastAsia"/>
        </w:rPr>
      </w:pPr>
      <w:r>
        <w:rPr>
          <w:b/>
          <w:spacing w:val="-4"/>
        </w:rPr>
        <w:t>REALIZZATA</w:t>
      </w:r>
      <w:r>
        <w:rPr>
          <w:b/>
          <w:spacing w:val="-4"/>
        </w:rPr>
        <w:tab/>
      </w:r>
      <w:r>
        <w:t>in data odierna la</w:t>
      </w:r>
      <w:r>
        <w:rPr>
          <w:spacing w:val="-2"/>
        </w:rPr>
        <w:t xml:space="preserve"> </w:t>
      </w:r>
      <w:r>
        <w:t>verifica;</w:t>
      </w:r>
    </w:p>
    <w:p w:rsidR="00131D66" w:rsidRDefault="00131D66" w:rsidP="00131D66">
      <w:pPr>
        <w:pStyle w:val="Corpotesto"/>
        <w:ind w:left="426" w:right="712"/>
        <w:jc w:val="both"/>
        <w:rPr>
          <w:rFonts w:hint="eastAsia"/>
        </w:rPr>
      </w:pPr>
      <w:r>
        <w:rPr>
          <w:b/>
          <w:spacing w:val="-9"/>
        </w:rPr>
        <w:t>CONSTATATA</w:t>
      </w:r>
      <w:r>
        <w:rPr>
          <w:b/>
          <w:spacing w:val="-9"/>
        </w:rPr>
        <w:tab/>
      </w:r>
      <w:r>
        <w:t>la qualità e la piena efficienza del materiale sotto elencato, risultato rispondente allo scopo cui deve essere adibito ed esente da difetti o</w:t>
      </w:r>
      <w:r>
        <w:rPr>
          <w:spacing w:val="-43"/>
        </w:rPr>
        <w:t xml:space="preserve"> </w:t>
      </w:r>
      <w:r>
        <w:t>vizi che ne possono pregiudicare</w:t>
      </w:r>
      <w:r>
        <w:rPr>
          <w:spacing w:val="-2"/>
        </w:rPr>
        <w:t xml:space="preserve"> </w:t>
      </w:r>
      <w:r>
        <w:t>l’impiego,</w:t>
      </w:r>
    </w:p>
    <w:p w:rsidR="00131D66" w:rsidRDefault="00131D66" w:rsidP="00131D66">
      <w:pPr>
        <w:pStyle w:val="Corpotesto"/>
        <w:spacing w:before="3"/>
        <w:ind w:left="426"/>
        <w:rPr>
          <w:rFonts w:hint="eastAsia"/>
          <w:sz w:val="21"/>
        </w:rPr>
      </w:pPr>
    </w:p>
    <w:p w:rsidR="00131D66" w:rsidRDefault="00131D66" w:rsidP="00131D66">
      <w:pPr>
        <w:ind w:left="426"/>
        <w:rPr>
          <w:rFonts w:hint="eastAsia"/>
          <w:b/>
        </w:rPr>
      </w:pPr>
      <w:r>
        <w:rPr>
          <w:b/>
        </w:rPr>
        <w:t>Attesta</w:t>
      </w:r>
    </w:p>
    <w:p w:rsidR="00131D66" w:rsidRDefault="00131D66" w:rsidP="00131D66">
      <w:pPr>
        <w:pStyle w:val="Corpotesto"/>
        <w:spacing w:before="7"/>
        <w:ind w:left="426"/>
        <w:rPr>
          <w:rFonts w:hint="eastAsia"/>
          <w:b/>
          <w:sz w:val="20"/>
        </w:rPr>
      </w:pPr>
    </w:p>
    <w:p w:rsidR="00131D66" w:rsidRDefault="00131D66" w:rsidP="00131D66">
      <w:pPr>
        <w:pStyle w:val="Paragrafoelenco"/>
        <w:widowControl w:val="0"/>
        <w:numPr>
          <w:ilvl w:val="0"/>
          <w:numId w:val="5"/>
        </w:numPr>
        <w:tabs>
          <w:tab w:val="left" w:pos="1394"/>
        </w:tabs>
        <w:autoSpaceDE w:val="0"/>
        <w:autoSpaceDN w:val="0"/>
        <w:spacing w:before="1" w:after="0" w:line="254" w:lineRule="auto"/>
        <w:ind w:left="1418" w:right="1042" w:hanging="992"/>
        <w:contextualSpacing w:val="0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regolarità della fornitura e l’avvenuto collaudo, pertanto Nulla Osta al pagamento della fattura;</w:t>
      </w:r>
    </w:p>
    <w:p w:rsidR="00131D66" w:rsidRDefault="00131D66" w:rsidP="00131D66">
      <w:pPr>
        <w:pStyle w:val="Paragrafoelenco"/>
        <w:widowControl w:val="0"/>
        <w:numPr>
          <w:ilvl w:val="0"/>
          <w:numId w:val="5"/>
        </w:numPr>
        <w:tabs>
          <w:tab w:val="left" w:pos="1394"/>
        </w:tabs>
        <w:autoSpaceDE w:val="0"/>
        <w:autoSpaceDN w:val="0"/>
        <w:spacing w:after="0" w:line="240" w:lineRule="auto"/>
        <w:ind w:left="426" w:firstLine="0"/>
        <w:contextualSpacing w:val="0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i beni forniti saranno ubicati come di</w:t>
      </w:r>
      <w:r>
        <w:rPr>
          <w:spacing w:val="1"/>
          <w:sz w:val="24"/>
        </w:rPr>
        <w:t xml:space="preserve"> </w:t>
      </w:r>
      <w:r>
        <w:rPr>
          <w:sz w:val="24"/>
        </w:rPr>
        <w:t>seguito:</w:t>
      </w:r>
    </w:p>
    <w:p w:rsidR="00131D66" w:rsidRDefault="00131D66" w:rsidP="00131D66">
      <w:pPr>
        <w:pStyle w:val="Corpotesto"/>
        <w:spacing w:before="9"/>
        <w:ind w:left="426"/>
        <w:rPr>
          <w:rFonts w:hint="eastAsia"/>
        </w:rPr>
      </w:pPr>
    </w:p>
    <w:tbl>
      <w:tblPr>
        <w:tblStyle w:val="TableNormal"/>
        <w:tblW w:w="0" w:type="auto"/>
        <w:tblInd w:w="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016"/>
        <w:gridCol w:w="1127"/>
        <w:gridCol w:w="1109"/>
        <w:gridCol w:w="1100"/>
      </w:tblGrid>
      <w:tr w:rsidR="00131D66" w:rsidTr="00131D66">
        <w:trPr>
          <w:trHeight w:val="279"/>
        </w:trPr>
        <w:tc>
          <w:tcPr>
            <w:tcW w:w="53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131D66" w:rsidRDefault="00131D66" w:rsidP="00131D66">
            <w:pPr>
              <w:pStyle w:val="TableParagraph"/>
              <w:spacing w:before="19" w:line="241" w:lineRule="exact"/>
              <w:rPr>
                <w:b/>
                <w:lang w:eastAsia="en-US"/>
              </w:rPr>
            </w:pPr>
          </w:p>
        </w:tc>
        <w:tc>
          <w:tcPr>
            <w:tcW w:w="6016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131D66" w:rsidRDefault="00131D66" w:rsidP="00131D66">
            <w:pPr>
              <w:pStyle w:val="TableParagraph"/>
              <w:spacing w:before="19" w:line="241" w:lineRule="exact"/>
              <w:ind w:left="426"/>
              <w:rPr>
                <w:b/>
                <w:lang w:eastAsia="en-US"/>
              </w:rPr>
            </w:pPr>
            <w:proofErr w:type="spellStart"/>
            <w:r>
              <w:rPr>
                <w:b/>
                <w:w w:val="125"/>
                <w:lang w:eastAsia="en-US"/>
              </w:rPr>
              <w:t>Descrizione</w:t>
            </w:r>
            <w:proofErr w:type="spellEnd"/>
            <w:r>
              <w:rPr>
                <w:b/>
                <w:w w:val="125"/>
                <w:lang w:eastAsia="en-US"/>
              </w:rPr>
              <w:t xml:space="preserve"> Bene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131D66" w:rsidRDefault="00131D66" w:rsidP="00131D66">
            <w:pPr>
              <w:pStyle w:val="TableParagraph"/>
              <w:spacing w:before="19" w:line="241" w:lineRule="exact"/>
              <w:ind w:left="284" w:hanging="141"/>
              <w:rPr>
                <w:b/>
                <w:lang w:eastAsia="en-US"/>
              </w:rPr>
            </w:pPr>
            <w:proofErr w:type="spellStart"/>
            <w:r>
              <w:rPr>
                <w:b/>
                <w:w w:val="125"/>
                <w:lang w:eastAsia="en-US"/>
              </w:rPr>
              <w:t>Edificio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131D66" w:rsidRDefault="00131D66" w:rsidP="00131D66">
            <w:pPr>
              <w:pStyle w:val="TableParagraph"/>
              <w:spacing w:before="19" w:line="241" w:lineRule="exact"/>
              <w:ind w:left="426" w:hanging="276"/>
              <w:rPr>
                <w:b/>
                <w:lang w:eastAsia="en-US"/>
              </w:rPr>
            </w:pPr>
            <w:r>
              <w:rPr>
                <w:b/>
                <w:w w:val="125"/>
                <w:lang w:eastAsia="en-US"/>
              </w:rPr>
              <w:t>Piano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131D66" w:rsidRDefault="00131D66" w:rsidP="00131D66">
            <w:pPr>
              <w:pStyle w:val="TableParagraph"/>
              <w:spacing w:before="19" w:line="241" w:lineRule="exact"/>
              <w:ind w:left="426" w:hanging="251"/>
              <w:rPr>
                <w:b/>
                <w:lang w:eastAsia="en-US"/>
              </w:rPr>
            </w:pPr>
            <w:r>
              <w:rPr>
                <w:b/>
                <w:w w:val="125"/>
                <w:lang w:eastAsia="en-US"/>
              </w:rPr>
              <w:t>Stanza</w:t>
            </w:r>
          </w:p>
        </w:tc>
      </w:tr>
      <w:tr w:rsidR="00131D66" w:rsidTr="00131D66">
        <w:trPr>
          <w:trHeight w:val="350"/>
        </w:trPr>
        <w:tc>
          <w:tcPr>
            <w:tcW w:w="53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6016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</w:tr>
      <w:tr w:rsidR="00131D66" w:rsidTr="00131D66">
        <w:trPr>
          <w:trHeight w:val="350"/>
        </w:trPr>
        <w:tc>
          <w:tcPr>
            <w:tcW w:w="5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6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</w:tr>
      <w:tr w:rsidR="00131D66" w:rsidTr="00131D66">
        <w:trPr>
          <w:trHeight w:val="351"/>
        </w:trPr>
        <w:tc>
          <w:tcPr>
            <w:tcW w:w="5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6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</w:tr>
      <w:tr w:rsidR="00131D66" w:rsidTr="00131D66">
        <w:trPr>
          <w:trHeight w:val="336"/>
        </w:trPr>
        <w:tc>
          <w:tcPr>
            <w:tcW w:w="53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6016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131D66" w:rsidRDefault="00131D66" w:rsidP="00131D66">
            <w:pPr>
              <w:pStyle w:val="TableParagraph"/>
              <w:ind w:left="426"/>
              <w:rPr>
                <w:sz w:val="20"/>
                <w:lang w:eastAsia="en-US"/>
              </w:rPr>
            </w:pPr>
          </w:p>
        </w:tc>
      </w:tr>
    </w:tbl>
    <w:p w:rsidR="00131D66" w:rsidRDefault="00131D66" w:rsidP="00131D66">
      <w:pPr>
        <w:pStyle w:val="Corpotesto"/>
        <w:spacing w:before="5"/>
        <w:ind w:left="426"/>
        <w:rPr>
          <w:rFonts w:eastAsia="Times New Roman"/>
          <w:sz w:val="12"/>
          <w:szCs w:val="24"/>
          <w:lang w:bidi="it-IT"/>
        </w:rPr>
      </w:pPr>
    </w:p>
    <w:p w:rsidR="00131D66" w:rsidRPr="00131D66" w:rsidRDefault="00131D66" w:rsidP="00131D66">
      <w:pPr>
        <w:pStyle w:val="Corpotesto"/>
        <w:spacing w:before="90"/>
        <w:ind w:left="426"/>
        <w:rPr>
          <w:rFonts w:hint="eastAsia"/>
        </w:rPr>
      </w:pPr>
      <w:r>
        <w:t>Palermo,</w:t>
      </w:r>
    </w:p>
    <w:p w:rsidR="00131D66" w:rsidRDefault="00131D66" w:rsidP="00131D66">
      <w:pPr>
        <w:pStyle w:val="Corpotesto"/>
        <w:ind w:left="426" w:right="1954"/>
        <w:jc w:val="right"/>
        <w:rPr>
          <w:rFonts w:hint="eastAsia"/>
        </w:rPr>
      </w:pPr>
      <w:r>
        <w:t>Il Responsabile</w:t>
      </w:r>
    </w:p>
    <w:sectPr w:rsidR="00131D66" w:rsidSect="0098102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781" w:right="701" w:bottom="720" w:left="851" w:header="708" w:footer="7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B7" w:rsidRDefault="00641FB7" w:rsidP="00DD1486">
      <w:pPr>
        <w:rPr>
          <w:rFonts w:hint="eastAsia"/>
        </w:rPr>
      </w:pPr>
      <w:r>
        <w:separator/>
      </w:r>
    </w:p>
  </w:endnote>
  <w:endnote w:type="continuationSeparator" w:id="0">
    <w:p w:rsidR="00641FB7" w:rsidRDefault="00641FB7" w:rsidP="00DD1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tandard">
    <w:altName w:val="Times New Roman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8" w:rsidRDefault="002B0278" w:rsidP="002B0278">
    <w:pPr>
      <w:pStyle w:val="NormaleWeb"/>
      <w:spacing w:before="0" w:after="0"/>
      <w:jc w:val="center"/>
      <w:rPr>
        <w:sz w:val="16"/>
        <w:szCs w:val="16"/>
      </w:rPr>
    </w:pPr>
  </w:p>
  <w:p w:rsidR="002B0278" w:rsidRDefault="002B0278" w:rsidP="002B0278">
    <w:pPr>
      <w:pStyle w:val="NormaleWeb"/>
      <w:spacing w:before="0" w:after="0"/>
      <w:jc w:val="center"/>
      <w:rPr>
        <w:sz w:val="16"/>
        <w:szCs w:val="16"/>
      </w:rPr>
    </w:pPr>
  </w:p>
  <w:p w:rsidR="00811DA4" w:rsidRPr="001A2CBA" w:rsidRDefault="00811DA4" w:rsidP="00811DA4">
    <w:pPr>
      <w:jc w:val="center"/>
      <w:rPr>
        <w:rFonts w:ascii="DicSans74 150 wt" w:hAnsi="DicSans74 150 wt"/>
        <w:color w:val="00487D"/>
        <w:sz w:val="20"/>
        <w:szCs w:val="20"/>
      </w:rPr>
    </w:pPr>
    <w:r w:rsidRPr="001A2CBA">
      <w:rPr>
        <w:rFonts w:ascii="DicSans74 150 wt" w:hAnsi="DicSans74 150 wt"/>
        <w:color w:val="00487D"/>
        <w:sz w:val="20"/>
        <w:szCs w:val="20"/>
      </w:rPr>
      <w:t xml:space="preserve">Prof. Marcello Chiodi. Direttore Dipartimento </w:t>
    </w:r>
    <w:r>
      <w:rPr>
        <w:rFonts w:ascii="DicSans74 150 wt" w:hAnsi="DicSans74 150 wt"/>
        <w:color w:val="00487D"/>
        <w:sz w:val="20"/>
        <w:szCs w:val="20"/>
      </w:rPr>
      <w:t xml:space="preserve">di Scienze Economiche, Aziendali e Statistiche </w:t>
    </w:r>
    <w:r w:rsidRPr="001A2CBA">
      <w:rPr>
        <w:rFonts w:ascii="DicSans74 150 wt" w:hAnsi="DicSans74 150 wt"/>
        <w:color w:val="00487D"/>
        <w:sz w:val="20"/>
        <w:szCs w:val="20"/>
      </w:rPr>
      <w:t xml:space="preserve">-  Edificio 13, Viale delle Scienze, 90128, </w:t>
    </w:r>
    <w:proofErr w:type="spellStart"/>
    <w:r w:rsidRPr="001A2CBA">
      <w:rPr>
        <w:rFonts w:ascii="DicSans74 150 wt" w:hAnsi="DicSans74 150 wt"/>
        <w:color w:val="00487D"/>
        <w:sz w:val="20"/>
        <w:szCs w:val="20"/>
      </w:rPr>
      <w:t>Palermo.Tel</w:t>
    </w:r>
    <w:proofErr w:type="spellEnd"/>
    <w:r w:rsidRPr="001A2CBA">
      <w:rPr>
        <w:rFonts w:ascii="DicSans74 150 wt" w:hAnsi="DicSans74 150 wt"/>
        <w:color w:val="00487D"/>
        <w:sz w:val="20"/>
        <w:szCs w:val="20"/>
      </w:rPr>
      <w:t>. +39 091 23895218</w:t>
    </w:r>
    <w:proofErr w:type="gramStart"/>
    <w:r w:rsidRPr="001A2CBA">
      <w:rPr>
        <w:rFonts w:ascii="DicSans74 150 wt" w:hAnsi="DicSans74 150 wt"/>
        <w:color w:val="00487D"/>
        <w:sz w:val="20"/>
        <w:szCs w:val="20"/>
      </w:rPr>
      <w:t>)  -</w:t>
    </w:r>
    <w:proofErr w:type="gramEnd"/>
    <w:r w:rsidRPr="001A2CBA">
      <w:rPr>
        <w:rFonts w:ascii="DicSans74 150 wt" w:hAnsi="DicSans74 150 wt"/>
        <w:color w:val="00487D"/>
        <w:sz w:val="20"/>
        <w:szCs w:val="20"/>
      </w:rPr>
      <w:t xml:space="preserve"> portale.unipa.it/dipartimenti/</w:t>
    </w:r>
    <w:proofErr w:type="spellStart"/>
    <w:r w:rsidRPr="001A2CBA">
      <w:rPr>
        <w:rFonts w:ascii="DicSans74 150 wt" w:hAnsi="DicSans74 150 wt" w:hint="eastAsia"/>
        <w:color w:val="00487D"/>
        <w:sz w:val="20"/>
        <w:szCs w:val="20"/>
      </w:rPr>
      <w:t>s</w:t>
    </w:r>
    <w:r w:rsidRPr="001A2CBA">
      <w:rPr>
        <w:rFonts w:ascii="DicSans74 150 wt" w:hAnsi="DicSans74 150 wt"/>
        <w:color w:val="00487D"/>
        <w:sz w:val="20"/>
        <w:szCs w:val="20"/>
      </w:rPr>
      <w:t>eas</w:t>
    </w:r>
    <w:proofErr w:type="spellEnd"/>
    <w:r w:rsidRPr="001A2CBA">
      <w:rPr>
        <w:rFonts w:ascii="DicSans74 150 wt" w:hAnsi="DicSans74 150 wt"/>
        <w:color w:val="00487D"/>
        <w:sz w:val="20"/>
        <w:szCs w:val="20"/>
      </w:rPr>
      <w:t xml:space="preserve"> </w:t>
    </w:r>
  </w:p>
  <w:p w:rsidR="001E6357" w:rsidRDefault="001E6357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B" w:rsidRDefault="0006587B" w:rsidP="0006587B">
    <w:pPr>
      <w:pStyle w:val="NormaleWeb"/>
      <w:spacing w:before="0" w:after="0"/>
      <w:jc w:val="center"/>
      <w:rPr>
        <w:sz w:val="16"/>
        <w:szCs w:val="16"/>
      </w:rPr>
    </w:pPr>
  </w:p>
  <w:p w:rsidR="00B57D91" w:rsidRPr="00043FDF" w:rsidRDefault="0006587B" w:rsidP="00043FDF">
    <w:pPr>
      <w:rPr>
        <w:rFonts w:ascii="Arial" w:hAnsi="Arial" w:cs="Arial"/>
        <w:color w:val="548DD4" w:themeColor="text2" w:themeTint="99"/>
        <w:sz w:val="20"/>
        <w:szCs w:val="20"/>
      </w:rPr>
    </w:pPr>
    <w:r w:rsidRPr="00043FDF">
      <w:rPr>
        <w:rFonts w:ascii="Arial" w:hAnsi="Arial" w:cs="Arial"/>
        <w:color w:val="548DD4" w:themeColor="text2" w:themeTint="99"/>
        <w:sz w:val="20"/>
        <w:szCs w:val="20"/>
      </w:rPr>
      <w:t xml:space="preserve">Dipartimento </w:t>
    </w:r>
    <w:r w:rsidR="00811DA4" w:rsidRPr="00043FDF">
      <w:rPr>
        <w:rFonts w:ascii="Arial" w:hAnsi="Arial" w:cs="Arial"/>
        <w:color w:val="548DD4" w:themeColor="text2" w:themeTint="99"/>
        <w:sz w:val="20"/>
        <w:szCs w:val="20"/>
      </w:rPr>
      <w:t xml:space="preserve">di Scienze Economiche, Aziendali e </w:t>
    </w:r>
    <w:proofErr w:type="gramStart"/>
    <w:r w:rsidR="00811DA4" w:rsidRPr="00043FDF">
      <w:rPr>
        <w:rFonts w:ascii="Arial" w:hAnsi="Arial" w:cs="Arial"/>
        <w:color w:val="548DD4" w:themeColor="text2" w:themeTint="99"/>
        <w:sz w:val="20"/>
        <w:szCs w:val="20"/>
      </w:rPr>
      <w:t>Statistiche</w:t>
    </w:r>
    <w:r w:rsidR="00043FDF">
      <w:rPr>
        <w:rFonts w:ascii="Arial" w:hAnsi="Arial" w:cs="Arial"/>
        <w:color w:val="548DD4" w:themeColor="text2" w:themeTint="99"/>
        <w:sz w:val="20"/>
        <w:szCs w:val="20"/>
      </w:rPr>
      <w:t xml:space="preserve"> </w:t>
    </w:r>
    <w:r w:rsidRPr="00043FDF">
      <w:rPr>
        <w:rFonts w:ascii="Arial" w:hAnsi="Arial" w:cs="Arial"/>
        <w:color w:val="548DD4" w:themeColor="text2" w:themeTint="99"/>
        <w:sz w:val="20"/>
        <w:szCs w:val="20"/>
      </w:rPr>
      <w:t xml:space="preserve"> Edificio</w:t>
    </w:r>
    <w:proofErr w:type="gramEnd"/>
    <w:r w:rsidRPr="00043FDF">
      <w:rPr>
        <w:rFonts w:ascii="Arial" w:hAnsi="Arial" w:cs="Arial"/>
        <w:color w:val="548DD4" w:themeColor="text2" w:themeTint="99"/>
        <w:sz w:val="20"/>
        <w:szCs w:val="20"/>
      </w:rPr>
      <w:t xml:space="preserve"> 13, Viale delle Scienze, 90128</w:t>
    </w:r>
    <w:r w:rsidR="00173715">
      <w:rPr>
        <w:rFonts w:ascii="Arial" w:hAnsi="Arial" w:cs="Arial"/>
        <w:color w:val="548DD4" w:themeColor="text2" w:themeTint="99"/>
        <w:sz w:val="20"/>
        <w:szCs w:val="20"/>
      </w:rPr>
      <w:t>, Palermo.+39 091 23895319</w:t>
    </w:r>
    <w:r w:rsidR="00043FDF">
      <w:rPr>
        <w:rFonts w:ascii="Arial" w:hAnsi="Arial" w:cs="Arial"/>
        <w:color w:val="548DD4" w:themeColor="text2" w:themeTint="99"/>
        <w:sz w:val="20"/>
        <w:szCs w:val="20"/>
      </w:rPr>
      <w:t xml:space="preserve"> </w:t>
    </w:r>
    <w:r w:rsidRPr="00043FDF">
      <w:rPr>
        <w:rFonts w:ascii="Arial Narrow" w:hAnsi="Arial Narrow" w:cs="Arial"/>
        <w:color w:val="548DD4" w:themeColor="text2" w:themeTint="99"/>
        <w:sz w:val="20"/>
        <w:szCs w:val="20"/>
      </w:rPr>
      <w:t>portale.unipa.it/dipartimenti/</w:t>
    </w:r>
    <w:proofErr w:type="spellStart"/>
    <w:r w:rsidRPr="00043FDF">
      <w:rPr>
        <w:rFonts w:ascii="Arial Narrow" w:hAnsi="Arial Narrow" w:cs="Arial"/>
        <w:color w:val="548DD4" w:themeColor="text2" w:themeTint="99"/>
        <w:sz w:val="20"/>
        <w:szCs w:val="20"/>
      </w:rPr>
      <w:t>seas</w:t>
    </w:r>
    <w:proofErr w:type="spellEnd"/>
    <w:r w:rsidRPr="00043FDF">
      <w:rPr>
        <w:rFonts w:ascii="Arial" w:hAnsi="Arial" w:cs="Arial"/>
        <w:color w:val="548DD4" w:themeColor="text2" w:themeTint="9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B7" w:rsidRDefault="00641FB7" w:rsidP="00DD1486">
      <w:pPr>
        <w:rPr>
          <w:rFonts w:hint="eastAsia"/>
        </w:rPr>
      </w:pPr>
      <w:r>
        <w:separator/>
      </w:r>
    </w:p>
  </w:footnote>
  <w:footnote w:type="continuationSeparator" w:id="0">
    <w:p w:rsidR="00641FB7" w:rsidRDefault="00641FB7" w:rsidP="00DD14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olo"/>
      <w:id w:val="20960591"/>
      <w:placeholder>
        <w:docPart w:val="808D716344F62449A6E5E3DD521E724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7439" w:rsidRDefault="004A7439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20960592"/>
      <w:placeholder>
        <w:docPart w:val="6897A31CD688D24AA6CD419C94B6CA6A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4A7439" w:rsidRDefault="004A7439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4A7439" w:rsidRDefault="004A7439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39" w:rsidRPr="002B4EF7" w:rsidRDefault="008163CE" w:rsidP="002B4EF7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9B9E3A" wp14:editId="0211E8D2">
              <wp:simplePos x="0" y="0"/>
              <wp:positionH relativeFrom="column">
                <wp:posOffset>3893820</wp:posOffset>
              </wp:positionH>
              <wp:positionV relativeFrom="paragraph">
                <wp:posOffset>741045</wp:posOffset>
              </wp:positionV>
              <wp:extent cx="1935480" cy="52959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278" w:rsidRDefault="002B0278" w:rsidP="002B0278">
                          <w:pP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</w:pPr>
                          <w:r w:rsidRPr="00EA1B58"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Direttore Prof. Marcello Chiodi</w:t>
                          </w:r>
                        </w:p>
                        <w:p w:rsidR="00C572C0" w:rsidRDefault="00C572C0" w:rsidP="002B0278">
                          <w:pP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Marcello.chiodi@unipa.it</w:t>
                          </w:r>
                        </w:p>
                        <w:p w:rsidR="00C572C0" w:rsidRPr="002B0278" w:rsidRDefault="00C572C0" w:rsidP="002B0278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09123895218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9B9E3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6.6pt;margin-top:58.35pt;width:152.4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" stroked="f">
              <v:textbox style="mso-fit-shape-to-text:t">
                <w:txbxContent>
                  <w:p w:rsidR="002B0278" w:rsidRDefault="002B0278" w:rsidP="002B0278">
                    <w:pP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</w:pPr>
                    <w:r w:rsidRPr="00EA1B58"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Direttore Prof. Marcello Chiodi</w:t>
                    </w:r>
                  </w:p>
                  <w:p w:rsidR="00C572C0" w:rsidRDefault="00C572C0" w:rsidP="002B0278">
                    <w:pP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</w:pPr>
                    <w: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Marcello.chiodi@unipa.it</w:t>
                    </w:r>
                  </w:p>
                  <w:p w:rsidR="00C572C0" w:rsidRPr="002B0278" w:rsidRDefault="00C572C0" w:rsidP="002B0278">
                    <w:pPr>
                      <w:rPr>
                        <w:rFonts w:hint="eastAsia"/>
                      </w:rPr>
                    </w:pPr>
                    <w: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09123895218</w:t>
                    </w:r>
                  </w:p>
                </w:txbxContent>
              </v:textbox>
            </v:shape>
          </w:pict>
        </mc:Fallback>
      </mc:AlternateContent>
    </w:r>
    <w:r w:rsidR="002B0278">
      <w:rPr>
        <w:noProof/>
        <w:lang w:eastAsia="it-IT" w:bidi="ar-SA"/>
      </w:rPr>
      <w:drawing>
        <wp:inline distT="0" distB="0" distL="0" distR="0" wp14:anchorId="041D7A4A" wp14:editId="79E90C9F">
          <wp:extent cx="1728000" cy="1214111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7439">
      <w:rPr>
        <w:rFonts w:ascii="Cambria" w:hAnsi="Cambria"/>
      </w:rPr>
      <w:tab/>
    </w:r>
    <w:r w:rsidR="004A7439">
      <w:rPr>
        <w:rFonts w:ascii="Cambria" w:hAnsi="Cambria"/>
      </w:rPr>
      <w:tab/>
    </w:r>
    <w:r w:rsidR="004A7439">
      <w:rPr>
        <w:noProof/>
        <w:lang w:eastAsia="it-IT" w:bidi="ar-SA"/>
      </w:rPr>
      <w:drawing>
        <wp:inline distT="0" distB="0" distL="0" distR="0" wp14:anchorId="7C96393E" wp14:editId="2A1EFC6E">
          <wp:extent cx="1224000" cy="1227967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278">
      <w:rPr>
        <w:rFonts w:ascii="Cambria" w:hAnsi="Cambr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91" w:rsidRDefault="00CD12ED" w:rsidP="00B57D91">
    <w:pPr>
      <w:rPr>
        <w:rFonts w:ascii="Cambria" w:hAnsi="Cambria"/>
      </w:rPr>
    </w:pPr>
    <w:r>
      <w:rPr>
        <w:rFonts w:ascii="Cambria" w:hAnsi="Cambria"/>
        <w:noProof/>
        <w:lang w:eastAsia="it-IT" w:bidi="ar-SA"/>
      </w:rPr>
      <w:drawing>
        <wp:anchor distT="0" distB="0" distL="114300" distR="114300" simplePos="0" relativeHeight="251663360" behindDoc="0" locked="0" layoutInCell="1" allowOverlap="1" wp14:anchorId="01C6DA03" wp14:editId="44A65498">
          <wp:simplePos x="0" y="0"/>
          <wp:positionH relativeFrom="column">
            <wp:posOffset>4366895</wp:posOffset>
          </wp:positionH>
          <wp:positionV relativeFrom="paragraph">
            <wp:posOffset>45720</wp:posOffset>
          </wp:positionV>
          <wp:extent cx="1228725" cy="1228725"/>
          <wp:effectExtent l="0" t="0" r="0" b="0"/>
          <wp:wrapTopAndBottom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3CE"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082B34" wp14:editId="206E4E86">
              <wp:simplePos x="0" y="0"/>
              <wp:positionH relativeFrom="column">
                <wp:posOffset>4122420</wp:posOffset>
              </wp:positionH>
              <wp:positionV relativeFrom="paragraph">
                <wp:posOffset>741045</wp:posOffset>
              </wp:positionV>
              <wp:extent cx="1935480" cy="23749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D91" w:rsidRPr="00043FDF" w:rsidRDefault="00CD12ED" w:rsidP="00B57D91">
                          <w:pPr>
                            <w:rPr>
                              <w:rFonts w:ascii="Arial" w:hAnsi="Arial" w:cs="Arial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082B3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24.6pt;margin-top:58.35pt;width:152.4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TnhAIAABc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" stroked="f">
              <v:textbox style="mso-fit-shape-to-text:t">
                <w:txbxContent>
                  <w:p w:rsidR="00B57D91" w:rsidRPr="00043FDF" w:rsidRDefault="00CD12ED" w:rsidP="00B57D91">
                    <w:pPr>
                      <w:rPr>
                        <w:rFonts w:ascii="Arial" w:hAnsi="Arial" w:cs="Arial"/>
                        <w:color w:val="548DD4" w:themeColor="text2" w:themeTint="99"/>
                      </w:rPr>
                    </w:pPr>
                    <w:r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B57D91">
      <w:rPr>
        <w:noProof/>
        <w:lang w:eastAsia="it-IT" w:bidi="ar-SA"/>
      </w:rPr>
      <w:drawing>
        <wp:inline distT="0" distB="0" distL="0" distR="0" wp14:anchorId="42C71BFC" wp14:editId="6B8959F4">
          <wp:extent cx="1728000" cy="1214111"/>
          <wp:effectExtent l="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7D91">
      <w:rPr>
        <w:rFonts w:ascii="Cambria" w:hAnsi="Cambria"/>
      </w:rPr>
      <w:tab/>
    </w:r>
    <w:r w:rsidR="00B57D91">
      <w:rPr>
        <w:rFonts w:ascii="Cambria" w:hAnsi="Cambria"/>
      </w:rPr>
      <w:tab/>
    </w:r>
    <w:r w:rsidR="00B57D91">
      <w:rPr>
        <w:rFonts w:ascii="Cambria" w:hAnsi="Cambria"/>
      </w:rPr>
      <w:tab/>
    </w:r>
    <w:r w:rsidR="00B57D91">
      <w:rPr>
        <w:rFonts w:ascii="Cambria" w:hAnsi="Cambria"/>
      </w:rPr>
      <w:tab/>
    </w:r>
  </w:p>
  <w:p w:rsidR="00CD12ED" w:rsidRPr="00EA1B58" w:rsidRDefault="00CD12ED" w:rsidP="00B57D91">
    <w:pPr>
      <w:rPr>
        <w:rFonts w:ascii="DicSans74 150 wt" w:hAnsi="DicSans74 150 wt"/>
        <w:color w:val="00487D"/>
        <w:sz w:val="20"/>
        <w:szCs w:val="20"/>
      </w:rPr>
    </w:pPr>
  </w:p>
  <w:p w:rsidR="0006587B" w:rsidRDefault="0006587B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 Standard" w:hAnsi="Arial Standard" w:cs="Mangal" w:hint="default"/>
      </w:rPr>
    </w:lvl>
  </w:abstractNum>
  <w:abstractNum w:abstractNumId="1" w15:restartNumberingAfterBreak="0">
    <w:nsid w:val="056D4CBB"/>
    <w:multiLevelType w:val="hybridMultilevel"/>
    <w:tmpl w:val="EF289740"/>
    <w:lvl w:ilvl="0" w:tplc="3604A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25EF"/>
    <w:multiLevelType w:val="hybridMultilevel"/>
    <w:tmpl w:val="D7AC5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7443"/>
    <w:multiLevelType w:val="hybridMultilevel"/>
    <w:tmpl w:val="D9122A34"/>
    <w:lvl w:ilvl="0" w:tplc="5762B834">
      <w:numFmt w:val="bullet"/>
      <w:lvlText w:val=""/>
      <w:lvlJc w:val="left"/>
      <w:pPr>
        <w:ind w:left="280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6FAA24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2" w:tplc="47E6D5EC">
      <w:numFmt w:val="bullet"/>
      <w:lvlText w:val="•"/>
      <w:lvlJc w:val="left"/>
      <w:pPr>
        <w:ind w:left="4740" w:hanging="360"/>
      </w:pPr>
      <w:rPr>
        <w:lang w:val="it-IT" w:eastAsia="it-IT" w:bidi="it-IT"/>
      </w:rPr>
    </w:lvl>
    <w:lvl w:ilvl="3" w:tplc="596870EC">
      <w:numFmt w:val="bullet"/>
      <w:lvlText w:val="•"/>
      <w:lvlJc w:val="left"/>
      <w:pPr>
        <w:ind w:left="5702" w:hanging="360"/>
      </w:pPr>
      <w:rPr>
        <w:lang w:val="it-IT" w:eastAsia="it-IT" w:bidi="it-IT"/>
      </w:rPr>
    </w:lvl>
    <w:lvl w:ilvl="4" w:tplc="831E7B5A">
      <w:numFmt w:val="bullet"/>
      <w:lvlText w:val="•"/>
      <w:lvlJc w:val="left"/>
      <w:pPr>
        <w:ind w:left="6665" w:hanging="360"/>
      </w:pPr>
      <w:rPr>
        <w:lang w:val="it-IT" w:eastAsia="it-IT" w:bidi="it-IT"/>
      </w:rPr>
    </w:lvl>
    <w:lvl w:ilvl="5" w:tplc="A3D0DB6A">
      <w:numFmt w:val="bullet"/>
      <w:lvlText w:val="•"/>
      <w:lvlJc w:val="left"/>
      <w:pPr>
        <w:ind w:left="7628" w:hanging="360"/>
      </w:pPr>
      <w:rPr>
        <w:lang w:val="it-IT" w:eastAsia="it-IT" w:bidi="it-IT"/>
      </w:rPr>
    </w:lvl>
    <w:lvl w:ilvl="6" w:tplc="FA229B60">
      <w:numFmt w:val="bullet"/>
      <w:lvlText w:val="•"/>
      <w:lvlJc w:val="left"/>
      <w:pPr>
        <w:ind w:left="8590" w:hanging="360"/>
      </w:pPr>
      <w:rPr>
        <w:lang w:val="it-IT" w:eastAsia="it-IT" w:bidi="it-IT"/>
      </w:rPr>
    </w:lvl>
    <w:lvl w:ilvl="7" w:tplc="5DAAAB22">
      <w:numFmt w:val="bullet"/>
      <w:lvlText w:val="•"/>
      <w:lvlJc w:val="left"/>
      <w:pPr>
        <w:ind w:left="9553" w:hanging="360"/>
      </w:pPr>
      <w:rPr>
        <w:lang w:val="it-IT" w:eastAsia="it-IT" w:bidi="it-IT"/>
      </w:rPr>
    </w:lvl>
    <w:lvl w:ilvl="8" w:tplc="C0F2B334">
      <w:numFmt w:val="bullet"/>
      <w:lvlText w:val="•"/>
      <w:lvlJc w:val="left"/>
      <w:pPr>
        <w:ind w:left="10516" w:hanging="360"/>
      </w:pPr>
      <w:rPr>
        <w:lang w:val="it-IT" w:eastAsia="it-IT" w:bidi="it-IT"/>
      </w:rPr>
    </w:lvl>
  </w:abstractNum>
  <w:abstractNum w:abstractNumId="4" w15:restartNumberingAfterBreak="0">
    <w:nsid w:val="37A6151D"/>
    <w:multiLevelType w:val="hybridMultilevel"/>
    <w:tmpl w:val="BF84D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9F17A2"/>
    <w:rsid w:val="00031817"/>
    <w:rsid w:val="00033C70"/>
    <w:rsid w:val="00043FDF"/>
    <w:rsid w:val="0006587B"/>
    <w:rsid w:val="00075579"/>
    <w:rsid w:val="000E674E"/>
    <w:rsid w:val="00106182"/>
    <w:rsid w:val="00131D66"/>
    <w:rsid w:val="001361A6"/>
    <w:rsid w:val="00142BE5"/>
    <w:rsid w:val="00173715"/>
    <w:rsid w:val="00177E3D"/>
    <w:rsid w:val="0018038D"/>
    <w:rsid w:val="00197F6A"/>
    <w:rsid w:val="001A2CBA"/>
    <w:rsid w:val="001B7B27"/>
    <w:rsid w:val="001E6357"/>
    <w:rsid w:val="00247E0C"/>
    <w:rsid w:val="002641FE"/>
    <w:rsid w:val="002B0278"/>
    <w:rsid w:val="002B4EF7"/>
    <w:rsid w:val="00340BE7"/>
    <w:rsid w:val="00347F57"/>
    <w:rsid w:val="00392C67"/>
    <w:rsid w:val="003A3900"/>
    <w:rsid w:val="00452A8B"/>
    <w:rsid w:val="004840B7"/>
    <w:rsid w:val="004A7439"/>
    <w:rsid w:val="004C0EF2"/>
    <w:rsid w:val="004E5C7D"/>
    <w:rsid w:val="004F36EA"/>
    <w:rsid w:val="005003C0"/>
    <w:rsid w:val="005144C2"/>
    <w:rsid w:val="005166A9"/>
    <w:rsid w:val="00542831"/>
    <w:rsid w:val="005A154E"/>
    <w:rsid w:val="005B00F2"/>
    <w:rsid w:val="005C6F06"/>
    <w:rsid w:val="005C7B8D"/>
    <w:rsid w:val="00641FB7"/>
    <w:rsid w:val="0066469D"/>
    <w:rsid w:val="0067157E"/>
    <w:rsid w:val="006830A7"/>
    <w:rsid w:val="006B5664"/>
    <w:rsid w:val="006C3A1D"/>
    <w:rsid w:val="00713C8C"/>
    <w:rsid w:val="007527C7"/>
    <w:rsid w:val="00757467"/>
    <w:rsid w:val="0078554C"/>
    <w:rsid w:val="007C57BB"/>
    <w:rsid w:val="0080707B"/>
    <w:rsid w:val="00811DA4"/>
    <w:rsid w:val="008163CE"/>
    <w:rsid w:val="00833AFC"/>
    <w:rsid w:val="00883F5D"/>
    <w:rsid w:val="008C2131"/>
    <w:rsid w:val="009335D1"/>
    <w:rsid w:val="00981024"/>
    <w:rsid w:val="009834A7"/>
    <w:rsid w:val="009F17A2"/>
    <w:rsid w:val="00A17B95"/>
    <w:rsid w:val="00A4135E"/>
    <w:rsid w:val="00A96139"/>
    <w:rsid w:val="00AB034C"/>
    <w:rsid w:val="00AF764F"/>
    <w:rsid w:val="00B500CF"/>
    <w:rsid w:val="00B57D91"/>
    <w:rsid w:val="00B776DD"/>
    <w:rsid w:val="00B81990"/>
    <w:rsid w:val="00BB6A44"/>
    <w:rsid w:val="00BF6A84"/>
    <w:rsid w:val="00C13631"/>
    <w:rsid w:val="00C317A0"/>
    <w:rsid w:val="00C3421E"/>
    <w:rsid w:val="00C52B8E"/>
    <w:rsid w:val="00C572C0"/>
    <w:rsid w:val="00CD12ED"/>
    <w:rsid w:val="00CF491E"/>
    <w:rsid w:val="00D1672C"/>
    <w:rsid w:val="00D20724"/>
    <w:rsid w:val="00D45E60"/>
    <w:rsid w:val="00D558BD"/>
    <w:rsid w:val="00DC49CA"/>
    <w:rsid w:val="00DD1486"/>
    <w:rsid w:val="00E0387B"/>
    <w:rsid w:val="00E05A04"/>
    <w:rsid w:val="00E101A9"/>
    <w:rsid w:val="00E32528"/>
    <w:rsid w:val="00E40F68"/>
    <w:rsid w:val="00E474C1"/>
    <w:rsid w:val="00E5239C"/>
    <w:rsid w:val="00E60516"/>
    <w:rsid w:val="00E64295"/>
    <w:rsid w:val="00E71BD6"/>
    <w:rsid w:val="00E94C99"/>
    <w:rsid w:val="00EA1B58"/>
    <w:rsid w:val="00EA593B"/>
    <w:rsid w:val="00EC2328"/>
    <w:rsid w:val="00ED30B8"/>
    <w:rsid w:val="00FA135C"/>
    <w:rsid w:val="00FC291E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BF032F-4F67-46A7-AB60-084F460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38D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157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486"/>
  </w:style>
  <w:style w:type="paragraph" w:styleId="Pidipagina">
    <w:name w:val="footer"/>
    <w:basedOn w:val="Normale"/>
    <w:link w:val="Pidipagina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86"/>
  </w:style>
  <w:style w:type="paragraph" w:customStyle="1" w:styleId="Nessunostileparagrafo">
    <w:name w:val="[Nessuno stile paragrafo]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character" w:customStyle="1" w:styleId="Titolo1Carattere">
    <w:name w:val="Titolo 1 Carattere"/>
    <w:basedOn w:val="Carpredefinitoparagrafo"/>
    <w:link w:val="Titolo1"/>
    <w:uiPriority w:val="9"/>
    <w:rsid w:val="00DD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635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6357"/>
  </w:style>
  <w:style w:type="character" w:styleId="Rimandonotaapidipagina">
    <w:name w:val="footnote reference"/>
    <w:basedOn w:val="Carpredefinitoparagrafo"/>
    <w:uiPriority w:val="99"/>
    <w:unhideWhenUsed/>
    <w:rsid w:val="001E6357"/>
    <w:rPr>
      <w:vertAlign w:val="superscript"/>
    </w:rPr>
  </w:style>
  <w:style w:type="paragraph" w:styleId="NormaleWeb">
    <w:name w:val="Normal (Web)"/>
    <w:basedOn w:val="Normale"/>
    <w:rsid w:val="002B0278"/>
    <w:pPr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97F6A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C291E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zh-CN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C29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1"/>
    <w:qFormat/>
    <w:rsid w:val="00E3252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E32528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157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31D66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1D66"/>
    <w:rPr>
      <w:rFonts w:ascii="Arial Standard" w:eastAsia="SimSun" w:hAnsi="Arial Standard" w:cs="Mangal"/>
      <w:kern w:val="1"/>
      <w:szCs w:val="21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131D66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qFormat/>
    <w:rsid w:val="00131D6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Chiodi\Dropbox\COMUNICAZIONE_SEAS2016\modello_dse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8D716344F62449A6E5E3DD521E7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2B7C5-E566-144F-8353-E2D17D3A3AE5}"/>
      </w:docPartPr>
      <w:docPartBody>
        <w:p w:rsidR="00701AA4" w:rsidRDefault="00464B4C">
          <w:pPr>
            <w:pStyle w:val="808D716344F62449A6E5E3DD521E7240"/>
          </w:pPr>
          <w:r>
            <w:t>[Digitare il titolo del documento]</w:t>
          </w:r>
        </w:p>
      </w:docPartBody>
    </w:docPart>
    <w:docPart>
      <w:docPartPr>
        <w:name w:val="6897A31CD688D24AA6CD419C94B6C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9D6935-4A6E-5042-A912-ED231D415442}"/>
      </w:docPartPr>
      <w:docPartBody>
        <w:p w:rsidR="00701AA4" w:rsidRDefault="00464B4C">
          <w:pPr>
            <w:pStyle w:val="6897A31CD688D24AA6CD419C94B6CA6A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tandard">
    <w:altName w:val="Times New Roman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64B4C"/>
    <w:rsid w:val="00005226"/>
    <w:rsid w:val="000D2D9F"/>
    <w:rsid w:val="002A1244"/>
    <w:rsid w:val="002D5330"/>
    <w:rsid w:val="00374CFE"/>
    <w:rsid w:val="00394EC3"/>
    <w:rsid w:val="00464B4C"/>
    <w:rsid w:val="005359EF"/>
    <w:rsid w:val="005A2F23"/>
    <w:rsid w:val="006A6F72"/>
    <w:rsid w:val="00701AA4"/>
    <w:rsid w:val="007555F0"/>
    <w:rsid w:val="007955F2"/>
    <w:rsid w:val="00834EB9"/>
    <w:rsid w:val="00A07D7A"/>
    <w:rsid w:val="00A63EA5"/>
    <w:rsid w:val="00A6699E"/>
    <w:rsid w:val="00AF770F"/>
    <w:rsid w:val="00BD6676"/>
    <w:rsid w:val="00C4489D"/>
    <w:rsid w:val="00C85129"/>
    <w:rsid w:val="00CD19ED"/>
    <w:rsid w:val="00CD5D71"/>
    <w:rsid w:val="00E5620E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08D716344F62449A6E5E3DD521E7240">
    <w:name w:val="808D716344F62449A6E5E3DD521E7240"/>
    <w:rsid w:val="00701AA4"/>
  </w:style>
  <w:style w:type="paragraph" w:customStyle="1" w:styleId="6897A31CD688D24AA6CD419C94B6CA6A">
    <w:name w:val="6897A31CD688D24AA6CD419C94B6CA6A"/>
    <w:rsid w:val="00701AA4"/>
  </w:style>
  <w:style w:type="paragraph" w:customStyle="1" w:styleId="F539A9BEA67A4CA19308635C439DD948">
    <w:name w:val="F539A9BEA67A4CA19308635C439DD948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9800FE09BBF7415E954F912D7901D96B">
    <w:name w:val="9800FE09BBF7415E954F912D7901D96B"/>
    <w:rsid w:val="00701AA4"/>
    <w:pPr>
      <w:spacing w:after="200" w:line="276" w:lineRule="auto"/>
    </w:pPr>
    <w:rPr>
      <w:sz w:val="22"/>
      <w:szCs w:val="22"/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7E1E5-C6B8-4E96-AE19-A2118B9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modello_dseas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Rita</cp:lastModifiedBy>
  <cp:revision>3</cp:revision>
  <cp:lastPrinted>2018-05-09T14:57:00Z</cp:lastPrinted>
  <dcterms:created xsi:type="dcterms:W3CDTF">2019-06-25T05:46:00Z</dcterms:created>
  <dcterms:modified xsi:type="dcterms:W3CDTF">2019-06-25T05:47:00Z</dcterms:modified>
</cp:coreProperties>
</file>