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0C57" w:rsidRPr="00E47A2B" w:rsidRDefault="009A0C57" w:rsidP="009A0C57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</w:pPr>
      <w:r w:rsidRPr="00E47A2B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>RICHIESTA NULLOSTA ALLA PUBBLICAZIONE</w:t>
      </w:r>
    </w:p>
    <w:p w:rsidR="009A0C57" w:rsidRDefault="009A0C57" w:rsidP="009A0C57">
      <w:pPr>
        <w:jc w:val="center"/>
        <w:rPr>
          <w:rFonts w:ascii="Times New Roman" w:eastAsia="Calibri" w:hAnsi="Times New Roman" w:cs="Times New Roman"/>
          <w:kern w:val="0"/>
          <w:lang w:eastAsia="zh-CN" w:bidi="ar-SA"/>
        </w:rPr>
      </w:pPr>
      <w:r>
        <w:t>(</w:t>
      </w:r>
      <w:r w:rsidRPr="00E47A2B">
        <w:rPr>
          <w:rFonts w:ascii="Times New Roman" w:eastAsia="Calibri" w:hAnsi="Times New Roman" w:cs="Times New Roman"/>
          <w:kern w:val="0"/>
          <w:lang w:eastAsia="zh-CN" w:bidi="ar-SA"/>
        </w:rPr>
        <w:t>Allegato n. 2)</w:t>
      </w:r>
    </w:p>
    <w:p w:rsidR="009A0C57" w:rsidRDefault="009A0C57" w:rsidP="009A0C57">
      <w:pPr>
        <w:jc w:val="center"/>
        <w:rPr>
          <w:rFonts w:ascii="Times New Roman" w:eastAsia="Calibri" w:hAnsi="Times New Roman" w:cs="Times New Roman"/>
          <w:kern w:val="0"/>
          <w:lang w:eastAsia="zh-CN" w:bidi="ar-SA"/>
        </w:rPr>
      </w:pPr>
    </w:p>
    <w:p w:rsidR="009A0C57" w:rsidRDefault="009A0C57" w:rsidP="009A0C57">
      <w:pPr>
        <w:jc w:val="center"/>
        <w:rPr>
          <w:rFonts w:ascii="Times New Roman" w:eastAsia="Calibri" w:hAnsi="Times New Roman" w:cs="Times New Roman"/>
          <w:kern w:val="0"/>
          <w:lang w:eastAsia="zh-CN" w:bidi="ar-SA"/>
        </w:rPr>
      </w:pPr>
    </w:p>
    <w:p w:rsidR="009A0C57" w:rsidRPr="00E47A2B" w:rsidRDefault="009A0C57" w:rsidP="009A0C57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Generale</w:t>
      </w:r>
    </w:p>
    <w:p w:rsidR="009A0C57" w:rsidRPr="00E47A2B" w:rsidRDefault="009A0C57" w:rsidP="009A0C57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</w:t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A0C57" w:rsidRPr="00E47A2B" w:rsidRDefault="009A0C57" w:rsidP="009A0C57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</w:t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E p.c. </w:t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 Responsabile del Settore </w:t>
      </w:r>
    </w:p>
    <w:p w:rsidR="009A0C57" w:rsidRPr="00E47A2B" w:rsidRDefault="009A0C57" w:rsidP="009A0C57">
      <w:pPr>
        <w:pStyle w:val="Corpotes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Incarichi e </w:t>
      </w:r>
    </w:p>
    <w:p w:rsidR="009A0C57" w:rsidRPr="00E47A2B" w:rsidRDefault="009A0C57" w:rsidP="009A0C57">
      <w:pPr>
        <w:pStyle w:val="Corpotes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Collaborazioni Esterne</w:t>
      </w:r>
    </w:p>
    <w:p w:rsidR="009A0C57" w:rsidRPr="00E47A2B" w:rsidRDefault="009A0C57" w:rsidP="009A0C57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Richiesta nulla osta alla pubblicazione dell’avviso per l’espletamento delle procedure di comparazione finalizzate al conferimento di incarico a terzi.</w:t>
      </w:r>
    </w:p>
    <w:p w:rsidR="009A0C57" w:rsidRPr="00E47A2B" w:rsidRDefault="009A0C57" w:rsidP="009A0C57">
      <w:pPr>
        <w:pStyle w:val="Corpotesto"/>
        <w:ind w:left="709" w:right="4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Con la presente, il Direttore del Dipartimento di ________________, Prof. ______________________(responsabile della struttura decentrata) o il Dirigente dell’Area __________ , Dott. __________congiuntamente al Responsabile del fondo, Prof. ________ e/o al Responsabile scientifico, Prof. _________ del progetto “______________________________”(indicare titolo del progetto) chiedono  il rilascio del nulla osta per la pubblicazione all’Albo ufficiale d’Ateneo dell’avviso relativo al conferimento di n. _______incarico/chi:</w:t>
      </w:r>
    </w:p>
    <w:p w:rsidR="009A0C57" w:rsidRPr="00E47A2B" w:rsidRDefault="009A0C57" w:rsidP="009A0C57">
      <w:pPr>
        <w:pStyle w:val="Corpotesto"/>
        <w:ind w:left="709" w:right="4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 Progetto: ___________________________________________________________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</w:t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Fondo: _________________________________________________________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 dell’incarico: __________________________________________________________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(prestazione d’opera occasionale art. 2222 e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c.c. o prestazione d’opera intellettuale art. 2229 e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c.c.)</w:t>
      </w:r>
    </w:p>
    <w:p w:rsidR="009A0C57" w:rsidRPr="00E47A2B" w:rsidRDefault="009A0C57" w:rsidP="009A0C57">
      <w:pPr>
        <w:pStyle w:val="Corpotes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dell’incarico: </w:t>
      </w:r>
      <w:bookmarkStart w:id="0" w:name="_GoBack"/>
      <w:bookmarkEnd w:id="0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</w:p>
    <w:p w:rsidR="009A0C57" w:rsidRPr="00E47A2B" w:rsidRDefault="009A0C57" w:rsidP="009A0C57">
      <w:pPr>
        <w:pStyle w:val="Corpotes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9A0C57" w:rsidRPr="00E47A2B" w:rsidRDefault="009A0C57" w:rsidP="009A0C57">
      <w:pPr>
        <w:pStyle w:val="Corpotes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9A0C57" w:rsidRPr="00E47A2B" w:rsidRDefault="009A0C57" w:rsidP="009A0C57">
      <w:pPr>
        <w:pStyle w:val="Corpotes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(descrizione dell’attività da svolgere, rientrante, comunque, nella fattispecie prevista dall’art. 7, comma 6, del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 e dal quale si evincano le caratteristiche dell’elevata professionalità). 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Durata: ____________________________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(arco temporale e/o numero di ore)</w:t>
      </w:r>
    </w:p>
    <w:p w:rsidR="009A0C57" w:rsidRPr="00E47A2B" w:rsidRDefault="009A0C57" w:rsidP="009A0C57">
      <w:pPr>
        <w:pStyle w:val="Corpotesto"/>
        <w:ind w:left="709" w:right="4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Compenso: € ______________ comprensivo di tutti gli oneri di legge a carico sia dell’Amministrazione che del prestatore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(il compenso deve essere commisurato alla quantità e qualità della prestazione da eseguire e proporzionato all’utilità conseguita dall’amministrazione e alla retribuzione del personale in servizio)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ritiene congruo in relazione/in quanto/in considerazione _____________________________________________________________________________________________________________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(obbligatorio inserire adeguata motivazione relativa alla congruità del compenso).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Finanziamento: fuori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FFO______________________.Voce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costo del Bilancio Unico 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(la spesa prevista deve rientrare nei fondi di finanziamento per progetti di ricerca, finanziamenti in conto terzi, di innovazione tecnologica, o per progetti finalizzati al miglioramento di servizi anche didattici per gli studenti, e non risultare a carico del Fondo di Finanziamento Ordinario dell’Università.)</w:t>
      </w:r>
    </w:p>
    <w:p w:rsidR="009A0C57" w:rsidRPr="00E47A2B" w:rsidRDefault="009A0C57" w:rsidP="009A0C57">
      <w:pPr>
        <w:pStyle w:val="Corpotesto"/>
        <w:ind w:right="4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di studio richiesto per l’ammissione alla procedura comparativa: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9A0C57" w:rsidRPr="00E47A2B" w:rsidRDefault="009A0C57" w:rsidP="009A0C57">
      <w:pPr>
        <w:pStyle w:val="Corpotesto"/>
        <w:ind w:left="709" w:right="4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SOLO il titolo di studio richiesto specificando se si tratta di LS, LM, V.O. o equipollenti o altro titolo di studio nelle ipotesi in cui si prescinde dal requisito della comprovata specializzazione universitaria - art. 5 del Regolamento). </w:t>
      </w: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all’Albo o Ordine professionale: _______________________________________</w:t>
      </w: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(se richiesto)</w:t>
      </w: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nel settore di interesse e/o altri titoli valutabili:_____________________________________________________________________________________________________________________________________________________________________________________</w:t>
      </w: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(esperienza specifica, dottorato, scuola di specializzazione, certificati di lingua ecc.)</w:t>
      </w:r>
    </w:p>
    <w:p w:rsidR="009A0C57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 fondo</w:t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Il Direttore della Struttura</w:t>
      </w: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70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Prof./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Dott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………. Direttore/Presidente/Dirigente …</w:t>
      </w:r>
      <w:proofErr w:type="gram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 tal fine, sotto la propria responsabilità:</w:t>
      </w:r>
    </w:p>
    <w:p w:rsidR="009A0C57" w:rsidRPr="00E47A2B" w:rsidRDefault="009A0C57" w:rsidP="009A0C57">
      <w:pPr>
        <w:pStyle w:val="Corpotesto"/>
        <w:numPr>
          <w:ilvl w:val="0"/>
          <w:numId w:val="1"/>
        </w:numPr>
        <w:tabs>
          <w:tab w:val="clear" w:pos="1004"/>
          <w:tab w:val="num" w:pos="0"/>
        </w:tabs>
        <w:spacing w:after="0"/>
        <w:ind w:left="106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avere adempiuto, per i precedenti contratti di collaborazione stipulati, agli obblighi di pubblicazione previsti dall’art. 53, comma 14,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165/2001, nonché dall’art. 15,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33/2013, sul portale d’Ateneo (sezione Amministrazione Trasparente);</w:t>
      </w:r>
    </w:p>
    <w:p w:rsidR="009A0C57" w:rsidRPr="00E47A2B" w:rsidRDefault="009A0C57" w:rsidP="009A0C57">
      <w:pPr>
        <w:pStyle w:val="Corpotesto"/>
        <w:numPr>
          <w:ilvl w:val="0"/>
          <w:numId w:val="1"/>
        </w:numPr>
        <w:tabs>
          <w:tab w:val="clear" w:pos="1004"/>
          <w:tab w:val="num" w:pos="0"/>
        </w:tabs>
        <w:spacing w:after="0"/>
        <w:ind w:left="1069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rilascerà per il collaboratore idoneo alla procedura comparativa, attestazione dell’avvenuta verifica dell’insussistenza di situazioni, anche potenziali, di conflitto d’interesse (ai sensi dell’art. </w:t>
      </w:r>
      <w:proofErr w:type="gram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53,  </w:t>
      </w:r>
      <w:proofErr w:type="spellStart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165/2001).                                </w:t>
      </w:r>
    </w:p>
    <w:p w:rsidR="009A0C57" w:rsidRPr="00E47A2B" w:rsidRDefault="009A0C57" w:rsidP="009A0C57">
      <w:pPr>
        <w:pStyle w:val="Corpotesto"/>
        <w:ind w:left="3949" w:right="70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5389" w:right="70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Il Direttore della Struttura/Dirigente</w:t>
      </w:r>
    </w:p>
    <w:p w:rsidR="009A0C57" w:rsidRPr="00E47A2B" w:rsidRDefault="009A0C57" w:rsidP="009A0C57">
      <w:pPr>
        <w:pStyle w:val="Corpotesto"/>
        <w:ind w:left="5389" w:right="70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5389" w:right="70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5389" w:right="700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C57" w:rsidRPr="00E47A2B" w:rsidRDefault="009A0C57" w:rsidP="009A0C57">
      <w:pPr>
        <w:pStyle w:val="Corpotesto"/>
        <w:ind w:left="567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PROMEMORIA</w:t>
      </w:r>
    </w:p>
    <w:p w:rsidR="009A0C57" w:rsidRPr="00E47A2B" w:rsidRDefault="009A0C57" w:rsidP="009A0C57">
      <w:pPr>
        <w:pStyle w:val="Corpotesto"/>
        <w:ind w:left="567" w:right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A2B">
        <w:rPr>
          <w:rFonts w:ascii="Times New Roman" w:eastAsia="Times New Roman" w:hAnsi="Times New Roman" w:cs="Times New Roman"/>
          <w:sz w:val="24"/>
          <w:szCs w:val="24"/>
          <w:lang w:eastAsia="it-IT"/>
        </w:rPr>
        <w:t>Le richieste verranno istruite solo se il modello di richiesta (completo con i dati e le firme) verrà inviato tramite interoperabilità (non inviare tramite PEC o mail se non per anticipare la richiesta).</w:t>
      </w:r>
    </w:p>
    <w:p w:rsidR="00E47A2B" w:rsidRPr="009A0C57" w:rsidRDefault="00E47A2B" w:rsidP="009A0C57"/>
    <w:sectPr w:rsidR="00E47A2B" w:rsidRPr="009A0C57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81" w:rsidRDefault="00C53C81">
      <w:r>
        <w:separator/>
      </w:r>
    </w:p>
  </w:endnote>
  <w:endnote w:type="continuationSeparator" w:id="0">
    <w:p w:rsidR="00C53C81" w:rsidRDefault="00C5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Standar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Viale delle Scienze Ed. 12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90128 PALERMO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 w:rsidRPr="00F57169">
      <w:rPr>
        <w:rFonts w:ascii="Times New Roman" w:hAnsi="Times New Roman" w:hint="eastAsia"/>
        <w:sz w:val="16"/>
        <w:szCs w:val="16"/>
      </w:rPr>
      <w:t>Uffici Amministrativi 091/23890805-99553-95421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 xml:space="preserve">Responsabile Amministrativo </w:t>
    </w:r>
    <w:proofErr w:type="gramStart"/>
    <w:r w:rsidRPr="00F57169">
      <w:rPr>
        <w:rFonts w:ascii="Times New Roman" w:hAnsi="Times New Roman"/>
        <w:sz w:val="16"/>
        <w:szCs w:val="16"/>
      </w:rPr>
      <w:t xml:space="preserve">Dott.ssa  </w:t>
    </w:r>
    <w:r>
      <w:rPr>
        <w:rFonts w:ascii="Times New Roman" w:hAnsi="Times New Roman"/>
        <w:sz w:val="16"/>
        <w:szCs w:val="16"/>
      </w:rPr>
      <w:t>Teresa</w:t>
    </w:r>
    <w:proofErr w:type="gramEnd"/>
    <w:r>
      <w:rPr>
        <w:rFonts w:ascii="Times New Roman" w:hAnsi="Times New Roman"/>
        <w:sz w:val="16"/>
        <w:szCs w:val="16"/>
      </w:rPr>
      <w:t xml:space="preserve"> Bellina Tel. 091</w:t>
    </w:r>
    <w:r w:rsidRPr="00F57169">
      <w:rPr>
        <w:rFonts w:ascii="Times New Roman" w:hAnsi="Times New Roman"/>
        <w:sz w:val="16"/>
        <w:szCs w:val="16"/>
      </w:rPr>
      <w:t xml:space="preserve">23862202 e-mail: </w:t>
    </w:r>
    <w:r>
      <w:rPr>
        <w:rFonts w:ascii="Times New Roman" w:hAnsi="Times New Roman"/>
        <w:sz w:val="16"/>
        <w:szCs w:val="16"/>
      </w:rPr>
      <w:t xml:space="preserve"> </w:t>
    </w:r>
    <w:r w:rsidRPr="00F57169">
      <w:rPr>
        <w:rFonts w:ascii="Times New Roman" w:hAnsi="Times New Roman"/>
        <w:sz w:val="16"/>
        <w:szCs w:val="16"/>
      </w:rPr>
      <w:t>teresa.bellina@unipa.it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proofErr w:type="spellStart"/>
    <w:proofErr w:type="gramStart"/>
    <w:r w:rsidRPr="00F57169">
      <w:rPr>
        <w:rFonts w:ascii="Times New Roman" w:hAnsi="Times New Roman"/>
        <w:sz w:val="16"/>
        <w:szCs w:val="16"/>
      </w:rPr>
      <w:t>Direzione:Tel</w:t>
    </w:r>
    <w:proofErr w:type="spellEnd"/>
    <w:r w:rsidRPr="00F57169">
      <w:rPr>
        <w:rFonts w:ascii="Times New Roman" w:hAnsi="Times New Roman"/>
        <w:sz w:val="16"/>
        <w:szCs w:val="16"/>
      </w:rPr>
      <w:t>.</w:t>
    </w:r>
    <w:proofErr w:type="gramEnd"/>
    <w:r w:rsidRPr="00F57169">
      <w:rPr>
        <w:rFonts w:ascii="Times New Roman" w:hAnsi="Times New Roman"/>
        <w:sz w:val="16"/>
        <w:szCs w:val="16"/>
      </w:rPr>
      <w:t xml:space="preserve"> 091 23895429 –e-mail: francesca.piazza@unipa.it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e-mail: dipartimento.scienzeumanistiche@unipa.it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PEC dipartimento.scienzeumanistiche@cert.unipa.it</w:t>
    </w:r>
  </w:p>
  <w:p w:rsidR="00A93326" w:rsidRPr="00F57169" w:rsidRDefault="00A93326" w:rsidP="00223C8A">
    <w:pPr>
      <w:tabs>
        <w:tab w:val="left" w:pos="9912"/>
      </w:tabs>
      <w:jc w:val="center"/>
      <w:rPr>
        <w:rFonts w:ascii="Times New Roman" w:hAnsi="Times New Roman"/>
        <w:sz w:val="16"/>
        <w:szCs w:val="16"/>
        <w:lang w:val="en-US"/>
      </w:rPr>
    </w:pPr>
    <w:proofErr w:type="spellStart"/>
    <w:r w:rsidRPr="00F57169">
      <w:rPr>
        <w:rFonts w:ascii="Times New Roman" w:hAnsi="Times New Roman" w:hint="eastAsia"/>
        <w:sz w:val="16"/>
        <w:szCs w:val="16"/>
        <w:lang w:val="en-US"/>
      </w:rPr>
      <w:t>sito</w:t>
    </w:r>
    <w:proofErr w:type="spellEnd"/>
    <w:r w:rsidRPr="00F57169">
      <w:rPr>
        <w:rFonts w:ascii="Times New Roman" w:hAnsi="Times New Roman" w:hint="eastAsia"/>
        <w:sz w:val="16"/>
        <w:szCs w:val="16"/>
        <w:lang w:val="en-US"/>
      </w:rPr>
      <w:t xml:space="preserve"> web:  </w:t>
    </w:r>
    <w:hyperlink r:id="rId1" w:history="1">
      <w:r w:rsidRPr="00F57169">
        <w:rPr>
          <w:rStyle w:val="Collegamentoipertestuale"/>
          <w:rFonts w:ascii="Times New Roman" w:hAnsi="Times New Roman"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81" w:rsidRDefault="00C53C81">
      <w:r>
        <w:separator/>
      </w:r>
    </w:p>
  </w:footnote>
  <w:footnote w:type="continuationSeparator" w:id="0">
    <w:p w:rsidR="00C53C81" w:rsidRDefault="00C5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6E" w:rsidRDefault="00F51C0D" w:rsidP="00171402">
    <w:pPr>
      <w:pStyle w:val="Intestazione"/>
      <w:tabs>
        <w:tab w:val="clear" w:pos="4986"/>
        <w:tab w:val="clear" w:pos="9972"/>
        <w:tab w:val="left" w:pos="7851"/>
      </w:tabs>
      <w:jc w:val="right"/>
    </w:pPr>
    <w:r>
      <w:rPr>
        <w:rFonts w:hint="eastAsia"/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22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4508500</wp:posOffset>
          </wp:positionH>
          <wp:positionV relativeFrom="paragraph">
            <wp:posOffset>-18415</wp:posOffset>
          </wp:positionV>
          <wp:extent cx="1972310" cy="421640"/>
          <wp:effectExtent l="0" t="0" r="0" b="0"/>
          <wp:wrapSquare wrapText="bothSides"/>
          <wp:docPr id="5" name="Immagine 5" descr="C:\Users\unipa\AppData\Local\Temp\Logo colore pantone 3015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nipa\AppData\Local\Temp\Logo colore pantone 3015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8" t="27831" r="12416" b="40497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1432E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:rsidR="007D226E" w:rsidRDefault="00BE4D12" w:rsidP="007D226E">
                          <w:pPr>
                            <w:spacing w:line="204" w:lineRule="auto"/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:rsidR="000E726D" w:rsidRDefault="000E726D" w:rsidP="007D226E">
                          <w:pPr>
                            <w:spacing w:line="204" w:lineRule="auto"/>
                          </w:pPr>
                        </w:p>
                        <w:p w:rsidR="007D226E" w:rsidRPr="00C0605E" w:rsidRDefault="001432ED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La</w:t>
                          </w:r>
                          <w:r w:rsidR="001407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Direttrice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3C8A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aRowIAAJw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" filled="f" stroked="f">
              <v:stroke joinstyle="round"/>
              <v:textbox inset="0,0,0,0">
                <w:txbxContent>
                  <w:p w:rsidR="007D226E" w:rsidRPr="00C0605E" w:rsidRDefault="007D226E" w:rsidP="001432E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:rsidR="007D226E" w:rsidRDefault="00BE4D12" w:rsidP="007D226E">
                    <w:pPr>
                      <w:spacing w:line="204" w:lineRule="auto"/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SCIENZE UMANISTICHE</w:t>
                    </w:r>
                  </w:p>
                  <w:p w:rsidR="000E726D" w:rsidRDefault="000E726D" w:rsidP="007D226E">
                    <w:pPr>
                      <w:spacing w:line="204" w:lineRule="auto"/>
                    </w:pPr>
                  </w:p>
                  <w:p w:rsidR="007D226E" w:rsidRPr="00C0605E" w:rsidRDefault="001432ED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La</w:t>
                    </w:r>
                    <w:r w:rsidR="0014073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Direttrice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223C8A">
                      <w:rPr>
                        <w:rFonts w:ascii="Times New Roman" w:hAnsi="Times New Roman"/>
                        <w:sz w:val="16"/>
                        <w:szCs w:val="16"/>
                      </w:rPr>
                      <w:t>Prof.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40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9F0"/>
    <w:multiLevelType w:val="hybridMultilevel"/>
    <w:tmpl w:val="3A260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7D41"/>
    <w:multiLevelType w:val="hybridMultilevel"/>
    <w:tmpl w:val="E74CD230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0FE1CA6"/>
    <w:multiLevelType w:val="hybridMultilevel"/>
    <w:tmpl w:val="949CCF92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B23C12"/>
    <w:multiLevelType w:val="hybridMultilevel"/>
    <w:tmpl w:val="9692C6C8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0955EF"/>
    <w:multiLevelType w:val="hybridMultilevel"/>
    <w:tmpl w:val="186C3E8C"/>
    <w:lvl w:ilvl="0" w:tplc="A8507B7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F6C"/>
    <w:multiLevelType w:val="hybridMultilevel"/>
    <w:tmpl w:val="C1D24B84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2E4C19"/>
    <w:multiLevelType w:val="hybridMultilevel"/>
    <w:tmpl w:val="AB06A4A8"/>
    <w:lvl w:ilvl="0" w:tplc="B5EA730A">
      <w:numFmt w:val="bullet"/>
      <w:lvlText w:val="-"/>
      <w:lvlJc w:val="left"/>
      <w:pPr>
        <w:ind w:left="1636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3334"/>
    <w:multiLevelType w:val="hybridMultilevel"/>
    <w:tmpl w:val="7B000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2"/>
    <w:rsid w:val="00026630"/>
    <w:rsid w:val="00034C00"/>
    <w:rsid w:val="0005500F"/>
    <w:rsid w:val="00065E58"/>
    <w:rsid w:val="00072FAB"/>
    <w:rsid w:val="000743FF"/>
    <w:rsid w:val="000906AD"/>
    <w:rsid w:val="000A145E"/>
    <w:rsid w:val="000B52E1"/>
    <w:rsid w:val="000E614C"/>
    <w:rsid w:val="000E726D"/>
    <w:rsid w:val="000F7912"/>
    <w:rsid w:val="0012038C"/>
    <w:rsid w:val="00140736"/>
    <w:rsid w:val="0014178C"/>
    <w:rsid w:val="001432ED"/>
    <w:rsid w:val="00171402"/>
    <w:rsid w:val="001775AB"/>
    <w:rsid w:val="001A1D92"/>
    <w:rsid w:val="001C17E1"/>
    <w:rsid w:val="001C34E8"/>
    <w:rsid w:val="001E44DE"/>
    <w:rsid w:val="00201615"/>
    <w:rsid w:val="002134DA"/>
    <w:rsid w:val="00223C8A"/>
    <w:rsid w:val="002273FF"/>
    <w:rsid w:val="00273848"/>
    <w:rsid w:val="00292156"/>
    <w:rsid w:val="002D35BD"/>
    <w:rsid w:val="002D56B3"/>
    <w:rsid w:val="002E0C10"/>
    <w:rsid w:val="002E1ACF"/>
    <w:rsid w:val="00302D52"/>
    <w:rsid w:val="00306AB2"/>
    <w:rsid w:val="00307F66"/>
    <w:rsid w:val="00323B08"/>
    <w:rsid w:val="00344B43"/>
    <w:rsid w:val="003876B1"/>
    <w:rsid w:val="003A223C"/>
    <w:rsid w:val="003A3576"/>
    <w:rsid w:val="003B3F90"/>
    <w:rsid w:val="0041294F"/>
    <w:rsid w:val="00434EC2"/>
    <w:rsid w:val="00451405"/>
    <w:rsid w:val="00453140"/>
    <w:rsid w:val="004712F8"/>
    <w:rsid w:val="0048039F"/>
    <w:rsid w:val="00490806"/>
    <w:rsid w:val="004A3CDB"/>
    <w:rsid w:val="004D5ED3"/>
    <w:rsid w:val="004F1175"/>
    <w:rsid w:val="004F5CDA"/>
    <w:rsid w:val="00556740"/>
    <w:rsid w:val="00561E27"/>
    <w:rsid w:val="00562AA0"/>
    <w:rsid w:val="00565091"/>
    <w:rsid w:val="00581207"/>
    <w:rsid w:val="00594763"/>
    <w:rsid w:val="005A0409"/>
    <w:rsid w:val="005D44B1"/>
    <w:rsid w:val="005E494F"/>
    <w:rsid w:val="005E5C3F"/>
    <w:rsid w:val="0060112D"/>
    <w:rsid w:val="00607675"/>
    <w:rsid w:val="006759C8"/>
    <w:rsid w:val="0067609A"/>
    <w:rsid w:val="00690A5C"/>
    <w:rsid w:val="00692565"/>
    <w:rsid w:val="0069645B"/>
    <w:rsid w:val="006A2063"/>
    <w:rsid w:val="0070081B"/>
    <w:rsid w:val="0070396A"/>
    <w:rsid w:val="00723A8D"/>
    <w:rsid w:val="00730C86"/>
    <w:rsid w:val="00755EBB"/>
    <w:rsid w:val="007674E2"/>
    <w:rsid w:val="007730A6"/>
    <w:rsid w:val="007B147D"/>
    <w:rsid w:val="007B366B"/>
    <w:rsid w:val="007C63B8"/>
    <w:rsid w:val="007D226E"/>
    <w:rsid w:val="007F3500"/>
    <w:rsid w:val="007F6765"/>
    <w:rsid w:val="00802C17"/>
    <w:rsid w:val="00845C93"/>
    <w:rsid w:val="00887065"/>
    <w:rsid w:val="008C616C"/>
    <w:rsid w:val="008E5090"/>
    <w:rsid w:val="00900DD8"/>
    <w:rsid w:val="00931212"/>
    <w:rsid w:val="00934295"/>
    <w:rsid w:val="00943570"/>
    <w:rsid w:val="00957FE0"/>
    <w:rsid w:val="009A0C57"/>
    <w:rsid w:val="00A8146D"/>
    <w:rsid w:val="00A8265A"/>
    <w:rsid w:val="00A93326"/>
    <w:rsid w:val="00A9644C"/>
    <w:rsid w:val="00AC2AC6"/>
    <w:rsid w:val="00AD6408"/>
    <w:rsid w:val="00AE63C3"/>
    <w:rsid w:val="00AF32AE"/>
    <w:rsid w:val="00B0474E"/>
    <w:rsid w:val="00B06EB3"/>
    <w:rsid w:val="00B0790A"/>
    <w:rsid w:val="00B26BDB"/>
    <w:rsid w:val="00B530F2"/>
    <w:rsid w:val="00B537F8"/>
    <w:rsid w:val="00B5386B"/>
    <w:rsid w:val="00B8641C"/>
    <w:rsid w:val="00B86DB4"/>
    <w:rsid w:val="00BD78C4"/>
    <w:rsid w:val="00BE1F2C"/>
    <w:rsid w:val="00BE4D12"/>
    <w:rsid w:val="00C0498D"/>
    <w:rsid w:val="00C0605E"/>
    <w:rsid w:val="00C10513"/>
    <w:rsid w:val="00C11D61"/>
    <w:rsid w:val="00C25FFA"/>
    <w:rsid w:val="00C53C81"/>
    <w:rsid w:val="00C61233"/>
    <w:rsid w:val="00C62C69"/>
    <w:rsid w:val="00C7260F"/>
    <w:rsid w:val="00C80FC3"/>
    <w:rsid w:val="00CB5B9B"/>
    <w:rsid w:val="00CC2B56"/>
    <w:rsid w:val="00CD6412"/>
    <w:rsid w:val="00CF63F9"/>
    <w:rsid w:val="00CF6673"/>
    <w:rsid w:val="00D14116"/>
    <w:rsid w:val="00D15766"/>
    <w:rsid w:val="00D557AE"/>
    <w:rsid w:val="00D91C3D"/>
    <w:rsid w:val="00D9500B"/>
    <w:rsid w:val="00DE6BCE"/>
    <w:rsid w:val="00DF34CA"/>
    <w:rsid w:val="00DF4A41"/>
    <w:rsid w:val="00E35B76"/>
    <w:rsid w:val="00E47A2B"/>
    <w:rsid w:val="00E6195F"/>
    <w:rsid w:val="00E621DF"/>
    <w:rsid w:val="00E73013"/>
    <w:rsid w:val="00EA2307"/>
    <w:rsid w:val="00EC6030"/>
    <w:rsid w:val="00EF7F68"/>
    <w:rsid w:val="00F05163"/>
    <w:rsid w:val="00F34246"/>
    <w:rsid w:val="00F35D40"/>
    <w:rsid w:val="00F4281D"/>
    <w:rsid w:val="00F51955"/>
    <w:rsid w:val="00F51C0D"/>
    <w:rsid w:val="00F65304"/>
    <w:rsid w:val="00F719FE"/>
    <w:rsid w:val="00F75AFD"/>
    <w:rsid w:val="00F8427A"/>
    <w:rsid w:val="00FA086F"/>
    <w:rsid w:val="00FA774A"/>
    <w:rsid w:val="00FC6ED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2C834C"/>
  <w15:docId w15:val="{45FBE038-2FE7-46D9-9A0A-88AF156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45C9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  <w:lang w:val="x-none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845C9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845C93"/>
    <w:pPr>
      <w:widowControl/>
      <w:spacing w:after="120"/>
    </w:pPr>
    <w:rPr>
      <w:rFonts w:ascii="Calibri" w:eastAsia="Calibri" w:hAnsi="Calibri" w:cs="Arial"/>
      <w:kern w:val="0"/>
      <w:sz w:val="20"/>
      <w:szCs w:val="20"/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C93"/>
    <w:rPr>
      <w:rFonts w:ascii="Calibri" w:eastAsia="Calibri" w:hAnsi="Calibri" w:cs="Arial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45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5C93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45C9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7B66-DE39-43D5-97D8-2547DFD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http://www.unipa.it/dipartimenti/scienzeumanistiche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studente</cp:lastModifiedBy>
  <cp:revision>3</cp:revision>
  <cp:lastPrinted>2021-07-16T08:42:00Z</cp:lastPrinted>
  <dcterms:created xsi:type="dcterms:W3CDTF">2022-06-08T08:10:00Z</dcterms:created>
  <dcterms:modified xsi:type="dcterms:W3CDTF">2022-06-08T08:10:00Z</dcterms:modified>
</cp:coreProperties>
</file>