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6621" w:rsidRPr="00E47A2B" w:rsidRDefault="003E6621" w:rsidP="003E6621">
      <w:pPr>
        <w:pStyle w:val="Corpotesto"/>
        <w:tabs>
          <w:tab w:val="center" w:pos="4934"/>
          <w:tab w:val="left" w:pos="6990"/>
        </w:tabs>
        <w:spacing w:after="0"/>
        <w:ind w:left="320" w:right="3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2B">
        <w:rPr>
          <w:rFonts w:ascii="Times New Roman" w:hAnsi="Times New Roman" w:cs="Times New Roman"/>
          <w:b/>
          <w:sz w:val="28"/>
          <w:szCs w:val="28"/>
        </w:rPr>
        <w:t>RICHIESTA DI AVVIO ALLA PROCEDURA</w:t>
      </w:r>
    </w:p>
    <w:p w:rsidR="003E6621" w:rsidRDefault="003E6621" w:rsidP="003E6621">
      <w:pPr>
        <w:pStyle w:val="Corpotesto"/>
        <w:tabs>
          <w:tab w:val="center" w:pos="4934"/>
          <w:tab w:val="left" w:pos="6990"/>
        </w:tabs>
        <w:spacing w:after="0"/>
        <w:ind w:left="320" w:right="322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E6621" w:rsidRPr="00D00CBF" w:rsidRDefault="003E6621" w:rsidP="003E6621">
      <w:pPr>
        <w:pStyle w:val="Corpotesto"/>
        <w:spacing w:after="0"/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</w:pPr>
    </w:p>
    <w:p w:rsidR="003E6621" w:rsidRPr="00891F28" w:rsidRDefault="003E6621" w:rsidP="003E6621">
      <w:pPr>
        <w:widowControl/>
        <w:suppressAutoHyphens w:val="0"/>
        <w:ind w:left="3600" w:firstLine="72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>Al Direttore del Dipartimento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di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  Scienze Umanistiche</w:t>
      </w:r>
    </w:p>
    <w:p w:rsidR="003E6621" w:rsidRPr="00891F28" w:rsidRDefault="003E6621" w:rsidP="003E662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    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          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>Prof.ssa Francesca Piazza</w:t>
      </w:r>
    </w:p>
    <w:p w:rsidR="003E6621" w:rsidRPr="00891F28" w:rsidRDefault="003E6621" w:rsidP="003E6621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        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  </w:t>
      </w:r>
      <w:r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>SEDE</w:t>
      </w:r>
    </w:p>
    <w:p w:rsidR="003E6621" w:rsidRPr="00891F28" w:rsidRDefault="003E6621" w:rsidP="003E662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          </w:t>
      </w:r>
    </w:p>
    <w:p w:rsidR="003E6621" w:rsidRPr="00891F28" w:rsidRDefault="003E6621" w:rsidP="003E662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 xml:space="preserve">    </w:t>
      </w:r>
      <w:r w:rsidRPr="00891F28">
        <w:rPr>
          <w:rFonts w:ascii="Times New Roman" w:eastAsia="Times New Roman" w:hAnsi="Times New Roman" w:cs="Times New Roman"/>
          <w:kern w:val="0"/>
          <w:lang w:eastAsia="it-IT" w:bidi="ar-SA"/>
        </w:rPr>
        <w:tab/>
        <w:t xml:space="preserve"> </w:t>
      </w: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it-IT" w:bidi="ar-SA"/>
        </w:rPr>
        <w:t>Oggetto: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richiesta avvio procedura comparativa finalizzata al conferimento di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n.</w:t>
      </w:r>
      <w:proofErr w:type="gramStart"/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.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incarico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/hi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di collaborazione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…………. (occasionale o intellettuale)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.</w:t>
      </w: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Il/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La sottoscritt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o/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a, Prof. </w:t>
      </w:r>
      <w:proofErr w:type="gramStart"/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…….</w:t>
      </w:r>
      <w:proofErr w:type="gramEnd"/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, con la presente richiede l’avvio della procedura per il conferimento di un incarico occasionale avente per oggetto: “……………………..” nell’ambito del …………………..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di cui è Responsabile</w:t>
      </w:r>
    </w:p>
    <w:p w:rsidR="003E6621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3A223C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  <w:t>Titolo del Progetto</w:t>
      </w:r>
      <w:r w:rsidRPr="0091677D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: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……………</w:t>
      </w:r>
      <w:proofErr w:type="gramStart"/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.</w:t>
      </w:r>
    </w:p>
    <w:p w:rsidR="003E6621" w:rsidRPr="00891F28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  <w:t>Oggetto</w:t>
      </w:r>
      <w:r w:rsidRPr="003A223C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  <w:t xml:space="preserve"> dell’incarico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: ………………………… </w:t>
      </w:r>
    </w:p>
    <w:p w:rsidR="003E6621" w:rsidRPr="00891F28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en-US" w:bidi="ar-SA"/>
        </w:rPr>
        <w:t>Durata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: …</w:t>
      </w:r>
      <w:proofErr w:type="gramStart"/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…….</w:t>
      </w:r>
      <w:proofErr w:type="gramEnd"/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. giorni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e/o ore</w:t>
      </w:r>
    </w:p>
    <w:p w:rsidR="003E6621" w:rsidRPr="00891F28" w:rsidRDefault="003E6621" w:rsidP="003E6621">
      <w:pPr>
        <w:widowControl/>
        <w:suppressAutoHyphens w:val="0"/>
        <w:ind w:right="700"/>
        <w:jc w:val="both"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70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  <w:t>Voce di costo del Bilancio Unico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:</w:t>
      </w:r>
      <w:r w:rsidRPr="00891F28">
        <w:rPr>
          <w:rFonts w:ascii="Times New Roman" w:eastAsia="Times New Roman" w:hAnsi="Times New Roman" w:cs="Times New Roman"/>
          <w:kern w:val="0"/>
          <w:szCs w:val="20"/>
          <w:lang w:eastAsia="it-IT" w:bidi="ar-SA"/>
        </w:rPr>
        <w:t xml:space="preserve"> 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…………………</w:t>
      </w:r>
    </w:p>
    <w:p w:rsidR="003E6621" w:rsidRPr="00891F28" w:rsidRDefault="003E6621" w:rsidP="003E6621">
      <w:pPr>
        <w:widowControl/>
        <w:suppressAutoHyphens w:val="0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en-US" w:bidi="ar-SA"/>
        </w:rPr>
      </w:pPr>
    </w:p>
    <w:p w:rsidR="003E6621" w:rsidRDefault="003E6621" w:rsidP="003E6621">
      <w:pPr>
        <w:widowControl/>
        <w:suppressAutoHyphens w:val="0"/>
        <w:jc w:val="both"/>
        <w:rPr>
          <w:rFonts w:ascii="Times New Roman" w:eastAsia="ヒラギノ角ゴ Pro W3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891F28">
        <w:rPr>
          <w:rFonts w:ascii="Times New Roman" w:eastAsia="ヒラギノ角ゴ Pro W3" w:hAnsi="Times New Roman" w:cs="Times New Roman"/>
          <w:color w:val="000000"/>
          <w:kern w:val="0"/>
          <w:sz w:val="22"/>
          <w:szCs w:val="22"/>
          <w:u w:val="single"/>
          <w:lang w:eastAsia="en-US" w:bidi="ar-SA"/>
        </w:rPr>
        <w:t>Titolo di studio richiesto</w:t>
      </w:r>
      <w:r w:rsidRPr="00891F28">
        <w:rPr>
          <w:rFonts w:ascii="Times New Roman" w:eastAsia="ヒラギノ角ゴ Pro W3" w:hAnsi="Times New Roman" w:cs="Times New Roman"/>
          <w:color w:val="000000"/>
          <w:kern w:val="0"/>
          <w:sz w:val="22"/>
          <w:szCs w:val="22"/>
          <w:lang w:eastAsia="en-US" w:bidi="ar-SA"/>
        </w:rPr>
        <w:t>: ………………………</w:t>
      </w:r>
    </w:p>
    <w:p w:rsidR="003E6621" w:rsidRPr="00891F28" w:rsidRDefault="003E6621" w:rsidP="003E6621">
      <w:pPr>
        <w:widowControl/>
        <w:suppressAutoHyphens w:val="0"/>
        <w:jc w:val="both"/>
        <w:rPr>
          <w:rFonts w:ascii="Times New Roman" w:eastAsia="ヒラギノ角ゴ Pro W3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3E6621" w:rsidRPr="00891F28" w:rsidRDefault="003E6621" w:rsidP="003E6621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3A223C">
        <w:rPr>
          <w:rFonts w:ascii="Times New Roman" w:eastAsia="Calibri" w:hAnsi="Times New Roman" w:cs="Times New Roman"/>
          <w:color w:val="000000"/>
          <w:kern w:val="0"/>
          <w:sz w:val="22"/>
          <w:szCs w:val="22"/>
          <w:u w:val="single"/>
          <w:lang w:eastAsia="en-US" w:bidi="ar-SA"/>
        </w:rPr>
        <w:t>Si richiede, inoltre, esperienza e conoscenze</w:t>
      </w:r>
      <w:r w:rsidRPr="00891F2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 xml:space="preserve"> nel ………………………….</w:t>
      </w:r>
    </w:p>
    <w:p w:rsidR="003E6621" w:rsidRPr="00891F28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70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u w:val="single"/>
          <w:lang w:eastAsia="it-IT" w:bidi="ar-SA"/>
        </w:rPr>
        <w:t>Finanziamento</w:t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: Fondi ………………….</w:t>
      </w:r>
    </w:p>
    <w:p w:rsidR="003E6621" w:rsidRPr="00891F28" w:rsidRDefault="003E6621" w:rsidP="003E6621">
      <w:pPr>
        <w:suppressAutoHyphens w:val="0"/>
        <w:autoSpaceDE w:val="0"/>
        <w:autoSpaceDN w:val="0"/>
        <w:adjustRightInd w:val="0"/>
        <w:ind w:left="709" w:right="-8"/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3E6621" w:rsidRPr="00891F28" w:rsidRDefault="003E6621" w:rsidP="003E6621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3E6621" w:rsidRPr="00891F28" w:rsidRDefault="003E6621" w:rsidP="003E6621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  <w:r w:rsidRPr="00891F2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L’importo previsto per l’incarico è di € ……</w:t>
      </w:r>
      <w:proofErr w:type="gramStart"/>
      <w:r w:rsidRPr="00891F2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…….</w:t>
      </w:r>
      <w:proofErr w:type="gramEnd"/>
      <w:r w:rsidRPr="00891F2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  <w:t>. comprensivo di tutti gli oneri previdenziali, assicurativi e fiscali sia a carico del collaboratore che a carico dell’Amministrazione.</w:t>
      </w:r>
    </w:p>
    <w:p w:rsidR="003E6621" w:rsidRPr="00891F28" w:rsidRDefault="003E6621" w:rsidP="003E6621">
      <w:pPr>
        <w:suppressAutoHyphens w:val="0"/>
        <w:autoSpaceDE w:val="0"/>
        <w:autoSpaceDN w:val="0"/>
        <w:adjustRightInd w:val="0"/>
        <w:ind w:left="284" w:right="-8"/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3E6621" w:rsidRPr="00891F28" w:rsidRDefault="003E6621" w:rsidP="003E6621">
      <w:pPr>
        <w:widowControl/>
        <w:suppressAutoHyphens w:val="0"/>
        <w:ind w:right="-8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L’incarico sarà conferito a seguito della valutazione dei titoli da parte della commissione all’uopo nominata.</w:t>
      </w: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>Palermo, ……………………….</w:t>
      </w: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  <w:t xml:space="preserve">        </w:t>
      </w:r>
    </w:p>
    <w:p w:rsidR="003E6621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</w: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ab/>
        <w:t>Prof……………………………</w:t>
      </w:r>
    </w:p>
    <w:p w:rsidR="003E6621" w:rsidRPr="00891F28" w:rsidRDefault="003E6621" w:rsidP="003E6621">
      <w:pPr>
        <w:widowControl/>
        <w:suppressAutoHyphens w:val="0"/>
        <w:ind w:right="-8" w:firstLine="284"/>
        <w:jc w:val="both"/>
        <w:rPr>
          <w:rFonts w:ascii="Times New Roman" w:eastAsia="Times New Roman" w:hAnsi="Times New Roman" w:cs="Times New Roman"/>
          <w:kern w:val="0"/>
          <w:szCs w:val="22"/>
          <w:lang w:eastAsia="it-IT" w:bidi="ar-SA"/>
        </w:rPr>
      </w:pPr>
      <w:r w:rsidRPr="00891F28">
        <w:rPr>
          <w:rFonts w:ascii="Times New Roman" w:eastAsia="Times New Roman" w:hAnsi="Times New Roman" w:cs="Times New Roman"/>
          <w:kern w:val="0"/>
          <w:sz w:val="22"/>
          <w:szCs w:val="22"/>
          <w:lang w:eastAsia="it-IT" w:bidi="ar-SA"/>
        </w:rPr>
        <w:t xml:space="preserve"> </w:t>
      </w:r>
    </w:p>
    <w:p w:rsidR="00E47A2B" w:rsidRPr="003E6621" w:rsidRDefault="00E47A2B" w:rsidP="003E6621"/>
    <w:sectPr w:rsidR="00E47A2B" w:rsidRPr="003E6621" w:rsidSect="00EF7F68">
      <w:headerReference w:type="default" r:id="rId8"/>
      <w:footerReference w:type="default" r:id="rId9"/>
      <w:pgSz w:w="11906" w:h="16838"/>
      <w:pgMar w:top="2721" w:right="850" w:bottom="1134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81" w:rsidRDefault="00C53C81">
      <w:r>
        <w:separator/>
      </w:r>
    </w:p>
  </w:endnote>
  <w:endnote w:type="continuationSeparator" w:id="0">
    <w:p w:rsidR="00C53C81" w:rsidRDefault="00C5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 Standar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Viale delle Scienze Ed. 12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90128 PALERMO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  <w:lang w:val="it-IT"/>
      </w:rPr>
    </w:pPr>
    <w:r w:rsidRPr="00F57169">
      <w:rPr>
        <w:rFonts w:ascii="Times New Roman" w:hAnsi="Times New Roman" w:hint="eastAsia"/>
        <w:sz w:val="16"/>
        <w:szCs w:val="16"/>
      </w:rPr>
      <w:t>Uffici Amministrativi 091/23890805-99553-95421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/>
        <w:sz w:val="16"/>
        <w:szCs w:val="16"/>
      </w:rPr>
      <w:t xml:space="preserve">Responsabile Amministrativo </w:t>
    </w:r>
    <w:proofErr w:type="gramStart"/>
    <w:r w:rsidRPr="00F57169">
      <w:rPr>
        <w:rFonts w:ascii="Times New Roman" w:hAnsi="Times New Roman"/>
        <w:sz w:val="16"/>
        <w:szCs w:val="16"/>
      </w:rPr>
      <w:t xml:space="preserve">Dott.ssa  </w:t>
    </w:r>
    <w:r>
      <w:rPr>
        <w:rFonts w:ascii="Times New Roman" w:hAnsi="Times New Roman"/>
        <w:sz w:val="16"/>
        <w:szCs w:val="16"/>
      </w:rPr>
      <w:t>Teresa</w:t>
    </w:r>
    <w:proofErr w:type="gramEnd"/>
    <w:r>
      <w:rPr>
        <w:rFonts w:ascii="Times New Roman" w:hAnsi="Times New Roman"/>
        <w:sz w:val="16"/>
        <w:szCs w:val="16"/>
      </w:rPr>
      <w:t xml:space="preserve"> Bellina Tel. 091</w:t>
    </w:r>
    <w:r w:rsidRPr="00F57169">
      <w:rPr>
        <w:rFonts w:ascii="Times New Roman" w:hAnsi="Times New Roman"/>
        <w:sz w:val="16"/>
        <w:szCs w:val="16"/>
      </w:rPr>
      <w:t xml:space="preserve">23862202 e-mail: </w:t>
    </w:r>
    <w:r>
      <w:rPr>
        <w:rFonts w:ascii="Times New Roman" w:hAnsi="Times New Roman"/>
        <w:sz w:val="16"/>
        <w:szCs w:val="16"/>
      </w:rPr>
      <w:t xml:space="preserve"> </w:t>
    </w:r>
    <w:r w:rsidRPr="00F57169">
      <w:rPr>
        <w:rFonts w:ascii="Times New Roman" w:hAnsi="Times New Roman"/>
        <w:sz w:val="16"/>
        <w:szCs w:val="16"/>
      </w:rPr>
      <w:t>teresa.bellina@unipa.it</w:t>
    </w:r>
  </w:p>
  <w:p w:rsidR="00A93326" w:rsidRPr="00F57169" w:rsidRDefault="00A93326" w:rsidP="00223C8A">
    <w:pPr>
      <w:jc w:val="center"/>
      <w:rPr>
        <w:rFonts w:ascii="Times New Roman" w:hAnsi="Times New Roman"/>
        <w:sz w:val="16"/>
        <w:szCs w:val="16"/>
      </w:rPr>
    </w:pPr>
    <w:proofErr w:type="spellStart"/>
    <w:proofErr w:type="gramStart"/>
    <w:r w:rsidRPr="00F57169">
      <w:rPr>
        <w:rFonts w:ascii="Times New Roman" w:hAnsi="Times New Roman"/>
        <w:sz w:val="16"/>
        <w:szCs w:val="16"/>
      </w:rPr>
      <w:t>Direzione:Tel</w:t>
    </w:r>
    <w:proofErr w:type="spellEnd"/>
    <w:r w:rsidRPr="00F57169">
      <w:rPr>
        <w:rFonts w:ascii="Times New Roman" w:hAnsi="Times New Roman"/>
        <w:sz w:val="16"/>
        <w:szCs w:val="16"/>
      </w:rPr>
      <w:t>.</w:t>
    </w:r>
    <w:proofErr w:type="gramEnd"/>
    <w:r w:rsidRPr="00F57169">
      <w:rPr>
        <w:rFonts w:ascii="Times New Roman" w:hAnsi="Times New Roman"/>
        <w:sz w:val="16"/>
        <w:szCs w:val="16"/>
      </w:rPr>
      <w:t xml:space="preserve"> 091 23895429 –e-mail: francesca.piazza@unipa.it</w:t>
    </w:r>
  </w:p>
  <w:p w:rsidR="00A93326" w:rsidRPr="00F57169" w:rsidRDefault="00A93326" w:rsidP="00223C8A">
    <w:pPr>
      <w:pStyle w:val="Pidipagina"/>
      <w:jc w:val="center"/>
      <w:rPr>
        <w:rFonts w:ascii="Times New Roman" w:hAnsi="Times New Roman"/>
        <w:sz w:val="16"/>
        <w:szCs w:val="16"/>
      </w:rPr>
    </w:pPr>
    <w:r w:rsidRPr="00F57169">
      <w:rPr>
        <w:rFonts w:ascii="Times New Roman" w:hAnsi="Times New Roman" w:hint="eastAsia"/>
        <w:sz w:val="16"/>
        <w:szCs w:val="16"/>
      </w:rPr>
      <w:t xml:space="preserve">e-mail: dipartimento.scienzeumanistiche@unipa.it </w:t>
    </w:r>
    <w:r w:rsidRPr="00F57169">
      <w:rPr>
        <w:rFonts w:ascii="Times New Roman" w:hAnsi="Times New Roman" w:hint="eastAsia"/>
        <w:sz w:val="16"/>
        <w:szCs w:val="16"/>
      </w:rPr>
      <w:t>–</w:t>
    </w:r>
    <w:r w:rsidRPr="00F57169">
      <w:rPr>
        <w:rFonts w:ascii="Times New Roman" w:hAnsi="Times New Roman" w:hint="eastAsia"/>
        <w:sz w:val="16"/>
        <w:szCs w:val="16"/>
      </w:rPr>
      <w:t xml:space="preserve"> PEC dipartimento.scienzeumanistiche@cert.unipa.it</w:t>
    </w:r>
  </w:p>
  <w:p w:rsidR="00A93326" w:rsidRPr="00F57169" w:rsidRDefault="00A93326" w:rsidP="00223C8A">
    <w:pPr>
      <w:tabs>
        <w:tab w:val="left" w:pos="9912"/>
      </w:tabs>
      <w:jc w:val="center"/>
      <w:rPr>
        <w:rFonts w:ascii="Times New Roman" w:hAnsi="Times New Roman"/>
        <w:sz w:val="16"/>
        <w:szCs w:val="16"/>
        <w:lang w:val="en-US"/>
      </w:rPr>
    </w:pPr>
    <w:proofErr w:type="spellStart"/>
    <w:r w:rsidRPr="00F57169">
      <w:rPr>
        <w:rFonts w:ascii="Times New Roman" w:hAnsi="Times New Roman" w:hint="eastAsia"/>
        <w:sz w:val="16"/>
        <w:szCs w:val="16"/>
        <w:lang w:val="en-US"/>
      </w:rPr>
      <w:t>sito</w:t>
    </w:r>
    <w:proofErr w:type="spellEnd"/>
    <w:r w:rsidRPr="00F57169">
      <w:rPr>
        <w:rFonts w:ascii="Times New Roman" w:hAnsi="Times New Roman" w:hint="eastAsia"/>
        <w:sz w:val="16"/>
        <w:szCs w:val="16"/>
        <w:lang w:val="en-US"/>
      </w:rPr>
      <w:t xml:space="preserve"> web:  </w:t>
    </w:r>
    <w:hyperlink r:id="rId1" w:history="1">
      <w:r w:rsidRPr="00F57169">
        <w:rPr>
          <w:rStyle w:val="Collegamentoipertestuale"/>
          <w:rFonts w:ascii="Times New Roman" w:hAnsi="Times New Roman" w:hint="eastAsia"/>
          <w:sz w:val="16"/>
          <w:szCs w:val="16"/>
          <w:lang w:val="en-US"/>
        </w:rPr>
        <w:t>http://www.unipa.it/dipartimenti/scienzeumanistiche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81" w:rsidRDefault="00C53C81">
      <w:r>
        <w:separator/>
      </w:r>
    </w:p>
  </w:footnote>
  <w:footnote w:type="continuationSeparator" w:id="0">
    <w:p w:rsidR="00C53C81" w:rsidRDefault="00C5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26E" w:rsidRDefault="00F51C0D" w:rsidP="00171402">
    <w:pPr>
      <w:pStyle w:val="Intestazione"/>
      <w:tabs>
        <w:tab w:val="clear" w:pos="4986"/>
        <w:tab w:val="clear" w:pos="9972"/>
        <w:tab w:val="left" w:pos="7851"/>
      </w:tabs>
      <w:jc w:val="right"/>
    </w:pPr>
    <w:r>
      <w:rPr>
        <w:rFonts w:hint="eastAsia"/>
        <w:noProof/>
        <w:lang w:val="it-IT" w:eastAsia="it-IT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22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2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 w:bidi="ar-SA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4508500</wp:posOffset>
          </wp:positionH>
          <wp:positionV relativeFrom="paragraph">
            <wp:posOffset>-18415</wp:posOffset>
          </wp:positionV>
          <wp:extent cx="1972310" cy="421640"/>
          <wp:effectExtent l="0" t="0" r="0" b="0"/>
          <wp:wrapSquare wrapText="bothSides"/>
          <wp:docPr id="5" name="Immagine 5" descr="C:\Users\unipa\AppData\Local\Temp\Logo colore pantone 3015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nipa\AppData\Local\Temp\Logo colore pantone 3015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98" t="27831" r="12416" b="40497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502920</wp:posOffset>
              </wp:positionV>
              <wp:extent cx="2582545" cy="763905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254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26E" w:rsidRPr="00C0605E" w:rsidRDefault="007D226E" w:rsidP="001432ED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</w:pPr>
                          <w:r w:rsidRPr="00C0605E"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 xml:space="preserve">DIPARTIMENTO </w:t>
                          </w:r>
                        </w:p>
                        <w:p w:rsidR="007D226E" w:rsidRDefault="00BE4D12" w:rsidP="007D226E">
                          <w:pPr>
                            <w:spacing w:line="204" w:lineRule="auto"/>
                          </w:pPr>
                          <w:r>
                            <w:rPr>
                              <w:rFonts w:ascii="Times New Roman" w:hAnsi="Times New Roman"/>
                              <w:sz w:val="19"/>
                              <w:szCs w:val="19"/>
                            </w:rPr>
                            <w:t>SCIENZE UMANISTICHE</w:t>
                          </w:r>
                        </w:p>
                        <w:p w:rsidR="000E726D" w:rsidRDefault="000E726D" w:rsidP="007D226E">
                          <w:pPr>
                            <w:spacing w:line="204" w:lineRule="auto"/>
                          </w:pPr>
                        </w:p>
                        <w:p w:rsidR="007D226E" w:rsidRPr="00C0605E" w:rsidRDefault="001432ED" w:rsidP="007D226E">
                          <w:pPr>
                            <w:spacing w:line="204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La</w:t>
                          </w:r>
                          <w:r w:rsidR="001407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Direttrice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0E726D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–</w:t>
                          </w:r>
                          <w:r w:rsidR="007D226E" w:rsidRPr="00C0605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223C8A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Prof.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Francesca Piazza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0.5pt;margin-top:39.6pt;width:203.3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aRowIAAJw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" filled="f" stroked="f">
              <v:stroke joinstyle="round"/>
              <v:textbox inset="0,0,0,0">
                <w:txbxContent>
                  <w:p w:rsidR="007D226E" w:rsidRPr="00C0605E" w:rsidRDefault="007D226E" w:rsidP="001432ED">
                    <w:pPr>
                      <w:spacing w:line="204" w:lineRule="auto"/>
                      <w:rPr>
                        <w:rFonts w:ascii="Times New Roman" w:hAnsi="Times New Roman"/>
                        <w:sz w:val="19"/>
                        <w:szCs w:val="19"/>
                      </w:rPr>
                    </w:pPr>
                    <w:r w:rsidRPr="00C0605E">
                      <w:rPr>
                        <w:rFonts w:ascii="Times New Roman" w:hAnsi="Times New Roman"/>
                        <w:sz w:val="19"/>
                        <w:szCs w:val="19"/>
                      </w:rPr>
                      <w:t xml:space="preserve">DIPARTIMENTO </w:t>
                    </w:r>
                  </w:p>
                  <w:p w:rsidR="007D226E" w:rsidRDefault="00BE4D12" w:rsidP="007D226E">
                    <w:pPr>
                      <w:spacing w:line="204" w:lineRule="auto"/>
                    </w:pPr>
                    <w:r>
                      <w:rPr>
                        <w:rFonts w:ascii="Times New Roman" w:hAnsi="Times New Roman"/>
                        <w:sz w:val="19"/>
                        <w:szCs w:val="19"/>
                      </w:rPr>
                      <w:t>SCIENZE UMANISTICHE</w:t>
                    </w:r>
                  </w:p>
                  <w:p w:rsidR="000E726D" w:rsidRDefault="000E726D" w:rsidP="007D226E">
                    <w:pPr>
                      <w:spacing w:line="204" w:lineRule="auto"/>
                    </w:pPr>
                  </w:p>
                  <w:p w:rsidR="007D226E" w:rsidRPr="00C0605E" w:rsidRDefault="001432ED" w:rsidP="007D226E">
                    <w:pPr>
                      <w:spacing w:line="204" w:lineRule="auto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La</w:t>
                    </w:r>
                    <w:r w:rsidR="00140736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Direttrice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0E726D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>–</w:t>
                    </w:r>
                    <w:r w:rsidR="007D226E" w:rsidRPr="00C0605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="00223C8A">
                      <w:rPr>
                        <w:rFonts w:ascii="Times New Roman" w:hAnsi="Times New Roman"/>
                        <w:sz w:val="16"/>
                        <w:szCs w:val="16"/>
                      </w:rPr>
                      <w:t>Prof.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Francesca Piazza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71402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Courier New"/>
      </w:rPr>
    </w:lvl>
  </w:abstractNum>
  <w:abstractNum w:abstractNumId="2" w15:restartNumberingAfterBreak="0">
    <w:nsid w:val="111179E3"/>
    <w:multiLevelType w:val="hybridMultilevel"/>
    <w:tmpl w:val="9FE21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9F0"/>
    <w:multiLevelType w:val="hybridMultilevel"/>
    <w:tmpl w:val="3A260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C7D41"/>
    <w:multiLevelType w:val="hybridMultilevel"/>
    <w:tmpl w:val="E74CD230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0FE1CA6"/>
    <w:multiLevelType w:val="hybridMultilevel"/>
    <w:tmpl w:val="949CCF92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3B23C12"/>
    <w:multiLevelType w:val="hybridMultilevel"/>
    <w:tmpl w:val="9692C6C8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0955EF"/>
    <w:multiLevelType w:val="hybridMultilevel"/>
    <w:tmpl w:val="186C3E8C"/>
    <w:lvl w:ilvl="0" w:tplc="A8507B7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F6C"/>
    <w:multiLevelType w:val="hybridMultilevel"/>
    <w:tmpl w:val="C1D24B84"/>
    <w:lvl w:ilvl="0" w:tplc="B5EA730A">
      <w:numFmt w:val="bullet"/>
      <w:lvlText w:val="-"/>
      <w:lvlJc w:val="left"/>
      <w:pPr>
        <w:ind w:left="1571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B2E4C19"/>
    <w:multiLevelType w:val="hybridMultilevel"/>
    <w:tmpl w:val="AB06A4A8"/>
    <w:lvl w:ilvl="0" w:tplc="B5EA730A">
      <w:numFmt w:val="bullet"/>
      <w:lvlText w:val="-"/>
      <w:lvlJc w:val="left"/>
      <w:pPr>
        <w:ind w:left="1636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5B701699"/>
    <w:multiLevelType w:val="hybridMultilevel"/>
    <w:tmpl w:val="1C347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372B"/>
    <w:multiLevelType w:val="hybridMultilevel"/>
    <w:tmpl w:val="58EE1CD8"/>
    <w:lvl w:ilvl="0" w:tplc="FC76C216">
      <w:start w:val="2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2342B"/>
    <w:multiLevelType w:val="hybridMultilevel"/>
    <w:tmpl w:val="2B8AD8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3334"/>
    <w:multiLevelType w:val="hybridMultilevel"/>
    <w:tmpl w:val="7B000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B2"/>
    <w:rsid w:val="00026630"/>
    <w:rsid w:val="00034C00"/>
    <w:rsid w:val="0005500F"/>
    <w:rsid w:val="00065E58"/>
    <w:rsid w:val="00072FAB"/>
    <w:rsid w:val="000743FF"/>
    <w:rsid w:val="000906AD"/>
    <w:rsid w:val="000A145E"/>
    <w:rsid w:val="000B52E1"/>
    <w:rsid w:val="000E614C"/>
    <w:rsid w:val="000E726D"/>
    <w:rsid w:val="000F7912"/>
    <w:rsid w:val="0012038C"/>
    <w:rsid w:val="00140736"/>
    <w:rsid w:val="0014178C"/>
    <w:rsid w:val="001432ED"/>
    <w:rsid w:val="00171402"/>
    <w:rsid w:val="001775AB"/>
    <w:rsid w:val="001A1D92"/>
    <w:rsid w:val="001C17E1"/>
    <w:rsid w:val="001C34E8"/>
    <w:rsid w:val="001E44DE"/>
    <w:rsid w:val="00201615"/>
    <w:rsid w:val="002134DA"/>
    <w:rsid w:val="00223C8A"/>
    <w:rsid w:val="002273FF"/>
    <w:rsid w:val="00273848"/>
    <w:rsid w:val="00292156"/>
    <w:rsid w:val="002D35BD"/>
    <w:rsid w:val="002D56B3"/>
    <w:rsid w:val="002E0C10"/>
    <w:rsid w:val="002E1ACF"/>
    <w:rsid w:val="00302D52"/>
    <w:rsid w:val="00306AB2"/>
    <w:rsid w:val="00307F66"/>
    <w:rsid w:val="00323B08"/>
    <w:rsid w:val="00344B43"/>
    <w:rsid w:val="003876B1"/>
    <w:rsid w:val="003A223C"/>
    <w:rsid w:val="003A3576"/>
    <w:rsid w:val="003B3F90"/>
    <w:rsid w:val="003E6621"/>
    <w:rsid w:val="0041294F"/>
    <w:rsid w:val="00434EC2"/>
    <w:rsid w:val="00451405"/>
    <w:rsid w:val="00453140"/>
    <w:rsid w:val="004712F8"/>
    <w:rsid w:val="0048039F"/>
    <w:rsid w:val="00490806"/>
    <w:rsid w:val="004A3CDB"/>
    <w:rsid w:val="004D5ED3"/>
    <w:rsid w:val="004F1175"/>
    <w:rsid w:val="004F5CDA"/>
    <w:rsid w:val="00556740"/>
    <w:rsid w:val="00561E27"/>
    <w:rsid w:val="00562AA0"/>
    <w:rsid w:val="00565091"/>
    <w:rsid w:val="00575973"/>
    <w:rsid w:val="00581207"/>
    <w:rsid w:val="00594763"/>
    <w:rsid w:val="005A0409"/>
    <w:rsid w:val="005D44B1"/>
    <w:rsid w:val="005E494F"/>
    <w:rsid w:val="005E5C3F"/>
    <w:rsid w:val="0060112D"/>
    <w:rsid w:val="00607675"/>
    <w:rsid w:val="006759C8"/>
    <w:rsid w:val="0067609A"/>
    <w:rsid w:val="00690A5C"/>
    <w:rsid w:val="00692565"/>
    <w:rsid w:val="0069645B"/>
    <w:rsid w:val="006A2063"/>
    <w:rsid w:val="0070081B"/>
    <w:rsid w:val="0070396A"/>
    <w:rsid w:val="00723A8D"/>
    <w:rsid w:val="00730C86"/>
    <w:rsid w:val="00755EBB"/>
    <w:rsid w:val="007674E2"/>
    <w:rsid w:val="007730A6"/>
    <w:rsid w:val="007B147D"/>
    <w:rsid w:val="007B366B"/>
    <w:rsid w:val="007C63B8"/>
    <w:rsid w:val="007D226E"/>
    <w:rsid w:val="007F3500"/>
    <w:rsid w:val="007F6765"/>
    <w:rsid w:val="00802C17"/>
    <w:rsid w:val="00845C93"/>
    <w:rsid w:val="00887065"/>
    <w:rsid w:val="008C616C"/>
    <w:rsid w:val="008E5090"/>
    <w:rsid w:val="00900DD8"/>
    <w:rsid w:val="00931212"/>
    <w:rsid w:val="00934295"/>
    <w:rsid w:val="00943570"/>
    <w:rsid w:val="00957FE0"/>
    <w:rsid w:val="00A33CD9"/>
    <w:rsid w:val="00A8146D"/>
    <w:rsid w:val="00A8265A"/>
    <w:rsid w:val="00A93326"/>
    <w:rsid w:val="00A9644C"/>
    <w:rsid w:val="00AC2AC6"/>
    <w:rsid w:val="00AD6408"/>
    <w:rsid w:val="00AE63C3"/>
    <w:rsid w:val="00AF32AE"/>
    <w:rsid w:val="00B0474E"/>
    <w:rsid w:val="00B06EB3"/>
    <w:rsid w:val="00B0790A"/>
    <w:rsid w:val="00B26BDB"/>
    <w:rsid w:val="00B530F2"/>
    <w:rsid w:val="00B537F8"/>
    <w:rsid w:val="00B5386B"/>
    <w:rsid w:val="00B8641C"/>
    <w:rsid w:val="00B86DB4"/>
    <w:rsid w:val="00BD78C4"/>
    <w:rsid w:val="00BE1F2C"/>
    <w:rsid w:val="00BE4D12"/>
    <w:rsid w:val="00C0498D"/>
    <w:rsid w:val="00C0605E"/>
    <w:rsid w:val="00C10513"/>
    <w:rsid w:val="00C11D61"/>
    <w:rsid w:val="00C25FFA"/>
    <w:rsid w:val="00C53C81"/>
    <w:rsid w:val="00C61233"/>
    <w:rsid w:val="00C62C69"/>
    <w:rsid w:val="00C7260F"/>
    <w:rsid w:val="00C80FC3"/>
    <w:rsid w:val="00CB5B9B"/>
    <w:rsid w:val="00CC2B56"/>
    <w:rsid w:val="00CD6412"/>
    <w:rsid w:val="00CF63F9"/>
    <w:rsid w:val="00CF6673"/>
    <w:rsid w:val="00D14116"/>
    <w:rsid w:val="00D15766"/>
    <w:rsid w:val="00D557AE"/>
    <w:rsid w:val="00D91C3D"/>
    <w:rsid w:val="00D9500B"/>
    <w:rsid w:val="00DE6BCE"/>
    <w:rsid w:val="00DF34CA"/>
    <w:rsid w:val="00DF4A41"/>
    <w:rsid w:val="00E47A2B"/>
    <w:rsid w:val="00E6195F"/>
    <w:rsid w:val="00E621DF"/>
    <w:rsid w:val="00E73013"/>
    <w:rsid w:val="00EA2307"/>
    <w:rsid w:val="00EC6030"/>
    <w:rsid w:val="00EF7F68"/>
    <w:rsid w:val="00F05163"/>
    <w:rsid w:val="00F34246"/>
    <w:rsid w:val="00F35D40"/>
    <w:rsid w:val="00F4281D"/>
    <w:rsid w:val="00F51955"/>
    <w:rsid w:val="00F51C0D"/>
    <w:rsid w:val="00F65304"/>
    <w:rsid w:val="00F719FE"/>
    <w:rsid w:val="00F75AFD"/>
    <w:rsid w:val="00F8427A"/>
    <w:rsid w:val="00FA086F"/>
    <w:rsid w:val="00FA774A"/>
    <w:rsid w:val="00FC6EDC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620289D8-1633-4F6F-B54A-867FCD8A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F7F68"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45C9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val="x-none" w:eastAsia="x-none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1"/>
    <w:rsid w:val="00EF7F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EF7F68"/>
    <w:pPr>
      <w:spacing w:after="120"/>
    </w:pPr>
  </w:style>
  <w:style w:type="paragraph" w:styleId="Elenco">
    <w:name w:val="List"/>
    <w:basedOn w:val="Corpodeltesto1"/>
    <w:rsid w:val="00EF7F68"/>
    <w:rPr>
      <w:rFonts w:ascii="Times New Roman" w:hAnsi="Times New Roman"/>
    </w:rPr>
  </w:style>
  <w:style w:type="paragraph" w:customStyle="1" w:styleId="Didascalia1">
    <w:name w:val="Didascalia1"/>
    <w:basedOn w:val="Normale"/>
    <w:rsid w:val="00EF7F68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rsid w:val="00EF7F68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deltesto1"/>
    <w:rsid w:val="00EF7F68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E36DDA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306AB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D9500B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9500B"/>
    <w:rPr>
      <w:rFonts w:ascii="Arial Standard" w:eastAsia="SimSun" w:hAnsi="Arial Standard" w:cs="Mangal"/>
      <w:b/>
      <w:bCs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qFormat/>
    <w:rsid w:val="00D9500B"/>
    <w:pPr>
      <w:spacing w:after="60"/>
      <w:jc w:val="center"/>
      <w:outlineLvl w:val="1"/>
    </w:pPr>
    <w:rPr>
      <w:rFonts w:ascii="Cambria" w:eastAsia="Times New Roman" w:hAnsi="Cambria"/>
      <w:szCs w:val="21"/>
      <w:lang w:val="x-none"/>
    </w:rPr>
  </w:style>
  <w:style w:type="character" w:customStyle="1" w:styleId="SottotitoloCarattere">
    <w:name w:val="Sottotitolo Carattere"/>
    <w:link w:val="Sottotitolo"/>
    <w:rsid w:val="00D9500B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60112D"/>
    <w:pPr>
      <w:ind w:left="708"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rsid w:val="00845C9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845C93"/>
    <w:pPr>
      <w:widowControl/>
      <w:spacing w:after="120"/>
    </w:pPr>
    <w:rPr>
      <w:rFonts w:ascii="Calibri" w:eastAsia="Calibri" w:hAnsi="Calibri" w:cs="Arial"/>
      <w:kern w:val="0"/>
      <w:sz w:val="20"/>
      <w:szCs w:val="20"/>
      <w:lang w:eastAsia="zh-CN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5C93"/>
    <w:rPr>
      <w:rFonts w:ascii="Calibri" w:eastAsia="Calibri" w:hAnsi="Calibri" w:cs="Arial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45C9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5C93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845C9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a.it/dipartimenti/scienzeumanistich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%20Barone\Dropbox\DEMETRA\LOGHI\Carta%20Intestata%20DIR%20Con%20prot_DEMETRAfirm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89AA-0B7A-44C7-9CF2-C0E2E2F6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 Con prot_DEMETRAfirmato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http://www.unipa.it/dipartimenti/scienzeumanistiche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Barone</dc:creator>
  <cp:lastModifiedBy>studente</cp:lastModifiedBy>
  <cp:revision>4</cp:revision>
  <cp:lastPrinted>2021-07-16T08:42:00Z</cp:lastPrinted>
  <dcterms:created xsi:type="dcterms:W3CDTF">2022-06-08T08:09:00Z</dcterms:created>
  <dcterms:modified xsi:type="dcterms:W3CDTF">2022-06-08T08:09:00Z</dcterms:modified>
</cp:coreProperties>
</file>