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4D" w:rsidRPr="00EC226B" w:rsidRDefault="00F2334D">
      <w:pPr>
        <w:spacing w:before="127"/>
        <w:ind w:left="3542"/>
        <w:rPr>
          <w:sz w:val="20"/>
          <w:lang w:val="it-IT"/>
        </w:rPr>
      </w:pPr>
      <w:r w:rsidRPr="00EC226B">
        <w:rPr>
          <w:w w:val="110"/>
          <w:sz w:val="20"/>
          <w:u w:val="single"/>
          <w:lang w:val="it-IT"/>
        </w:rPr>
        <w:t>Modulo di partecipazione</w:t>
      </w:r>
    </w:p>
    <w:p w:rsidR="00F2334D" w:rsidRPr="00EC226B" w:rsidRDefault="00F2334D" w:rsidP="00127C70">
      <w:pPr>
        <w:jc w:val="center"/>
        <w:rPr>
          <w:w w:val="110"/>
          <w:sz w:val="20"/>
          <w:lang w:val="it-IT"/>
        </w:rPr>
      </w:pPr>
    </w:p>
    <w:p w:rsidR="00F2334D" w:rsidRPr="00EC226B" w:rsidRDefault="00F2334D" w:rsidP="00127C70">
      <w:pPr>
        <w:jc w:val="center"/>
        <w:rPr>
          <w:spacing w:val="-38"/>
          <w:w w:val="110"/>
          <w:sz w:val="20"/>
          <w:lang w:val="it-IT"/>
        </w:rPr>
      </w:pPr>
      <w:r w:rsidRPr="00EC226B">
        <w:rPr>
          <w:w w:val="110"/>
          <w:sz w:val="20"/>
          <w:lang w:val="it-IT"/>
        </w:rPr>
        <w:t>Corso</w:t>
      </w:r>
      <w:r w:rsidRPr="00EC226B">
        <w:rPr>
          <w:spacing w:val="-38"/>
          <w:w w:val="110"/>
          <w:sz w:val="20"/>
          <w:lang w:val="it-IT"/>
        </w:rPr>
        <w:t xml:space="preserve"> </w:t>
      </w:r>
      <w:r w:rsidRPr="00EC226B">
        <w:rPr>
          <w:w w:val="110"/>
          <w:sz w:val="20"/>
          <w:lang w:val="it-IT"/>
        </w:rPr>
        <w:t>di</w:t>
      </w:r>
      <w:r w:rsidRPr="00EC226B">
        <w:rPr>
          <w:spacing w:val="-38"/>
          <w:w w:val="110"/>
          <w:sz w:val="20"/>
          <w:lang w:val="it-IT"/>
        </w:rPr>
        <w:t xml:space="preserve"> </w:t>
      </w:r>
      <w:r w:rsidRPr="00EC226B">
        <w:rPr>
          <w:w w:val="110"/>
          <w:sz w:val="20"/>
          <w:lang w:val="it-IT"/>
        </w:rPr>
        <w:t>formazione</w:t>
      </w:r>
      <w:r w:rsidRPr="00EC226B">
        <w:rPr>
          <w:spacing w:val="-38"/>
          <w:w w:val="110"/>
          <w:sz w:val="20"/>
          <w:lang w:val="it-IT"/>
        </w:rPr>
        <w:t xml:space="preserve"> </w:t>
      </w:r>
    </w:p>
    <w:p w:rsidR="00F2334D" w:rsidRPr="00EC226B" w:rsidRDefault="00F2334D" w:rsidP="00127C70">
      <w:pPr>
        <w:jc w:val="center"/>
        <w:rPr>
          <w:b/>
          <w:sz w:val="20"/>
          <w:lang w:val="it-IT"/>
        </w:rPr>
      </w:pPr>
      <w:r w:rsidRPr="00EC226B">
        <w:rPr>
          <w:b/>
          <w:sz w:val="20"/>
          <w:lang w:val="it-IT"/>
        </w:rPr>
        <w:t>Esperto nell’Empowerment dei Minori Stranieri Non Accompagnati</w:t>
      </w:r>
    </w:p>
    <w:p w:rsidR="00F2334D" w:rsidRPr="00EC226B" w:rsidRDefault="00F2334D" w:rsidP="00127C70">
      <w:pPr>
        <w:spacing w:before="163" w:line="254" w:lineRule="auto"/>
        <w:ind w:left="2222" w:right="2135" w:firstLine="71"/>
        <w:jc w:val="both"/>
        <w:rPr>
          <w:b/>
          <w:i/>
          <w:lang w:val="it-IT"/>
        </w:rPr>
      </w:pPr>
    </w:p>
    <w:p w:rsidR="00F2334D" w:rsidRPr="00EC226B" w:rsidRDefault="00F2334D">
      <w:pPr>
        <w:pStyle w:val="Heading1"/>
        <w:rPr>
          <w:sz w:val="20"/>
          <w:lang w:val="it-IT"/>
        </w:rPr>
      </w:pPr>
      <w:r w:rsidRPr="00EC226B">
        <w:rPr>
          <w:w w:val="115"/>
          <w:sz w:val="20"/>
          <w:lang w:val="it-IT"/>
        </w:rPr>
        <w:t>Dati Personali</w:t>
      </w:r>
    </w:p>
    <w:p w:rsidR="00F2334D" w:rsidRDefault="00F2334D">
      <w:pPr>
        <w:pStyle w:val="BodyText"/>
        <w:spacing w:before="171" w:line="410" w:lineRule="auto"/>
        <w:ind w:left="177" w:right="1628"/>
        <w:rPr>
          <w:sz w:val="20"/>
          <w:lang w:val="it-IT"/>
        </w:rPr>
      </w:pPr>
      <w:r w:rsidRPr="00EC226B">
        <w:rPr>
          <w:sz w:val="20"/>
          <w:lang w:val="it-IT"/>
        </w:rPr>
        <w:t xml:space="preserve">Cognome: ………………………………………………………………………………… </w:t>
      </w:r>
    </w:p>
    <w:p w:rsidR="00F2334D" w:rsidRDefault="00F2334D">
      <w:pPr>
        <w:pStyle w:val="BodyText"/>
        <w:spacing w:before="171" w:line="410" w:lineRule="auto"/>
        <w:ind w:left="177" w:right="1628"/>
        <w:rPr>
          <w:w w:val="95"/>
          <w:sz w:val="20"/>
          <w:lang w:val="it-IT"/>
        </w:rPr>
      </w:pPr>
      <w:r w:rsidRPr="00EC226B">
        <w:rPr>
          <w:w w:val="95"/>
          <w:sz w:val="20"/>
          <w:lang w:val="it-IT"/>
        </w:rPr>
        <w:t xml:space="preserve">Nome: ……………………………………………………………………………………… </w:t>
      </w:r>
    </w:p>
    <w:p w:rsidR="00F2334D" w:rsidRPr="00EC226B" w:rsidRDefault="00F2334D">
      <w:pPr>
        <w:pStyle w:val="BodyText"/>
        <w:spacing w:before="171" w:line="410" w:lineRule="auto"/>
        <w:ind w:left="177" w:right="1628"/>
        <w:rPr>
          <w:sz w:val="20"/>
          <w:lang w:val="it-IT"/>
        </w:rPr>
      </w:pPr>
      <w:r w:rsidRPr="00EC226B">
        <w:rPr>
          <w:sz w:val="20"/>
          <w:lang w:val="it-IT"/>
        </w:rPr>
        <w:t>Cittadinanza: …………………………………………………..</w:t>
      </w:r>
    </w:p>
    <w:p w:rsidR="00F2334D" w:rsidRDefault="00F2334D">
      <w:pPr>
        <w:pStyle w:val="BodyText"/>
        <w:spacing w:line="410" w:lineRule="auto"/>
        <w:ind w:left="177" w:right="4049"/>
        <w:rPr>
          <w:sz w:val="20"/>
          <w:lang w:val="it-IT"/>
        </w:rPr>
      </w:pPr>
      <w:r w:rsidRPr="00EC226B">
        <w:rPr>
          <w:sz w:val="20"/>
          <w:lang w:val="it-IT"/>
        </w:rPr>
        <w:t xml:space="preserve">Residenza: ………………………………………………….. </w:t>
      </w:r>
    </w:p>
    <w:p w:rsidR="00F2334D" w:rsidRPr="00EC226B" w:rsidRDefault="00F2334D">
      <w:pPr>
        <w:pStyle w:val="BodyText"/>
        <w:spacing w:line="410" w:lineRule="auto"/>
        <w:ind w:left="177" w:right="4049"/>
        <w:rPr>
          <w:sz w:val="20"/>
          <w:lang w:val="it-IT"/>
        </w:rPr>
      </w:pPr>
      <w:r>
        <w:rPr>
          <w:w w:val="110"/>
          <w:sz w:val="20"/>
          <w:lang w:val="it-IT"/>
        </w:rPr>
        <w:t>Data di nasci</w:t>
      </w:r>
      <w:r w:rsidRPr="00EC226B">
        <w:rPr>
          <w:w w:val="110"/>
          <w:sz w:val="20"/>
          <w:lang w:val="it-IT"/>
        </w:rPr>
        <w:t>ta: .........................................</w:t>
      </w:r>
    </w:p>
    <w:p w:rsidR="00F2334D" w:rsidRPr="00EC226B" w:rsidRDefault="00F2334D">
      <w:pPr>
        <w:pStyle w:val="BodyText"/>
        <w:spacing w:before="5"/>
        <w:ind w:left="177"/>
        <w:rPr>
          <w:sz w:val="20"/>
          <w:lang w:val="it-IT"/>
        </w:rPr>
      </w:pPr>
      <w:r w:rsidRPr="00EC226B">
        <w:rPr>
          <w:sz w:val="20"/>
          <w:lang w:val="it-IT"/>
        </w:rPr>
        <w:t>Indirizzo e-mail: …………………………………..</w:t>
      </w:r>
    </w:p>
    <w:p w:rsidR="00F2334D" w:rsidRPr="00EC226B" w:rsidRDefault="00F2334D">
      <w:pPr>
        <w:pStyle w:val="BodyText"/>
        <w:rPr>
          <w:sz w:val="20"/>
          <w:lang w:val="it-IT"/>
        </w:rPr>
      </w:pPr>
    </w:p>
    <w:p w:rsidR="00F2334D" w:rsidRPr="00EC226B" w:rsidRDefault="00F2334D">
      <w:pPr>
        <w:pStyle w:val="Heading1"/>
        <w:rPr>
          <w:sz w:val="20"/>
          <w:lang w:val="it-IT"/>
        </w:rPr>
      </w:pPr>
      <w:r w:rsidRPr="00EC226B">
        <w:rPr>
          <w:w w:val="115"/>
          <w:sz w:val="20"/>
          <w:lang w:val="it-IT"/>
        </w:rPr>
        <w:t>Dati accademici/professionali</w:t>
      </w:r>
    </w:p>
    <w:p w:rsidR="00F2334D" w:rsidRPr="00EC226B" w:rsidRDefault="00F2334D">
      <w:pPr>
        <w:pStyle w:val="BodyText"/>
        <w:spacing w:before="122" w:line="410" w:lineRule="auto"/>
        <w:ind w:left="177" w:right="5593"/>
        <w:rPr>
          <w:sz w:val="20"/>
          <w:lang w:val="it-IT"/>
        </w:rPr>
      </w:pPr>
      <w:r w:rsidRPr="00EC226B">
        <w:rPr>
          <w:w w:val="110"/>
          <w:sz w:val="20"/>
          <w:lang w:val="it-IT"/>
        </w:rPr>
        <w:t xml:space="preserve">[_] Iscritto a corso di laurea magistrale </w:t>
      </w:r>
      <w:r>
        <w:rPr>
          <w:w w:val="110"/>
          <w:sz w:val="20"/>
          <w:lang w:val="it-IT"/>
        </w:rPr>
        <w:t xml:space="preserve">                            </w:t>
      </w:r>
      <w:r w:rsidRPr="00EC226B">
        <w:rPr>
          <w:w w:val="110"/>
          <w:sz w:val="20"/>
          <w:lang w:val="it-IT"/>
        </w:rPr>
        <w:t>[_] Laureato</w:t>
      </w:r>
    </w:p>
    <w:p w:rsidR="00F2334D" w:rsidRPr="00EC226B" w:rsidRDefault="00F2334D">
      <w:pPr>
        <w:pStyle w:val="BodyText"/>
        <w:spacing w:line="410" w:lineRule="auto"/>
        <w:ind w:left="177" w:right="6426"/>
        <w:rPr>
          <w:sz w:val="20"/>
          <w:lang w:val="it-IT"/>
        </w:rPr>
      </w:pPr>
      <w:r w:rsidRPr="00EC226B">
        <w:rPr>
          <w:w w:val="110"/>
          <w:sz w:val="20"/>
          <w:lang w:val="it-IT"/>
        </w:rPr>
        <w:t>[_] Iscritto ad un corso di master [_] Master</w:t>
      </w:r>
    </w:p>
    <w:p w:rsidR="00F2334D" w:rsidRDefault="00F2334D">
      <w:pPr>
        <w:pStyle w:val="BodyText"/>
        <w:spacing w:before="4" w:line="410" w:lineRule="auto"/>
        <w:ind w:left="177" w:right="7416"/>
        <w:rPr>
          <w:w w:val="110"/>
          <w:sz w:val="20"/>
          <w:lang w:val="it-IT"/>
        </w:rPr>
      </w:pPr>
      <w:r w:rsidRPr="00EC226B">
        <w:rPr>
          <w:w w:val="110"/>
          <w:sz w:val="20"/>
          <w:lang w:val="it-IT"/>
        </w:rPr>
        <w:t xml:space="preserve">[_] Dottore di ricerca </w:t>
      </w:r>
    </w:p>
    <w:p w:rsidR="00F2334D" w:rsidRPr="00EC226B" w:rsidRDefault="00F2334D">
      <w:pPr>
        <w:pStyle w:val="BodyText"/>
        <w:spacing w:before="4" w:line="410" w:lineRule="auto"/>
        <w:ind w:left="177" w:right="7416"/>
        <w:rPr>
          <w:sz w:val="20"/>
          <w:lang w:val="it-IT"/>
        </w:rPr>
      </w:pPr>
      <w:r w:rsidRPr="00EC226B">
        <w:rPr>
          <w:w w:val="110"/>
          <w:sz w:val="20"/>
          <w:lang w:val="it-IT"/>
        </w:rPr>
        <w:t>[_] Altro</w:t>
      </w:r>
    </w:p>
    <w:p w:rsidR="00F2334D" w:rsidRPr="00EC226B" w:rsidRDefault="00F2334D">
      <w:pPr>
        <w:pStyle w:val="BodyText"/>
        <w:spacing w:before="4"/>
        <w:ind w:left="177"/>
        <w:rPr>
          <w:sz w:val="20"/>
          <w:lang w:val="it-IT"/>
        </w:rPr>
      </w:pPr>
      <w:r w:rsidRPr="00EC226B">
        <w:rPr>
          <w:w w:val="110"/>
          <w:sz w:val="20"/>
          <w:lang w:val="it-IT"/>
        </w:rPr>
        <w:t>[_] Attivista o occupato presso l'organizzazione ……........................</w:t>
      </w:r>
    </w:p>
    <w:p w:rsidR="00F2334D" w:rsidRPr="00EC226B" w:rsidRDefault="00F2334D">
      <w:pPr>
        <w:rPr>
          <w:sz w:val="20"/>
          <w:lang w:val="it-IT"/>
        </w:rPr>
      </w:pPr>
    </w:p>
    <w:p w:rsidR="00F2334D" w:rsidRPr="00EC226B" w:rsidRDefault="00F2334D">
      <w:pPr>
        <w:pStyle w:val="BodyText"/>
        <w:spacing w:before="128"/>
        <w:ind w:left="177"/>
        <w:rPr>
          <w:sz w:val="20"/>
          <w:lang w:val="it-IT"/>
        </w:rPr>
      </w:pPr>
      <w:r w:rsidRPr="00EC226B">
        <w:rPr>
          <w:w w:val="105"/>
          <w:sz w:val="20"/>
          <w:lang w:val="it-IT"/>
        </w:rPr>
        <w:t>Per favore, indichi la sua attuale condizione lavorativa ed eventualmente presso quale struttura:</w:t>
      </w:r>
    </w:p>
    <w:p w:rsidR="00F2334D" w:rsidRPr="00EC226B" w:rsidRDefault="00F2334D">
      <w:pPr>
        <w:pStyle w:val="BodyText"/>
        <w:spacing w:before="51"/>
        <w:ind w:left="177"/>
        <w:rPr>
          <w:sz w:val="20"/>
          <w:lang w:val="it-IT"/>
        </w:rPr>
      </w:pPr>
      <w:r w:rsidRPr="00EC226B">
        <w:rPr>
          <w:w w:val="115"/>
          <w:sz w:val="20"/>
          <w:lang w:val="it-IT"/>
        </w:rPr>
        <w:t>.............................................................................................................................................</w:t>
      </w:r>
    </w:p>
    <w:p w:rsidR="00F2334D" w:rsidRPr="00EC226B" w:rsidRDefault="00F2334D">
      <w:pPr>
        <w:pStyle w:val="BodyText"/>
        <w:spacing w:before="51"/>
        <w:ind w:left="177"/>
        <w:rPr>
          <w:sz w:val="20"/>
          <w:lang w:val="it-IT"/>
        </w:rPr>
      </w:pPr>
      <w:r w:rsidRPr="00EC226B">
        <w:rPr>
          <w:w w:val="115"/>
          <w:sz w:val="20"/>
          <w:lang w:val="it-IT"/>
        </w:rPr>
        <w:t>.............................................................................................................................................</w:t>
      </w:r>
    </w:p>
    <w:p w:rsidR="00F2334D" w:rsidRPr="00EC226B" w:rsidRDefault="00F2334D">
      <w:pPr>
        <w:pStyle w:val="BodyText"/>
        <w:spacing w:before="10"/>
        <w:rPr>
          <w:sz w:val="20"/>
          <w:lang w:val="it-IT"/>
        </w:rPr>
      </w:pPr>
    </w:p>
    <w:p w:rsidR="00F2334D" w:rsidRPr="00EC226B" w:rsidRDefault="00F2334D">
      <w:pPr>
        <w:pStyle w:val="Heading1"/>
        <w:spacing w:before="1"/>
        <w:rPr>
          <w:sz w:val="20"/>
          <w:lang w:val="it-IT"/>
        </w:rPr>
      </w:pPr>
      <w:r w:rsidRPr="00EC226B">
        <w:rPr>
          <w:w w:val="115"/>
          <w:sz w:val="20"/>
          <w:lang w:val="it-IT"/>
        </w:rPr>
        <w:t>Allegati</w:t>
      </w:r>
    </w:p>
    <w:p w:rsidR="00F2334D" w:rsidRPr="00EC226B" w:rsidRDefault="00F2334D">
      <w:pPr>
        <w:pStyle w:val="BodyText"/>
        <w:spacing w:before="171"/>
        <w:ind w:left="177"/>
        <w:rPr>
          <w:sz w:val="20"/>
          <w:lang w:val="it-IT"/>
        </w:rPr>
      </w:pPr>
      <w:r w:rsidRPr="00EC226B">
        <w:rPr>
          <w:w w:val="110"/>
          <w:sz w:val="20"/>
          <w:lang w:val="it-IT"/>
        </w:rPr>
        <w:t>Per favore, alleghi al presente modulo</w:t>
      </w:r>
    </w:p>
    <w:p w:rsidR="00F2334D" w:rsidRPr="00EC226B" w:rsidRDefault="00F2334D">
      <w:pPr>
        <w:pStyle w:val="ListParagraph"/>
        <w:numPr>
          <w:ilvl w:val="0"/>
          <w:numId w:val="1"/>
        </w:numPr>
        <w:tabs>
          <w:tab w:val="left" w:pos="898"/>
        </w:tabs>
        <w:spacing w:before="171"/>
        <w:rPr>
          <w:sz w:val="20"/>
          <w:lang w:val="it-IT"/>
        </w:rPr>
      </w:pPr>
      <w:r w:rsidRPr="00EC226B">
        <w:rPr>
          <w:w w:val="110"/>
          <w:sz w:val="20"/>
          <w:lang w:val="it-IT"/>
        </w:rPr>
        <w:t>Copia di un documento</w:t>
      </w:r>
      <w:r w:rsidRPr="00EC226B">
        <w:rPr>
          <w:spacing w:val="16"/>
          <w:w w:val="110"/>
          <w:sz w:val="20"/>
          <w:lang w:val="it-IT"/>
        </w:rPr>
        <w:t xml:space="preserve"> </w:t>
      </w:r>
      <w:r w:rsidRPr="00EC226B">
        <w:rPr>
          <w:w w:val="110"/>
          <w:sz w:val="20"/>
          <w:lang w:val="it-IT"/>
        </w:rPr>
        <w:t>d’identità</w:t>
      </w:r>
    </w:p>
    <w:p w:rsidR="00F2334D" w:rsidRPr="00EC226B" w:rsidRDefault="00F2334D">
      <w:pPr>
        <w:pStyle w:val="ListParagraph"/>
        <w:numPr>
          <w:ilvl w:val="0"/>
          <w:numId w:val="1"/>
        </w:numPr>
        <w:tabs>
          <w:tab w:val="left" w:pos="898"/>
        </w:tabs>
        <w:rPr>
          <w:sz w:val="20"/>
        </w:rPr>
      </w:pPr>
      <w:r w:rsidRPr="00EC226B">
        <w:rPr>
          <w:sz w:val="20"/>
        </w:rPr>
        <w:t>Breve</w:t>
      </w:r>
      <w:r w:rsidRPr="00EC226B">
        <w:rPr>
          <w:spacing w:val="10"/>
          <w:sz w:val="20"/>
        </w:rPr>
        <w:t xml:space="preserve"> </w:t>
      </w:r>
      <w:r w:rsidRPr="00EC226B">
        <w:rPr>
          <w:sz w:val="20"/>
        </w:rPr>
        <w:t>CV (max 1 pag.)</w:t>
      </w:r>
    </w:p>
    <w:p w:rsidR="00F2334D" w:rsidRPr="00EC226B" w:rsidRDefault="00F2334D">
      <w:pPr>
        <w:pStyle w:val="BodyText"/>
        <w:rPr>
          <w:sz w:val="24"/>
        </w:rPr>
      </w:pPr>
    </w:p>
    <w:p w:rsidR="00F2334D" w:rsidRPr="00EC226B" w:rsidRDefault="00F2334D">
      <w:pPr>
        <w:pStyle w:val="BodyText"/>
        <w:tabs>
          <w:tab w:val="left" w:pos="5337"/>
        </w:tabs>
        <w:ind w:left="245"/>
        <w:rPr>
          <w:sz w:val="20"/>
        </w:rPr>
      </w:pPr>
      <w:r w:rsidRPr="00EC226B">
        <w:rPr>
          <w:w w:val="105"/>
          <w:sz w:val="20"/>
        </w:rPr>
        <w:t>Data</w:t>
      </w:r>
      <w:r w:rsidRPr="00EC226B">
        <w:rPr>
          <w:spacing w:val="18"/>
          <w:w w:val="105"/>
          <w:sz w:val="20"/>
        </w:rPr>
        <w:t xml:space="preserve"> </w:t>
      </w:r>
      <w:r w:rsidRPr="00EC226B">
        <w:rPr>
          <w:w w:val="105"/>
          <w:sz w:val="20"/>
        </w:rPr>
        <w:t>__________</w:t>
      </w:r>
      <w:r w:rsidRPr="00EC226B">
        <w:rPr>
          <w:w w:val="105"/>
          <w:sz w:val="20"/>
        </w:rPr>
        <w:tab/>
        <w:t>Firma</w:t>
      </w:r>
      <w:r w:rsidRPr="00EC226B">
        <w:rPr>
          <w:spacing w:val="10"/>
          <w:w w:val="105"/>
          <w:sz w:val="20"/>
        </w:rPr>
        <w:t xml:space="preserve"> </w:t>
      </w:r>
      <w:r w:rsidRPr="00EC226B">
        <w:rPr>
          <w:w w:val="105"/>
          <w:sz w:val="20"/>
        </w:rPr>
        <w:t>___________________________</w:t>
      </w:r>
    </w:p>
    <w:p w:rsidR="00F2334D" w:rsidRDefault="00F2334D">
      <w:pPr>
        <w:pStyle w:val="BodyText"/>
        <w:rPr>
          <w:sz w:val="20"/>
        </w:rPr>
      </w:pPr>
    </w:p>
    <w:p w:rsidR="00F2334D" w:rsidRPr="00982428" w:rsidRDefault="00F2334D" w:rsidP="00982428">
      <w:pPr>
        <w:spacing w:before="157"/>
        <w:ind w:left="232"/>
        <w:rPr>
          <w:color w:val="C00000"/>
          <w:sz w:val="26"/>
          <w:lang w:val="it-IT"/>
        </w:rPr>
      </w:pPr>
      <w:r w:rsidRPr="00982428">
        <w:rPr>
          <w:b/>
          <w:w w:val="115"/>
          <w:szCs w:val="24"/>
          <w:lang w:val="it-IT"/>
        </w:rPr>
        <w:t>Il modulo di partecipazione e gli alleg</w:t>
      </w:r>
      <w:r>
        <w:rPr>
          <w:b/>
          <w:w w:val="115"/>
          <w:szCs w:val="24"/>
          <w:lang w:val="it-IT"/>
        </w:rPr>
        <w:t xml:space="preserve">ati vanno inviati </w:t>
      </w:r>
      <w:r w:rsidRPr="00982428">
        <w:rPr>
          <w:b/>
          <w:szCs w:val="24"/>
          <w:lang w:val="it-IT"/>
        </w:rPr>
        <w:t xml:space="preserve">entro il </w:t>
      </w:r>
      <w:r w:rsidRPr="00982428">
        <w:rPr>
          <w:b/>
          <w:w w:val="125"/>
          <w:szCs w:val="24"/>
          <w:u w:val="single"/>
          <w:lang w:val="it-IT"/>
        </w:rPr>
        <w:t>15/12/2017</w:t>
      </w:r>
      <w:r w:rsidRPr="00982428">
        <w:rPr>
          <w:b/>
          <w:w w:val="125"/>
          <w:szCs w:val="24"/>
          <w:lang w:val="it-IT"/>
        </w:rPr>
        <w:t xml:space="preserve"> </w:t>
      </w:r>
      <w:r>
        <w:rPr>
          <w:b/>
          <w:w w:val="115"/>
          <w:szCs w:val="24"/>
          <w:lang w:val="it-IT"/>
        </w:rPr>
        <w:t xml:space="preserve">a </w:t>
      </w:r>
      <w:hyperlink r:id="rId7" w:history="1">
        <w:r w:rsidRPr="00982428">
          <w:rPr>
            <w:b/>
            <w:color w:val="0070C0"/>
            <w:szCs w:val="24"/>
            <w:u w:val="single"/>
            <w:lang w:val="it-IT"/>
          </w:rPr>
          <w:t>empowerment.msna@gmail.com</w:t>
        </w:r>
      </w:hyperlink>
      <w:r w:rsidRPr="00982428">
        <w:rPr>
          <w:i/>
          <w:w w:val="125"/>
          <w:szCs w:val="24"/>
          <w:lang w:val="it-IT"/>
        </w:rPr>
        <w:t>.</w:t>
      </w:r>
      <w:bookmarkStart w:id="0" w:name="_GoBack"/>
      <w:bookmarkEnd w:id="0"/>
    </w:p>
    <w:sectPr w:rsidR="00F2334D" w:rsidRPr="00982428" w:rsidSect="00EC2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220" w:right="1040" w:bottom="1560" w:left="960" w:header="715" w:footer="24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4D" w:rsidRDefault="00F2334D">
      <w:r>
        <w:separator/>
      </w:r>
    </w:p>
  </w:endnote>
  <w:endnote w:type="continuationSeparator" w:id="0">
    <w:p w:rsidR="00F2334D" w:rsidRDefault="00F2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D" w:rsidRDefault="00F23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D" w:rsidRDefault="00F2334D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5.9pt;margin-top:718.85pt;width:219.05pt;height:73.8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iesA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" filled="f" stroked="f">
          <v:textbox inset="0,0,0,0">
            <w:txbxContent>
              <w:p w:rsidR="00F2334D" w:rsidRPr="00436009" w:rsidRDefault="00F2334D" w:rsidP="00436009">
                <w:pPr>
                  <w:spacing w:before="51"/>
                  <w:ind w:left="20"/>
                  <w:rPr>
                    <w:sz w:val="18"/>
                    <w:szCs w:val="18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D" w:rsidRDefault="00F23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4D" w:rsidRDefault="00F2334D">
      <w:r>
        <w:separator/>
      </w:r>
    </w:p>
  </w:footnote>
  <w:footnote w:type="continuationSeparator" w:id="0">
    <w:p w:rsidR="00F2334D" w:rsidRDefault="00F23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D" w:rsidRDefault="00F23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D" w:rsidRDefault="00F2334D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49" type="#_x0000_t75" style="position:absolute;margin-left:0;margin-top:29.45pt;width:115.65pt;height:57.25pt;z-index:-251656192;visibility:visible;mso-wrap-distance-left:0;mso-wrap-distance-right:0;mso-position-horizontal:center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0;margin-top:87.2pt;width:291.5pt;height:23.8pt;z-index:-251655168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GrQIAAKo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" filled="f" stroked="f">
          <v:textbox inset="0,0,0,0">
            <w:txbxContent>
              <w:p w:rsidR="00F2334D" w:rsidRPr="00D11160" w:rsidRDefault="00F2334D" w:rsidP="00D11160">
                <w:pPr>
                  <w:jc w:val="center"/>
                  <w:rPr>
                    <w:rFonts w:ascii="Georgia" w:hAnsi="Georgia"/>
                    <w:sz w:val="20"/>
                    <w:szCs w:val="20"/>
                    <w:lang w:val="it-IT"/>
                  </w:rPr>
                </w:pPr>
                <w:r w:rsidRPr="00D11160">
                  <w:rPr>
                    <w:rFonts w:ascii="Georgia" w:hAnsi="Georgia"/>
                    <w:sz w:val="20"/>
                    <w:szCs w:val="20"/>
                    <w:lang w:val="it-IT"/>
                  </w:rPr>
                  <w:t>Dipartimento Scienze psicologiche</w:t>
                </w:r>
              </w:p>
              <w:p w:rsidR="00F2334D" w:rsidRPr="00D11160" w:rsidRDefault="00F2334D" w:rsidP="00D11160">
                <w:pPr>
                  <w:jc w:val="center"/>
                  <w:rPr>
                    <w:noProof/>
                    <w:sz w:val="20"/>
                    <w:szCs w:val="20"/>
                    <w:lang w:val="it-IT" w:eastAsia="it-IT"/>
                  </w:rPr>
                </w:pPr>
                <w:r w:rsidRPr="00D11160">
                  <w:rPr>
                    <w:rFonts w:ascii="Georgia" w:hAnsi="Georgia"/>
                    <w:sz w:val="20"/>
                    <w:szCs w:val="20"/>
                    <w:lang w:val="it-IT"/>
                  </w:rPr>
                  <w:t>pedagogiche e della formazione</w:t>
                </w:r>
              </w:p>
              <w:p w:rsidR="00F2334D" w:rsidRPr="00127C70" w:rsidRDefault="00F2334D">
                <w:pPr>
                  <w:spacing w:before="32" w:line="276" w:lineRule="auto"/>
                  <w:ind w:left="20"/>
                  <w:rPr>
                    <w:b/>
                    <w:sz w:val="10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D" w:rsidRDefault="00F23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300"/>
    <w:multiLevelType w:val="hybridMultilevel"/>
    <w:tmpl w:val="70CCDA96"/>
    <w:lvl w:ilvl="0" w:tplc="4A96E268">
      <w:numFmt w:val="bullet"/>
      <w:lvlText w:val="-"/>
      <w:lvlJc w:val="left"/>
      <w:pPr>
        <w:ind w:left="897" w:hanging="360"/>
      </w:pPr>
      <w:rPr>
        <w:rFonts w:ascii="Arial" w:eastAsia="Times New Roman" w:hAnsi="Arial" w:hint="default"/>
        <w:w w:val="102"/>
        <w:sz w:val="21"/>
      </w:rPr>
    </w:lvl>
    <w:lvl w:ilvl="1" w:tplc="436CF522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CBA2A23E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938841B6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456C91B4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117AE5AA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56076FC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F50A0D2">
      <w:numFmt w:val="bullet"/>
      <w:lvlText w:val="•"/>
      <w:lvlJc w:val="left"/>
      <w:pPr>
        <w:ind w:left="7203" w:hanging="360"/>
      </w:pPr>
      <w:rPr>
        <w:rFonts w:hint="default"/>
      </w:rPr>
    </w:lvl>
    <w:lvl w:ilvl="8" w:tplc="0C266C18"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8D"/>
    <w:rsid w:val="000A44A3"/>
    <w:rsid w:val="001077EE"/>
    <w:rsid w:val="00127C70"/>
    <w:rsid w:val="0040608D"/>
    <w:rsid w:val="00436009"/>
    <w:rsid w:val="007723C4"/>
    <w:rsid w:val="008368D1"/>
    <w:rsid w:val="00982428"/>
    <w:rsid w:val="00B953B2"/>
    <w:rsid w:val="00BA3F89"/>
    <w:rsid w:val="00D11160"/>
    <w:rsid w:val="00DC3812"/>
    <w:rsid w:val="00E81E4C"/>
    <w:rsid w:val="00EC226B"/>
    <w:rsid w:val="00F2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B2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953B2"/>
    <w:pPr>
      <w:ind w:left="17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A3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953B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953B2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A34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B953B2"/>
    <w:pPr>
      <w:spacing w:before="51"/>
      <w:ind w:left="897" w:hanging="360"/>
    </w:pPr>
  </w:style>
  <w:style w:type="paragraph" w:customStyle="1" w:styleId="TableParagraph">
    <w:name w:val="Table Paragraph"/>
    <w:basedOn w:val="Normal"/>
    <w:uiPriority w:val="99"/>
    <w:rsid w:val="00B953B2"/>
  </w:style>
  <w:style w:type="paragraph" w:styleId="Header">
    <w:name w:val="header"/>
    <w:basedOn w:val="Normal"/>
    <w:link w:val="HeaderChar"/>
    <w:uiPriority w:val="99"/>
    <w:rsid w:val="00127C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C7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127C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C70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4360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powerment.msn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application_form_2017.docx</dc:title>
  <dc:subject/>
  <dc:creator>Elisabetta</dc:creator>
  <cp:keywords/>
  <dc:description/>
  <cp:lastModifiedBy>Giuseppe</cp:lastModifiedBy>
  <cp:revision>6</cp:revision>
  <dcterms:created xsi:type="dcterms:W3CDTF">2017-10-17T04:45:00Z</dcterms:created>
  <dcterms:modified xsi:type="dcterms:W3CDTF">2017-10-23T14:59:00Z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