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095" w:rsidRDefault="00C73095">
      <w:pPr>
        <w:rPr>
          <w:rFonts w:ascii="Times New Roman" w:hAnsi="Times New Roman"/>
          <w:sz w:val="20"/>
          <w:szCs w:val="20"/>
        </w:rPr>
      </w:pPr>
    </w:p>
    <w:p w:rsidR="00C73095" w:rsidRDefault="00C73095" w:rsidP="00C75799">
      <w:pPr>
        <w:overflowPunct w:val="0"/>
        <w:autoSpaceDE w:val="0"/>
        <w:autoSpaceDN w:val="0"/>
        <w:adjustRightInd w:val="0"/>
        <w:spacing w:line="200" w:lineRule="atLeast"/>
        <w:ind w:left="3969"/>
        <w:rPr>
          <w:rFonts w:ascii="Times New Roman" w:hAnsi="Times New Roman"/>
          <w:szCs w:val="20"/>
        </w:rPr>
      </w:pPr>
      <w:bookmarkStart w:id="0" w:name="_GoBack"/>
      <w:bookmarkEnd w:id="0"/>
    </w:p>
    <w:sectPr w:rsidR="00C73095" w:rsidSect="00F2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95" w:rsidRDefault="00C73095">
      <w:r>
        <w:separator/>
      </w:r>
    </w:p>
  </w:endnote>
  <w:endnote w:type="continuationSeparator" w:id="0">
    <w:p w:rsidR="00C73095" w:rsidRDefault="00C7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 w:rsidP="00F2764A">
    <w:pPr>
      <w:jc w:val="center"/>
      <w:rPr>
        <w:rFonts w:ascii="Times New Roman" w:hAnsi="Times New Roman"/>
        <w:sz w:val="16"/>
      </w:rPr>
    </w:pPr>
    <w:r w:rsidRPr="00951747">
      <w:rPr>
        <w:rFonts w:ascii="Times New Roman" w:hAnsi="Times New Roman"/>
        <w:sz w:val="16"/>
      </w:rPr>
      <w:t>Viale delle Scienze, 13 – Edificio 4  – 90128 Palermo - tel. 091-</w:t>
    </w:r>
    <w:r>
      <w:rPr>
        <w:rFonts w:ascii="Times New Roman" w:hAnsi="Times New Roman"/>
        <w:sz w:val="16"/>
      </w:rPr>
      <w:t>23861234</w:t>
    </w:r>
    <w:r w:rsidRPr="00951747">
      <w:rPr>
        <w:rFonts w:ascii="Times New Roman" w:hAnsi="Times New Roman"/>
        <w:sz w:val="16"/>
      </w:rPr>
      <w:t>, 091-2386</w:t>
    </w:r>
    <w:r>
      <w:rPr>
        <w:rFonts w:ascii="Times New Roman" w:hAnsi="Times New Roman"/>
        <w:sz w:val="16"/>
      </w:rPr>
      <w:t>3909;</w:t>
    </w:r>
  </w:p>
  <w:p w:rsidR="00C73095" w:rsidRPr="00725695" w:rsidRDefault="00C73095" w:rsidP="00F2764A">
    <w:pPr>
      <w:jc w:val="center"/>
      <w:rPr>
        <w:rFonts w:ascii="Times New Roman" w:hAnsi="Times New Roman"/>
        <w:sz w:val="16"/>
        <w:lang w:val="fr-FR"/>
      </w:rPr>
    </w:pPr>
    <w:r w:rsidRPr="00725695">
      <w:rPr>
        <w:rFonts w:ascii="Times New Roman" w:hAnsi="Times New Roman"/>
        <w:sz w:val="16"/>
        <w:lang w:val="fr-FR"/>
      </w:rPr>
      <w:t>email: emanuele.schimmenti@unipa.it, clasegr@unipa.it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95" w:rsidRDefault="00C73095">
      <w:r>
        <w:separator/>
      </w:r>
    </w:p>
  </w:footnote>
  <w:footnote w:type="continuationSeparator" w:id="0">
    <w:p w:rsidR="00C73095" w:rsidRDefault="00C7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>
    <w:pPr>
      <w:pStyle w:val="Header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9.6pt;margin-top:39.6pt;width:298.4pt;height:76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" filled="f" stroked="f">
          <v:stroke joinstyle="round"/>
          <v:textbox inset="0,0,0,0">
            <w:txbxContent>
              <w:p w:rsidR="00C73095" w:rsidRPr="00C0605E" w:rsidRDefault="00C73095" w:rsidP="00240EA5">
                <w:pPr>
                  <w:spacing w:line="204" w:lineRule="auto"/>
                  <w:jc w:val="center"/>
                  <w:rPr>
                    <w:rFonts w:ascii="Times New Roman" w:hAnsi="Times New Roman"/>
                    <w:sz w:val="19"/>
                    <w:szCs w:val="19"/>
                  </w:rPr>
                </w:pPr>
                <w:r w:rsidRPr="00C0605E">
                  <w:rPr>
                    <w:rFonts w:ascii="Times New Roman" w:hAnsi="Times New Roman"/>
                    <w:sz w:val="19"/>
                    <w:szCs w:val="19"/>
                  </w:rPr>
                  <w:t xml:space="preserve">DIPARTIMENTO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SCIENZE AGRARIE, ALIMENTARI e FORESTALI</w:t>
                </w:r>
              </w:p>
              <w:p w:rsidR="00C73095" w:rsidRDefault="00C73095" w:rsidP="00240EA5">
                <w:pPr>
                  <w:spacing w:line="204" w:lineRule="auto"/>
                  <w:jc w:val="center"/>
                </w:pPr>
              </w:p>
              <w:p w:rsidR="00C73095" w:rsidRPr="00240EA5" w:rsidRDefault="00C73095" w:rsidP="00240EA5">
                <w:pPr>
                  <w:pStyle w:val="Intestazioneriga2"/>
                  <w:rPr>
                    <w:sz w:val="22"/>
                    <w:szCs w:val="22"/>
                  </w:rPr>
                </w:pPr>
                <w:r w:rsidRPr="00240EA5">
                  <w:rPr>
                    <w:sz w:val="22"/>
                    <w:szCs w:val="22"/>
                  </w:rPr>
                  <w:t>Scuola Politecnica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C73095" w:rsidRDefault="00C73095" w:rsidP="00240EA5">
                <w:pPr>
                  <w:pStyle w:val="Intestazioneriga2"/>
                </w:pPr>
              </w:p>
              <w:p w:rsidR="00C73095" w:rsidRPr="00B15F42" w:rsidRDefault="00C73095" w:rsidP="00240EA5">
                <w:pPr>
                  <w:pStyle w:val="Intestazioneriga2"/>
                </w:pPr>
                <w:r>
                  <w:t>Coordinatore Consiglio Interclasse “Produzioni e Tecnologie Agrarie”</w:t>
                </w:r>
              </w:p>
              <w:p w:rsidR="00C73095" w:rsidRPr="00C0605E" w:rsidRDefault="00C73095" w:rsidP="00240EA5">
                <w:pPr>
                  <w:spacing w:line="204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margin-left:0;margin-top:0;width:595.15pt;height:133.2pt;z-index:251657216;visibility:visible;mso-wrap-distance-left:0;mso-wrap-distance-right:0;mso-position-horizontal-relative:page;mso-position-vertical-relative:page" filled="t">
          <v:imagedata r:id="rId1" o:title="" cropbottom="55163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5" w:rsidRDefault="00C73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CE26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/>
      </w:rPr>
    </w:lvl>
  </w:abstractNum>
  <w:abstractNum w:abstractNumId="3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B2"/>
    <w:rsid w:val="00003085"/>
    <w:rsid w:val="00004E07"/>
    <w:rsid w:val="00006477"/>
    <w:rsid w:val="000331E8"/>
    <w:rsid w:val="00035A51"/>
    <w:rsid w:val="00037E96"/>
    <w:rsid w:val="000A61BE"/>
    <w:rsid w:val="000B2929"/>
    <w:rsid w:val="0013285A"/>
    <w:rsid w:val="001A6126"/>
    <w:rsid w:val="001C5B38"/>
    <w:rsid w:val="001D1164"/>
    <w:rsid w:val="002242B4"/>
    <w:rsid w:val="00235B42"/>
    <w:rsid w:val="00240EA5"/>
    <w:rsid w:val="002510F5"/>
    <w:rsid w:val="00261AEE"/>
    <w:rsid w:val="00283EC4"/>
    <w:rsid w:val="002B3F81"/>
    <w:rsid w:val="002E3A28"/>
    <w:rsid w:val="00306AB2"/>
    <w:rsid w:val="00325BE1"/>
    <w:rsid w:val="00352034"/>
    <w:rsid w:val="00364E6E"/>
    <w:rsid w:val="00396F53"/>
    <w:rsid w:val="003A0281"/>
    <w:rsid w:val="00464668"/>
    <w:rsid w:val="00487930"/>
    <w:rsid w:val="0049116D"/>
    <w:rsid w:val="004B3E3E"/>
    <w:rsid w:val="004E0794"/>
    <w:rsid w:val="004F6E0F"/>
    <w:rsid w:val="00502E9F"/>
    <w:rsid w:val="00504FB5"/>
    <w:rsid w:val="00543BEE"/>
    <w:rsid w:val="00573560"/>
    <w:rsid w:val="00595BB8"/>
    <w:rsid w:val="00596439"/>
    <w:rsid w:val="005A59B7"/>
    <w:rsid w:val="005B6D3C"/>
    <w:rsid w:val="006775BE"/>
    <w:rsid w:val="00682658"/>
    <w:rsid w:val="00684DCC"/>
    <w:rsid w:val="0072307A"/>
    <w:rsid w:val="0072409F"/>
    <w:rsid w:val="00725695"/>
    <w:rsid w:val="0074688D"/>
    <w:rsid w:val="00752CBC"/>
    <w:rsid w:val="007A15C1"/>
    <w:rsid w:val="007A1604"/>
    <w:rsid w:val="007A3DF9"/>
    <w:rsid w:val="007A5A71"/>
    <w:rsid w:val="007A697A"/>
    <w:rsid w:val="007A7225"/>
    <w:rsid w:val="007B3237"/>
    <w:rsid w:val="007B569C"/>
    <w:rsid w:val="007C0030"/>
    <w:rsid w:val="008408C5"/>
    <w:rsid w:val="008458E4"/>
    <w:rsid w:val="00854028"/>
    <w:rsid w:val="0089527B"/>
    <w:rsid w:val="008A1F55"/>
    <w:rsid w:val="008D63DE"/>
    <w:rsid w:val="008E539F"/>
    <w:rsid w:val="008F44F2"/>
    <w:rsid w:val="00921544"/>
    <w:rsid w:val="0092791F"/>
    <w:rsid w:val="00931F7B"/>
    <w:rsid w:val="00951747"/>
    <w:rsid w:val="00961632"/>
    <w:rsid w:val="00973C3D"/>
    <w:rsid w:val="00987E5A"/>
    <w:rsid w:val="009B18BB"/>
    <w:rsid w:val="009B6654"/>
    <w:rsid w:val="009D231B"/>
    <w:rsid w:val="009E2380"/>
    <w:rsid w:val="00A63AB6"/>
    <w:rsid w:val="00A64772"/>
    <w:rsid w:val="00A67B2A"/>
    <w:rsid w:val="00AF4B82"/>
    <w:rsid w:val="00B12013"/>
    <w:rsid w:val="00B13B81"/>
    <w:rsid w:val="00B15F42"/>
    <w:rsid w:val="00B20793"/>
    <w:rsid w:val="00B30617"/>
    <w:rsid w:val="00B32C1E"/>
    <w:rsid w:val="00B47F59"/>
    <w:rsid w:val="00BA7C89"/>
    <w:rsid w:val="00BB036E"/>
    <w:rsid w:val="00BD3F96"/>
    <w:rsid w:val="00BD78CE"/>
    <w:rsid w:val="00C0364D"/>
    <w:rsid w:val="00C04740"/>
    <w:rsid w:val="00C0605E"/>
    <w:rsid w:val="00C16B96"/>
    <w:rsid w:val="00C24538"/>
    <w:rsid w:val="00C45F38"/>
    <w:rsid w:val="00C62417"/>
    <w:rsid w:val="00C73095"/>
    <w:rsid w:val="00C75799"/>
    <w:rsid w:val="00C80C1F"/>
    <w:rsid w:val="00CA14A9"/>
    <w:rsid w:val="00CB3C77"/>
    <w:rsid w:val="00CC1E05"/>
    <w:rsid w:val="00CC6695"/>
    <w:rsid w:val="00CF6410"/>
    <w:rsid w:val="00D02AA0"/>
    <w:rsid w:val="00D05A6D"/>
    <w:rsid w:val="00D112FE"/>
    <w:rsid w:val="00D43BEF"/>
    <w:rsid w:val="00D5233E"/>
    <w:rsid w:val="00D557AE"/>
    <w:rsid w:val="00D71387"/>
    <w:rsid w:val="00D76727"/>
    <w:rsid w:val="00D90757"/>
    <w:rsid w:val="00D95645"/>
    <w:rsid w:val="00DE56AC"/>
    <w:rsid w:val="00E02D9F"/>
    <w:rsid w:val="00E1328C"/>
    <w:rsid w:val="00E164EB"/>
    <w:rsid w:val="00E310B4"/>
    <w:rsid w:val="00E32690"/>
    <w:rsid w:val="00E41038"/>
    <w:rsid w:val="00E549D6"/>
    <w:rsid w:val="00E61BAC"/>
    <w:rsid w:val="00E6736E"/>
    <w:rsid w:val="00E712BE"/>
    <w:rsid w:val="00EB40F9"/>
    <w:rsid w:val="00EC1C98"/>
    <w:rsid w:val="00F07BFB"/>
    <w:rsid w:val="00F2764A"/>
    <w:rsid w:val="00F36B46"/>
    <w:rsid w:val="00F52FE4"/>
    <w:rsid w:val="00F56129"/>
    <w:rsid w:val="00F60367"/>
    <w:rsid w:val="00F811DB"/>
    <w:rsid w:val="00F83272"/>
    <w:rsid w:val="00FD4129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4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EC4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3EC4"/>
    <w:rPr>
      <w:rFonts w:ascii="Arial" w:hAnsi="Arial" w:cs="Times New Roman"/>
      <w:b/>
      <w:sz w:val="24"/>
    </w:rPr>
  </w:style>
  <w:style w:type="paragraph" w:customStyle="1" w:styleId="Intestazione1">
    <w:name w:val="Intestazione1"/>
    <w:basedOn w:val="Normal"/>
    <w:next w:val="Corpodeltesto1"/>
    <w:uiPriority w:val="99"/>
    <w:rsid w:val="00283E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"/>
    <w:uiPriority w:val="99"/>
    <w:rsid w:val="00283EC4"/>
    <w:pPr>
      <w:spacing w:after="120"/>
    </w:pPr>
  </w:style>
  <w:style w:type="paragraph" w:styleId="List">
    <w:name w:val="List"/>
    <w:basedOn w:val="Corpodeltesto1"/>
    <w:uiPriority w:val="99"/>
    <w:rsid w:val="00283EC4"/>
    <w:rPr>
      <w:rFonts w:ascii="Times New Roman" w:hAnsi="Times New Roman"/>
    </w:rPr>
  </w:style>
  <w:style w:type="paragraph" w:customStyle="1" w:styleId="Didascalia1">
    <w:name w:val="Didascalia1"/>
    <w:basedOn w:val="Normal"/>
    <w:uiPriority w:val="99"/>
    <w:rsid w:val="00283EC4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"/>
    <w:uiPriority w:val="99"/>
    <w:rsid w:val="00283EC4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uiPriority w:val="99"/>
    <w:rsid w:val="00283EC4"/>
  </w:style>
  <w:style w:type="paragraph" w:styleId="Header">
    <w:name w:val="header"/>
    <w:basedOn w:val="Normal"/>
    <w:link w:val="HeaderChar"/>
    <w:uiPriority w:val="99"/>
    <w:rsid w:val="00283EC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EC4"/>
    <w:rPr>
      <w:rFonts w:ascii="Arial Standard" w:eastAsia="SimSun" w:hAnsi="Arial Standard" w:cs="Times New Roman"/>
      <w:kern w:val="1"/>
      <w:sz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283EC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EC4"/>
    <w:rPr>
      <w:rFonts w:ascii="Arial Standard" w:eastAsia="SimSun" w:hAnsi="Arial Standard" w:cs="Times New Roman"/>
      <w:kern w:val="1"/>
      <w:sz w:val="24"/>
      <w:lang w:eastAsia="hi-IN" w:bidi="hi-IN"/>
    </w:rPr>
  </w:style>
  <w:style w:type="character" w:styleId="Hyperlink">
    <w:name w:val="Hyperlink"/>
    <w:basedOn w:val="DefaultParagraphFont"/>
    <w:uiPriority w:val="99"/>
    <w:rsid w:val="00306AB2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83E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83EC4"/>
    <w:rPr>
      <w:rFonts w:ascii="Arial Standard" w:eastAsia="SimSun" w:hAnsi="Arial Standard" w:cs="Times New Roman"/>
      <w:b/>
      <w:kern w:val="1"/>
      <w:sz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EC4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3EC4"/>
    <w:rPr>
      <w:rFonts w:ascii="Cambria" w:hAnsi="Cambria" w:cs="Times New Roman"/>
      <w:kern w:val="1"/>
      <w:sz w:val="21"/>
      <w:lang w:eastAsia="hi-IN" w:bidi="hi-IN"/>
    </w:rPr>
  </w:style>
  <w:style w:type="paragraph" w:customStyle="1" w:styleId="Elencoacolori-Colore11">
    <w:name w:val="Elenco a colori - Colore 11"/>
    <w:basedOn w:val="Normal"/>
    <w:uiPriority w:val="99"/>
    <w:rsid w:val="00283EC4"/>
    <w:pPr>
      <w:ind w:left="708"/>
    </w:pPr>
    <w:rPr>
      <w:szCs w:val="21"/>
    </w:rPr>
  </w:style>
  <w:style w:type="paragraph" w:customStyle="1" w:styleId="Intestazioneriga2">
    <w:name w:val="Intestazione riga 2"/>
    <w:uiPriority w:val="99"/>
    <w:rsid w:val="00283EC4"/>
    <w:pPr>
      <w:jc w:val="center"/>
    </w:pPr>
    <w:rPr>
      <w:color w:val="000000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61A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1AEE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Fascicolo</dc:title>
  <dc:subject/>
  <dc:creator>Prof. Barone</dc:creator>
  <cp:keywords/>
  <dc:description/>
  <cp:lastModifiedBy>Utente</cp:lastModifiedBy>
  <cp:revision>4</cp:revision>
  <cp:lastPrinted>2016-11-08T08:14:00Z</cp:lastPrinted>
  <dcterms:created xsi:type="dcterms:W3CDTF">2018-12-03T14:54:00Z</dcterms:created>
  <dcterms:modified xsi:type="dcterms:W3CDTF">2018-12-03T14:55:00Z</dcterms:modified>
</cp:coreProperties>
</file>