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87A4" w14:textId="77777777" w:rsidR="001D6AFA" w:rsidRDefault="001D6AFA" w:rsidP="001D6AFA">
      <w:pPr>
        <w:spacing w:after="3"/>
        <w:ind w:left="66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PIANO NAZIONALE DI RIPRESA E RESILIENZA (PNRR) – MISSIONE 4 COMPONENTE 2 INVESTIMENTO 1.1 – “Fondo per il Programma Nazionale di Ricerca e Progetti di Rilevante Interesse Nazionale (PRIN)” - </w:t>
      </w:r>
      <w:r w:rsidRPr="001D6AFA">
        <w:rPr>
          <w:rFonts w:ascii="Arial" w:eastAsia="Times New Roman" w:hAnsi="Arial" w:cs="Arial"/>
          <w:b/>
          <w:sz w:val="20"/>
          <w:szCs w:val="20"/>
        </w:rPr>
        <w:t>Bando PRIN 2022 PNRR (D.D. 1409 del 14/09/2022)</w:t>
      </w:r>
    </w:p>
    <w:p w14:paraId="1E2E4893" w14:textId="62522CC3" w:rsidR="0037784B" w:rsidRDefault="0037784B" w:rsidP="0037784B">
      <w:pPr>
        <w:spacing w:after="0"/>
        <w:ind w:left="933" w:right="767" w:hanging="10"/>
        <w:rPr>
          <w:rFonts w:ascii="Arial" w:eastAsia="Cambria" w:hAnsi="Arial" w:cs="Arial"/>
          <w:b/>
        </w:rPr>
      </w:pPr>
    </w:p>
    <w:p w14:paraId="6A9A49AE" w14:textId="77777777" w:rsidR="0037784B" w:rsidRDefault="0037784B" w:rsidP="0037784B">
      <w:pPr>
        <w:spacing w:after="0"/>
        <w:ind w:left="933" w:right="767" w:hanging="10"/>
        <w:rPr>
          <w:rFonts w:ascii="Arial" w:eastAsia="Cambria" w:hAnsi="Arial" w:cs="Arial"/>
          <w:b/>
        </w:rPr>
      </w:pPr>
    </w:p>
    <w:p w14:paraId="12B05B12" w14:textId="4159A259" w:rsidR="0037784B" w:rsidRDefault="0037784B" w:rsidP="0037784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Progetto </w:t>
      </w:r>
      <w:r>
        <w:rPr>
          <w:rFonts w:ascii="Arial" w:hAnsi="Arial" w:cs="Arial"/>
          <w:b/>
          <w:bCs/>
          <w:sz w:val="20"/>
          <w:szCs w:val="20"/>
        </w:rPr>
        <w:t>______________, codice MUR__________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CUP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</w:p>
    <w:p w14:paraId="55711FF7" w14:textId="5314CDB7" w:rsidR="0037784B" w:rsidRPr="0037784B" w:rsidRDefault="0037784B" w:rsidP="0037784B">
      <w:pPr>
        <w:spacing w:after="0"/>
        <w:ind w:right="767"/>
        <w:rPr>
          <w:rFonts w:ascii="Arial" w:eastAsia="Cambria" w:hAnsi="Arial" w:cs="Arial"/>
          <w:b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PRJ-</w:t>
      </w:r>
      <w:r>
        <w:rPr>
          <w:rFonts w:ascii="Arial" w:hAnsi="Arial" w:cs="Arial"/>
          <w:b/>
          <w:bCs/>
          <w:sz w:val="20"/>
          <w:szCs w:val="20"/>
        </w:rPr>
        <w:t xml:space="preserve"> ______________</w:t>
      </w:r>
    </w:p>
    <w:p w14:paraId="5D109BDF" w14:textId="77777777" w:rsidR="0037784B" w:rsidRPr="0037784B" w:rsidRDefault="0037784B" w:rsidP="0037784B">
      <w:pPr>
        <w:spacing w:after="0"/>
        <w:ind w:left="933" w:right="767" w:hanging="10"/>
        <w:jc w:val="center"/>
        <w:rPr>
          <w:rFonts w:ascii="Arial" w:eastAsia="Cambria" w:hAnsi="Arial" w:cs="Arial"/>
          <w:b/>
        </w:rPr>
      </w:pPr>
    </w:p>
    <w:p w14:paraId="678EC0BA" w14:textId="39DFE2E7" w:rsidR="0037784B" w:rsidRDefault="0037784B" w:rsidP="0037784B">
      <w:pPr>
        <w:spacing w:after="0"/>
        <w:ind w:left="933" w:right="767" w:hanging="10"/>
        <w:jc w:val="center"/>
        <w:rPr>
          <w:rFonts w:ascii="Arial" w:eastAsia="Cambria" w:hAnsi="Arial" w:cs="Arial"/>
          <w:b/>
        </w:rPr>
      </w:pPr>
      <w:r w:rsidRPr="0037784B">
        <w:rPr>
          <w:rFonts w:ascii="Arial" w:eastAsia="Cambria" w:hAnsi="Arial" w:cs="Arial"/>
          <w:b/>
        </w:rPr>
        <w:t>DOMANDA DI LIQUIDAZIONE MISSIONE</w:t>
      </w:r>
    </w:p>
    <w:p w14:paraId="775C0E1B" w14:textId="77777777" w:rsidR="00703E7E" w:rsidRDefault="00703E7E" w:rsidP="0037784B">
      <w:pPr>
        <w:spacing w:after="0"/>
        <w:ind w:left="933" w:right="767" w:hanging="10"/>
        <w:jc w:val="center"/>
        <w:rPr>
          <w:rFonts w:ascii="Arial" w:eastAsia="Cambria" w:hAnsi="Arial" w:cs="Arial"/>
        </w:rPr>
      </w:pPr>
    </w:p>
    <w:p w14:paraId="7397C4D2" w14:textId="77777777" w:rsidR="00703E7E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</w:t>
      </w:r>
    </w:p>
    <w:p w14:paraId="20669710" w14:textId="77777777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F5CE7">
        <w:rPr>
          <w:rFonts w:ascii="Arial" w:hAnsi="Arial" w:cs="Arial"/>
          <w:sz w:val="20"/>
          <w:szCs w:val="20"/>
        </w:rPr>
        <w:t>a</w:t>
      </w:r>
      <w:proofErr w:type="spellEnd"/>
      <w:r w:rsidRPr="00ED18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__________________________________________ </w:t>
      </w:r>
      <w:r>
        <w:rPr>
          <w:rFonts w:ascii="Arial" w:hAnsi="Arial" w:cs="Arial"/>
          <w:sz w:val="20"/>
          <w:szCs w:val="20"/>
        </w:rPr>
        <w:t>il</w:t>
      </w:r>
      <w:r w:rsidRPr="00ED18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EF5CE7">
        <w:rPr>
          <w:rFonts w:ascii="Arial" w:hAnsi="Arial" w:cs="Arial"/>
          <w:sz w:val="20"/>
          <w:szCs w:val="20"/>
        </w:rPr>
        <w:t xml:space="preserve"> </w:t>
      </w:r>
    </w:p>
    <w:p w14:paraId="1ABE1483" w14:textId="77777777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EF5CE7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b/>
          <w:bCs/>
          <w:sz w:val="20"/>
          <w:szCs w:val="20"/>
        </w:rPr>
        <w:t xml:space="preserve"> ______________ </w:t>
      </w:r>
      <w:r w:rsidRPr="00EF5CE7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</w:p>
    <w:p w14:paraId="092594F3" w14:textId="7A4C65E4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con la qualifica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,</w:t>
      </w:r>
      <w:r w:rsidRPr="00EF5CE7">
        <w:rPr>
          <w:rFonts w:ascii="Arial" w:hAnsi="Arial" w:cs="Arial"/>
          <w:sz w:val="20"/>
          <w:szCs w:val="20"/>
        </w:rPr>
        <w:t xml:space="preserve"> </w:t>
      </w:r>
      <w:r w:rsidRPr="00846F36">
        <w:rPr>
          <w:rFonts w:ascii="Arial" w:hAnsi="Arial" w:cs="Arial"/>
          <w:sz w:val="20"/>
          <w:szCs w:val="20"/>
        </w:rPr>
        <w:t xml:space="preserve">matricola </w:t>
      </w:r>
      <w:r>
        <w:rPr>
          <w:rFonts w:ascii="Arial" w:hAnsi="Arial" w:cs="Arial"/>
          <w:sz w:val="20"/>
          <w:szCs w:val="20"/>
        </w:rPr>
        <w:t>______</w:t>
      </w:r>
      <w:r w:rsidR="00C44777">
        <w:rPr>
          <w:rFonts w:ascii="Arial" w:hAnsi="Arial" w:cs="Arial"/>
          <w:sz w:val="20"/>
          <w:szCs w:val="20"/>
        </w:rPr>
        <w:t xml:space="preserve">____ </w:t>
      </w:r>
      <w:r w:rsidR="00C44777" w:rsidRPr="0037784B">
        <w:rPr>
          <w:rFonts w:ascii="Arial" w:eastAsia="Cambria" w:hAnsi="Arial" w:cs="Arial"/>
        </w:rPr>
        <w:t xml:space="preserve">Categoria </w:t>
      </w:r>
      <w:r w:rsidR="00C44777">
        <w:rPr>
          <w:rFonts w:ascii="Arial" w:eastAsia="Cambria" w:hAnsi="Arial" w:cs="Arial"/>
        </w:rPr>
        <w:t>_________</w:t>
      </w:r>
      <w:r w:rsidR="00C44777" w:rsidRPr="0037784B">
        <w:rPr>
          <w:rFonts w:ascii="Arial" w:eastAsia="Cambria" w:hAnsi="Arial" w:cs="Arial"/>
        </w:rPr>
        <w:t xml:space="preserve"> livello</w:t>
      </w:r>
      <w:r w:rsidR="00C44777">
        <w:rPr>
          <w:rFonts w:ascii="Arial" w:eastAsia="Cambria" w:hAnsi="Arial" w:cs="Arial"/>
        </w:rPr>
        <w:t>_______</w:t>
      </w:r>
    </w:p>
    <w:p w14:paraId="01CFD9F7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 xml:space="preserve"> </w:t>
      </w:r>
      <w:r w:rsidRPr="00614148">
        <w:rPr>
          <w:rFonts w:ascii="Arial" w:hAnsi="Arial" w:cs="Arial"/>
          <w:b/>
          <w:bCs/>
          <w:sz w:val="20"/>
          <w:szCs w:val="20"/>
        </w:rPr>
        <w:t>Università degli Studi di Palermo</w:t>
      </w:r>
    </w:p>
    <w:p w14:paraId="1DE9883D" w14:textId="77777777" w:rsidR="00703E7E" w:rsidRPr="00614148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sede di servizio</w:t>
      </w:r>
      <w:r>
        <w:rPr>
          <w:rFonts w:ascii="Arial" w:hAnsi="Arial" w:cs="Arial"/>
          <w:sz w:val="20"/>
          <w:szCs w:val="20"/>
        </w:rPr>
        <w:t xml:space="preserve"> </w:t>
      </w:r>
      <w:r w:rsidRPr="00614148">
        <w:rPr>
          <w:rFonts w:ascii="Arial" w:hAnsi="Arial" w:cs="Arial"/>
          <w:b/>
          <w:bCs/>
          <w:sz w:val="20"/>
          <w:szCs w:val="20"/>
        </w:rPr>
        <w:t xml:space="preserve">Dipartimento </w:t>
      </w:r>
      <w:proofErr w:type="spellStart"/>
      <w:r w:rsidRPr="00614148">
        <w:rPr>
          <w:rFonts w:ascii="Arial" w:hAnsi="Arial" w:cs="Arial"/>
          <w:b/>
          <w:bCs/>
          <w:sz w:val="20"/>
          <w:szCs w:val="20"/>
        </w:rPr>
        <w:t>Me.Pre.C.C</w:t>
      </w:r>
      <w:proofErr w:type="spellEnd"/>
      <w:r w:rsidRPr="00614148">
        <w:rPr>
          <w:rFonts w:ascii="Arial" w:hAnsi="Arial" w:cs="Arial"/>
          <w:b/>
          <w:bCs/>
          <w:sz w:val="20"/>
          <w:szCs w:val="20"/>
        </w:rPr>
        <w:t>.</w:t>
      </w:r>
    </w:p>
    <w:p w14:paraId="231C45C9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</w:p>
    <w:p w14:paraId="0EADEE4A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recapito telefonico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  <w:r w:rsidRPr="00614148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</w:p>
    <w:p w14:paraId="154AD9F2" w14:textId="77777777" w:rsidR="00703E7E" w:rsidRPr="0037784B" w:rsidRDefault="00703E7E" w:rsidP="0037784B">
      <w:pPr>
        <w:spacing w:after="0"/>
        <w:ind w:left="933" w:right="767" w:hanging="10"/>
        <w:jc w:val="center"/>
        <w:rPr>
          <w:rFonts w:ascii="Arial" w:hAnsi="Arial" w:cs="Arial"/>
        </w:rPr>
      </w:pPr>
    </w:p>
    <w:p w14:paraId="04677310" w14:textId="54447E91" w:rsidR="00884D8A" w:rsidRPr="0076537F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>ai fini del rimborso delle spese della missione autorizzata</w:t>
      </w:r>
      <w:r w:rsidR="00884D8A" w:rsidRPr="0076537F">
        <w:rPr>
          <w:rFonts w:ascii="Arial" w:hAnsi="Arial" w:cs="Arial"/>
          <w:sz w:val="20"/>
          <w:szCs w:val="20"/>
        </w:rPr>
        <w:t xml:space="preserve"> con prot. ______ del _____</w:t>
      </w:r>
      <w:r w:rsidR="009F664E">
        <w:rPr>
          <w:rFonts w:ascii="Arial" w:hAnsi="Arial" w:cs="Arial"/>
          <w:sz w:val="20"/>
          <w:szCs w:val="20"/>
        </w:rPr>
        <w:t>____</w:t>
      </w:r>
      <w:r w:rsidRPr="0076537F">
        <w:rPr>
          <w:rFonts w:ascii="Arial" w:hAnsi="Arial" w:cs="Arial"/>
          <w:sz w:val="20"/>
          <w:szCs w:val="20"/>
        </w:rPr>
        <w:t xml:space="preserve"> </w:t>
      </w:r>
    </w:p>
    <w:p w14:paraId="1E5D2FBD" w14:textId="79A7C470" w:rsidR="0037784B" w:rsidRPr="0076537F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 xml:space="preserve">effettuata a </w:t>
      </w:r>
      <w:r w:rsidR="00884D8A" w:rsidRPr="0076537F">
        <w:rPr>
          <w:rFonts w:ascii="Arial" w:hAnsi="Arial" w:cs="Arial"/>
          <w:sz w:val="20"/>
          <w:szCs w:val="20"/>
        </w:rPr>
        <w:t>___________________</w:t>
      </w:r>
    </w:p>
    <w:p w14:paraId="17F6A4A5" w14:textId="77777777" w:rsidR="0096791C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 xml:space="preserve">dal </w:t>
      </w:r>
      <w:r w:rsidR="00884D8A" w:rsidRPr="0076537F">
        <w:rPr>
          <w:rFonts w:ascii="Arial" w:hAnsi="Arial" w:cs="Arial"/>
          <w:sz w:val="20"/>
          <w:szCs w:val="20"/>
        </w:rPr>
        <w:t>______________</w:t>
      </w:r>
      <w:r w:rsidRPr="0076537F">
        <w:rPr>
          <w:rFonts w:ascii="Arial" w:hAnsi="Arial" w:cs="Arial"/>
          <w:sz w:val="20"/>
          <w:szCs w:val="20"/>
        </w:rPr>
        <w:tab/>
        <w:t xml:space="preserve"> al </w:t>
      </w:r>
      <w:r w:rsidR="00884D8A" w:rsidRPr="0076537F">
        <w:rPr>
          <w:rFonts w:ascii="Arial" w:hAnsi="Arial" w:cs="Arial"/>
          <w:sz w:val="20"/>
          <w:szCs w:val="20"/>
        </w:rPr>
        <w:t>___________</w:t>
      </w:r>
    </w:p>
    <w:p w14:paraId="6C16FCC5" w14:textId="77777777" w:rsidR="0096791C" w:rsidRPr="00614148" w:rsidRDefault="0096791C" w:rsidP="009679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per il seguente motivo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</w:p>
    <w:p w14:paraId="46972469" w14:textId="5E5F5F47" w:rsidR="0037784B" w:rsidRPr="002B3F5A" w:rsidRDefault="0037784B" w:rsidP="0096791C">
      <w:pPr>
        <w:spacing w:before="240"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 xml:space="preserve">DICHIARA SOTTO LA PROPRIA PERSONALE RESPONSABILITÀ </w:t>
      </w:r>
    </w:p>
    <w:p w14:paraId="602EE7AB" w14:textId="77777777" w:rsidR="008A79B4" w:rsidRPr="002B3F5A" w:rsidRDefault="008A79B4" w:rsidP="0037784B">
      <w:pPr>
        <w:tabs>
          <w:tab w:val="left" w:pos="3402"/>
        </w:tabs>
        <w:spacing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>a</w:t>
      </w:r>
      <w:r w:rsidR="0037784B" w:rsidRPr="002B3F5A">
        <w:rPr>
          <w:rFonts w:ascii="Arial" w:eastAsia="Cambria" w:hAnsi="Arial" w:cs="Arial"/>
          <w:b/>
          <w:i/>
          <w:sz w:val="20"/>
          <w:szCs w:val="20"/>
        </w:rPr>
        <w:t>i sensi dell’Art. 47 del D.P.R. 445/2000</w:t>
      </w:r>
      <w:r w:rsidRPr="002B3F5A">
        <w:rPr>
          <w:rFonts w:ascii="Arial" w:eastAsia="Cambria" w:hAnsi="Arial" w:cs="Arial"/>
          <w:b/>
          <w:i/>
          <w:sz w:val="20"/>
          <w:szCs w:val="20"/>
        </w:rPr>
        <w:t xml:space="preserve"> </w:t>
      </w:r>
    </w:p>
    <w:p w14:paraId="2F5C9A8D" w14:textId="3A2CB52A" w:rsidR="0037784B" w:rsidRDefault="008A79B4" w:rsidP="0037784B">
      <w:pPr>
        <w:tabs>
          <w:tab w:val="left" w:pos="3402"/>
        </w:tabs>
        <w:spacing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>quanto segue:</w:t>
      </w:r>
    </w:p>
    <w:p w14:paraId="01D5B2CF" w14:textId="23ACB7EE" w:rsidR="00E83B92" w:rsidRP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>Di essere partito il giorno __________________, alle ore _________________</w:t>
      </w:r>
    </w:p>
    <w:p w14:paraId="3D356518" w14:textId="77777777" w:rsid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 xml:space="preserve">Di essere rientrato il giorno </w:t>
      </w:r>
      <w:r w:rsidR="00AA351C" w:rsidRPr="00AA351C">
        <w:rPr>
          <w:rFonts w:ascii="Arial" w:hAnsi="Arial" w:cs="Arial"/>
          <w:sz w:val="20"/>
          <w:szCs w:val="20"/>
        </w:rPr>
        <w:t>_______________</w:t>
      </w:r>
      <w:r w:rsidR="00AA351C">
        <w:rPr>
          <w:rFonts w:ascii="Arial" w:hAnsi="Arial" w:cs="Arial"/>
          <w:sz w:val="20"/>
          <w:szCs w:val="20"/>
        </w:rPr>
        <w:t>_</w:t>
      </w:r>
      <w:r w:rsidR="00AA351C" w:rsidRPr="00AA351C">
        <w:rPr>
          <w:rFonts w:ascii="Arial" w:hAnsi="Arial" w:cs="Arial"/>
          <w:sz w:val="20"/>
          <w:szCs w:val="20"/>
        </w:rPr>
        <w:t>, alle ore _________________</w:t>
      </w:r>
      <w:r w:rsidR="00AA351C">
        <w:rPr>
          <w:rFonts w:ascii="Arial" w:hAnsi="Arial" w:cs="Arial"/>
          <w:sz w:val="20"/>
          <w:szCs w:val="20"/>
        </w:rPr>
        <w:t>_</w:t>
      </w:r>
    </w:p>
    <w:p w14:paraId="77861B4F" w14:textId="5E4CD3BC" w:rsidR="00E83B92" w:rsidRP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 xml:space="preserve">Complessivamente gg. </w:t>
      </w:r>
      <w:r w:rsidR="00AA351C">
        <w:rPr>
          <w:rFonts w:ascii="Arial" w:eastAsia="Cambria" w:hAnsi="Arial" w:cs="Arial"/>
          <w:sz w:val="20"/>
          <w:szCs w:val="20"/>
        </w:rPr>
        <w:t>______</w:t>
      </w:r>
    </w:p>
    <w:p w14:paraId="553905AA" w14:textId="5AAD6428" w:rsidR="00E83B92" w:rsidRPr="002B3F5A" w:rsidRDefault="00AB0A8E" w:rsidP="00AB0A8E">
      <w:pPr>
        <w:tabs>
          <w:tab w:val="left" w:pos="3402"/>
        </w:tabs>
        <w:spacing w:after="135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Allega </w:t>
      </w:r>
      <w:r w:rsidRPr="002B3F5A">
        <w:rPr>
          <w:rFonts w:ascii="Arial" w:eastAsia="Cambria" w:hAnsi="Arial" w:cs="Arial"/>
          <w:b/>
          <w:sz w:val="20"/>
          <w:szCs w:val="20"/>
          <w:u w:val="single" w:color="000000"/>
        </w:rPr>
        <w:t>gli originali</w:t>
      </w:r>
      <w:r w:rsidRPr="002B3F5A">
        <w:rPr>
          <w:rFonts w:ascii="Arial" w:eastAsia="Cambria" w:hAnsi="Arial" w:cs="Arial"/>
          <w:sz w:val="20"/>
          <w:szCs w:val="20"/>
        </w:rPr>
        <w:t xml:space="preserve"> dei seguenti documenti: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042"/>
        <w:gridCol w:w="2777"/>
      </w:tblGrid>
      <w:tr w:rsidR="004115F6" w:rsidRPr="002B3F5A" w14:paraId="1D51496A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bottom"/>
          </w:tcPr>
          <w:p w14:paraId="03DD5B3A" w14:textId="225FCF39" w:rsidR="004115F6" w:rsidRPr="002B3F5A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 w14:paraId="5E01635C" w14:textId="44C1350D" w:rsidR="004115F6" w:rsidRPr="00A032AE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2AE">
              <w:rPr>
                <w:rFonts w:ascii="Arial" w:hAnsi="Arial" w:cs="Arial"/>
                <w:b/>
                <w:bCs/>
                <w:sz w:val="20"/>
                <w:szCs w:val="20"/>
              </w:rPr>
              <w:t>Importo totale €</w:t>
            </w:r>
          </w:p>
        </w:tc>
        <w:tc>
          <w:tcPr>
            <w:tcW w:w="2777" w:type="dxa"/>
            <w:shd w:val="clear" w:color="auto" w:fill="auto"/>
            <w:vAlign w:val="bottom"/>
          </w:tcPr>
          <w:p w14:paraId="764DAF76" w14:textId="77777777" w:rsidR="004115F6" w:rsidRPr="00E147EA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7EA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(Riservato all’Amministrazione)</w:t>
            </w:r>
          </w:p>
        </w:tc>
      </w:tr>
      <w:tr w:rsidR="004115F6" w:rsidRPr="002B3F5A" w14:paraId="661DCBD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4CE202A" w14:textId="2C81B52C" w:rsidR="004115F6" w:rsidRPr="002B3F5A" w:rsidRDefault="004115F6" w:rsidP="007C47D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__ aereo </w:t>
            </w:r>
            <w:r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(corredati da carte d’imbarco</w:t>
            </w:r>
            <w:r w:rsidR="000A7301"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2B4B3B6" w14:textId="20E6C042" w:rsidR="004115F6" w:rsidRPr="002B3F5A" w:rsidRDefault="004115F6" w:rsidP="00A032AE">
            <w:pPr>
              <w:spacing w:after="0" w:line="240" w:lineRule="auto"/>
              <w:ind w:left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95F3FC2" w14:textId="51907B43" w:rsidR="004115F6" w:rsidRPr="002B3F5A" w:rsidRDefault="004115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5D1563FB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2C626DB" w14:textId="4336FE97" w:rsidR="005B24F6" w:rsidRPr="002B3F5A" w:rsidRDefault="005B24F6" w:rsidP="005B24F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nave€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6CD7400" w14:textId="4F6A6071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2E8190A" w14:textId="2ED588FD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2E310C71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1BA04557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treno</w:t>
            </w:r>
          </w:p>
          <w:p w14:paraId="51E60F93" w14:textId="61D0A03E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1F066D4" w14:textId="3F02BF4B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EA5801E" w14:textId="50F52EF8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2572E9A2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223E5C23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autobus</w:t>
            </w:r>
          </w:p>
          <w:p w14:paraId="085D47A3" w14:textId="6C30ABDE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D91F6DA" w14:textId="67717DD4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3B803B4" w14:textId="6917D0DC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0E5CD6C6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275DE6CA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fattur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 o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ricevut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 fiscal_ di albergo</w:t>
            </w:r>
          </w:p>
          <w:p w14:paraId="10A86522" w14:textId="0161FE1A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73C8AEA" w14:textId="07F52934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8AA0A5F" w14:textId="51B46FEC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1A57C79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0B047BBE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fattur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 o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ricevut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 fiscal_ di pasti</w:t>
            </w:r>
          </w:p>
          <w:p w14:paraId="733857AE" w14:textId="771C12A7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38895FC" w14:textId="633A54AE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9EED46A" w14:textId="12368F12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07C6EFED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0967929C" w14:textId="629F8885" w:rsidR="005B24F6" w:rsidRPr="00797A6D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16"/>
                <w:szCs w:val="16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quota di iscrizione al Convegno </w:t>
            </w:r>
            <w:r w:rsidR="00BB10D5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  <w:p w14:paraId="5D6EE901" w14:textId="1505A61F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797A6D">
              <w:rPr>
                <w:rFonts w:ascii="Arial" w:eastAsia="Cambria" w:hAnsi="Arial" w:cs="Arial"/>
                <w:sz w:val="16"/>
                <w:szCs w:val="16"/>
              </w:rPr>
              <w:t>(</w:t>
            </w:r>
            <w:r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con relativo attestato di partecipazione</w:t>
            </w:r>
            <w:r w:rsidRPr="00797A6D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2EDC128" w14:textId="77777777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617BD52" w14:textId="77777777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7AC2F1E0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1EAC7D9" w14:textId="0ED7AAED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7019059" w14:textId="6541E51B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20B68DF" w14:textId="0223B2BC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5D32B473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4A69C29A" w14:textId="0432CF41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65B79C4" w14:textId="2BFF34B2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E5B3CA8" w14:textId="2E8C94A3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235D6185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63AF5FB5" w14:textId="58B25814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9F77FD0" w14:textId="78955C1D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6EF3F55" w14:textId="622F0FDA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2442F954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57772AB3" w14:textId="5EE3A7BB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1ADF9BC" w14:textId="14FBC15E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A525991" w14:textId="427FF87C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07C576C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19D05F7" w14:textId="19357674" w:rsidR="00BB10D5" w:rsidRPr="002B3F5A" w:rsidRDefault="00BB10D5" w:rsidP="0051784A">
            <w:pPr>
              <w:spacing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IMPORTO TOTALE MISSIONE: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FFA9252" w14:textId="77777777" w:rsidR="00BB10D5" w:rsidRPr="0051784A" w:rsidRDefault="00BB10D5" w:rsidP="00A032AE">
            <w:pPr>
              <w:spacing w:after="0" w:line="240" w:lineRule="auto"/>
              <w:ind w:left="10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ACC3977" w14:textId="77777777" w:rsidR="00BB10D5" w:rsidRPr="002B3F5A" w:rsidRDefault="00BB10D5" w:rsidP="00A032A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00F1539" w14:textId="12C26F9A" w:rsidR="0037784B" w:rsidRPr="002B3F5A" w:rsidRDefault="0037784B" w:rsidP="006E0EDA">
      <w:pPr>
        <w:spacing w:after="230"/>
        <w:ind w:left="211"/>
        <w:jc w:val="center"/>
        <w:rPr>
          <w:rFonts w:ascii="Arial" w:hAnsi="Arial" w:cs="Arial"/>
          <w:sz w:val="20"/>
          <w:szCs w:val="20"/>
        </w:rPr>
      </w:pPr>
      <w:r w:rsidRPr="002B3F5A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14:paraId="3DAE22FE" w14:textId="77777777" w:rsidR="0037784B" w:rsidRPr="002B3F5A" w:rsidRDefault="0037784B" w:rsidP="0037784B">
      <w:pPr>
        <w:spacing w:after="123" w:line="265" w:lineRule="auto"/>
        <w:ind w:left="71" w:hanging="10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Allega inoltre copia dei seguenti documenti:</w:t>
      </w:r>
    </w:p>
    <w:p w14:paraId="5C814AB4" w14:textId="77777777" w:rsidR="0037784B" w:rsidRPr="002B3F5A" w:rsidRDefault="0037784B" w:rsidP="0037784B">
      <w:pPr>
        <w:pStyle w:val="Paragrafoelenco"/>
        <w:numPr>
          <w:ilvl w:val="0"/>
          <w:numId w:val="6"/>
        </w:numPr>
        <w:spacing w:after="62"/>
        <w:rPr>
          <w:rFonts w:ascii="Arial" w:hAnsi="Arial" w:cs="Arial"/>
          <w:sz w:val="20"/>
          <w:szCs w:val="20"/>
        </w:rPr>
      </w:pPr>
    </w:p>
    <w:p w14:paraId="671BD2D3" w14:textId="77777777" w:rsidR="0037784B" w:rsidRPr="002B3F5A" w:rsidRDefault="0037784B" w:rsidP="0037784B">
      <w:pPr>
        <w:pStyle w:val="Paragrafoelenco"/>
        <w:numPr>
          <w:ilvl w:val="0"/>
          <w:numId w:val="6"/>
        </w:numPr>
        <w:spacing w:after="62"/>
        <w:rPr>
          <w:rFonts w:ascii="Arial" w:hAnsi="Arial" w:cs="Arial"/>
          <w:sz w:val="20"/>
          <w:szCs w:val="20"/>
        </w:rPr>
      </w:pPr>
    </w:p>
    <w:p w14:paraId="3173D706" w14:textId="77777777" w:rsidR="0037784B" w:rsidRPr="002B3F5A" w:rsidRDefault="0037784B" w:rsidP="0037784B">
      <w:pPr>
        <w:tabs>
          <w:tab w:val="center" w:pos="5862"/>
          <w:tab w:val="center" w:pos="10622"/>
        </w:tabs>
        <w:spacing w:after="96" w:line="265" w:lineRule="auto"/>
        <w:rPr>
          <w:rFonts w:ascii="Arial" w:eastAsia="Cambria" w:hAnsi="Arial" w:cs="Arial"/>
          <w:sz w:val="20"/>
          <w:szCs w:val="20"/>
        </w:rPr>
      </w:pPr>
    </w:p>
    <w:p w14:paraId="440CCA03" w14:textId="3C54FBE0" w:rsidR="0037784B" w:rsidRPr="002B3F5A" w:rsidRDefault="0037784B" w:rsidP="0037784B">
      <w:pPr>
        <w:tabs>
          <w:tab w:val="center" w:pos="5862"/>
          <w:tab w:val="center" w:pos="10622"/>
        </w:tabs>
        <w:spacing w:after="96" w:line="265" w:lineRule="auto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Il sottoscritto </w:t>
      </w:r>
      <w:r w:rsidR="00D86961">
        <w:rPr>
          <w:rFonts w:ascii="Arial" w:eastAsia="Cambria" w:hAnsi="Arial" w:cs="Arial"/>
          <w:sz w:val="20"/>
          <w:szCs w:val="20"/>
        </w:rPr>
        <w:t>____________________________</w:t>
      </w:r>
      <w:r w:rsidRPr="002B3F5A">
        <w:rPr>
          <w:rFonts w:ascii="Arial" w:eastAsia="Cambria" w:hAnsi="Arial" w:cs="Arial"/>
          <w:sz w:val="20"/>
          <w:szCs w:val="20"/>
        </w:rPr>
        <w:tab/>
        <w:t xml:space="preserve">, avendo svolto la missione a </w:t>
      </w:r>
      <w:r w:rsidR="00D86961">
        <w:rPr>
          <w:rFonts w:ascii="Arial" w:eastAsia="Cambria" w:hAnsi="Arial" w:cs="Arial"/>
          <w:sz w:val="20"/>
          <w:szCs w:val="20"/>
        </w:rPr>
        <w:t>_____________________</w:t>
      </w:r>
      <w:r w:rsidRPr="002B3F5A">
        <w:rPr>
          <w:rFonts w:ascii="Arial" w:eastAsia="Cambria" w:hAnsi="Arial" w:cs="Arial"/>
          <w:sz w:val="20"/>
          <w:szCs w:val="20"/>
        </w:rPr>
        <w:t xml:space="preserve"> </w:t>
      </w:r>
    </w:p>
    <w:p w14:paraId="39AE9DD9" w14:textId="06C8B436" w:rsidR="0037784B" w:rsidRPr="006A70B4" w:rsidRDefault="0037784B" w:rsidP="0037784B">
      <w:pPr>
        <w:tabs>
          <w:tab w:val="center" w:pos="2110"/>
          <w:tab w:val="center" w:pos="5609"/>
        </w:tabs>
        <w:spacing w:after="69" w:line="265" w:lineRule="auto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dal </w:t>
      </w:r>
      <w:r w:rsidR="00D86961" w:rsidRPr="006A70B4">
        <w:rPr>
          <w:rFonts w:ascii="Arial" w:eastAsia="Cambria" w:hAnsi="Arial" w:cs="Arial"/>
          <w:sz w:val="20"/>
          <w:szCs w:val="20"/>
        </w:rPr>
        <w:t>______________</w:t>
      </w:r>
      <w:r w:rsidRPr="006A70B4">
        <w:rPr>
          <w:rFonts w:ascii="Arial" w:eastAsia="Cambria" w:hAnsi="Arial" w:cs="Arial"/>
          <w:sz w:val="20"/>
          <w:szCs w:val="20"/>
        </w:rPr>
        <w:tab/>
        <w:t xml:space="preserve"> al </w:t>
      </w:r>
      <w:r w:rsidR="00D86961" w:rsidRPr="006A70B4">
        <w:rPr>
          <w:rFonts w:ascii="Arial" w:eastAsia="Cambria" w:hAnsi="Arial" w:cs="Arial"/>
          <w:sz w:val="20"/>
          <w:szCs w:val="20"/>
        </w:rPr>
        <w:t>________________</w:t>
      </w:r>
      <w:r w:rsidRPr="006A70B4">
        <w:rPr>
          <w:rFonts w:ascii="Arial" w:eastAsia="Cambria" w:hAnsi="Arial" w:cs="Arial"/>
          <w:sz w:val="20"/>
          <w:szCs w:val="20"/>
        </w:rPr>
        <w:tab/>
        <w:t>, sulla base dei documenti presentati,</w:t>
      </w:r>
    </w:p>
    <w:p w14:paraId="7AEA4F9E" w14:textId="77777777" w:rsidR="0037784B" w:rsidRPr="006A70B4" w:rsidRDefault="0037784B" w:rsidP="0037784B">
      <w:pPr>
        <w:spacing w:after="130" w:line="265" w:lineRule="auto"/>
        <w:ind w:left="533" w:hanging="10"/>
        <w:jc w:val="center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>CHIEDE</w:t>
      </w:r>
    </w:p>
    <w:p w14:paraId="388FF799" w14:textId="77777777" w:rsidR="006547A9" w:rsidRPr="006A70B4" w:rsidRDefault="0037784B" w:rsidP="006A70B4">
      <w:pPr>
        <w:pStyle w:val="Paragrafoelenco"/>
        <w:numPr>
          <w:ilvl w:val="0"/>
          <w:numId w:val="7"/>
        </w:numPr>
        <w:spacing w:after="6" w:line="349" w:lineRule="auto"/>
        <w:ind w:right="1482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>Il rimborso delle spese sostenute pari a</w:t>
      </w:r>
      <w:r w:rsidR="006547A9" w:rsidRPr="006A70B4">
        <w:rPr>
          <w:rFonts w:ascii="Arial" w:eastAsia="Cambria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390" w:type="dxa"/>
        <w:tblLook w:val="04A0" w:firstRow="1" w:lastRow="0" w:firstColumn="1" w:lastColumn="0" w:noHBand="0" w:noVBand="1"/>
      </w:tblPr>
      <w:tblGrid>
        <w:gridCol w:w="4000"/>
        <w:gridCol w:w="5238"/>
      </w:tblGrid>
      <w:tr w:rsidR="00C776A7" w:rsidRPr="006A70B4" w14:paraId="285C7D18" w14:textId="77777777" w:rsidTr="00C776A7">
        <w:tc>
          <w:tcPr>
            <w:tcW w:w="4000" w:type="dxa"/>
          </w:tcPr>
          <w:p w14:paraId="648F5BB7" w14:textId="43693A4D" w:rsidR="00C776A7" w:rsidRPr="006A70B4" w:rsidRDefault="00C776A7" w:rsidP="00C776A7">
            <w:pPr>
              <w:spacing w:after="6" w:line="349" w:lineRule="auto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Cs/>
                <w:sz w:val="20"/>
                <w:szCs w:val="20"/>
              </w:rPr>
              <w:t>TOTALE MISSIONE</w:t>
            </w:r>
            <w:r w:rsidRPr="006A70B4">
              <w:rPr>
                <w:rFonts w:ascii="Arial" w:eastAsia="Cambria" w:hAnsi="Arial" w:cs="Arial"/>
                <w:bCs/>
                <w:sz w:val="20"/>
                <w:szCs w:val="20"/>
              </w:rPr>
              <w:tab/>
              <w:t xml:space="preserve">€  </w:t>
            </w:r>
          </w:p>
        </w:tc>
        <w:tc>
          <w:tcPr>
            <w:tcW w:w="5238" w:type="dxa"/>
          </w:tcPr>
          <w:p w14:paraId="6ABE7A08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C776A7" w:rsidRPr="006A70B4" w14:paraId="0D282F9B" w14:textId="77777777" w:rsidTr="00C776A7">
        <w:tc>
          <w:tcPr>
            <w:tcW w:w="4000" w:type="dxa"/>
          </w:tcPr>
          <w:p w14:paraId="7F37C2AE" w14:textId="26448E0A" w:rsidR="00C776A7" w:rsidRPr="006A70B4" w:rsidRDefault="00C776A7" w:rsidP="00C776A7">
            <w:pPr>
              <w:spacing w:after="6" w:line="349" w:lineRule="auto"/>
              <w:ind w:right="13"/>
              <w:jc w:val="right"/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  <w:t>meno eventuale somma anticipata</w:t>
            </w:r>
            <w:r w:rsidRPr="006A70B4"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  <w:tab/>
              <w:t>€</w:t>
            </w:r>
          </w:p>
        </w:tc>
        <w:tc>
          <w:tcPr>
            <w:tcW w:w="5238" w:type="dxa"/>
          </w:tcPr>
          <w:p w14:paraId="1934798F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C776A7" w:rsidRPr="006A70B4" w14:paraId="557B17DC" w14:textId="77777777" w:rsidTr="00C776A7">
        <w:tc>
          <w:tcPr>
            <w:tcW w:w="4000" w:type="dxa"/>
          </w:tcPr>
          <w:p w14:paraId="59B6F9D1" w14:textId="6561818A" w:rsidR="00C776A7" w:rsidRPr="006A70B4" w:rsidRDefault="00C776A7" w:rsidP="00C776A7">
            <w:pPr>
              <w:spacing w:after="6" w:line="349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/>
                <w:sz w:val="20"/>
                <w:szCs w:val="20"/>
              </w:rPr>
              <w:t>TOTALE RIMBORSO</w:t>
            </w:r>
            <w:r w:rsidRPr="006A70B4">
              <w:rPr>
                <w:rFonts w:ascii="Arial" w:eastAsia="Cambria" w:hAnsi="Arial" w:cs="Arial"/>
                <w:b/>
                <w:sz w:val="20"/>
                <w:szCs w:val="20"/>
              </w:rPr>
              <w:tab/>
              <w:t xml:space="preserve"> </w:t>
            </w:r>
            <w:r w:rsidR="007C47D1"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5238" w:type="dxa"/>
          </w:tcPr>
          <w:p w14:paraId="5B9A9CB8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53818290" w14:textId="5805D097" w:rsidR="0037784B" w:rsidRPr="009157E1" w:rsidRDefault="0037784B" w:rsidP="009157E1">
      <w:pPr>
        <w:spacing w:before="240" w:after="6" w:line="348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157E1">
        <w:rPr>
          <w:rFonts w:ascii="Arial" w:eastAsia="Cambria" w:hAnsi="Arial" w:cs="Arial"/>
          <w:b/>
          <w:sz w:val="20"/>
          <w:szCs w:val="20"/>
        </w:rPr>
        <w:t>Dichiara a tal fine di non avere percepito, allo stesso titolo, somme da altri soggetti pubblici o privati</w:t>
      </w:r>
      <w:r w:rsidR="009157E1">
        <w:rPr>
          <w:rFonts w:ascii="Arial" w:eastAsia="Cambria" w:hAnsi="Arial" w:cs="Arial"/>
          <w:b/>
          <w:sz w:val="20"/>
          <w:szCs w:val="20"/>
        </w:rPr>
        <w:t>.</w:t>
      </w:r>
    </w:p>
    <w:p w14:paraId="65CC9899" w14:textId="77777777" w:rsidR="0019461B" w:rsidRDefault="0037784B" w:rsidP="0037784B">
      <w:pPr>
        <w:tabs>
          <w:tab w:val="center" w:pos="10622"/>
        </w:tabs>
        <w:spacing w:after="96" w:line="265" w:lineRule="auto"/>
        <w:rPr>
          <w:rFonts w:ascii="Arial" w:eastAsia="Cambria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 xml:space="preserve">Il relativo rimborso dovrà essere accreditato presso 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9461B" w14:paraId="71C4460D" w14:textId="77777777" w:rsidTr="0019461B">
        <w:tc>
          <w:tcPr>
            <w:tcW w:w="1271" w:type="dxa"/>
          </w:tcPr>
          <w:p w14:paraId="6686EA98" w14:textId="3EDF6CDF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Agenzia</w:t>
            </w:r>
          </w:p>
        </w:tc>
        <w:tc>
          <w:tcPr>
            <w:tcW w:w="8357" w:type="dxa"/>
          </w:tcPr>
          <w:p w14:paraId="60E2A441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2466CCB8" w14:textId="77777777" w:rsidTr="0019461B">
        <w:tc>
          <w:tcPr>
            <w:tcW w:w="1271" w:type="dxa"/>
          </w:tcPr>
          <w:p w14:paraId="11C044E8" w14:textId="66F98B5A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c/c n.</w:t>
            </w:r>
          </w:p>
        </w:tc>
        <w:tc>
          <w:tcPr>
            <w:tcW w:w="8357" w:type="dxa"/>
          </w:tcPr>
          <w:p w14:paraId="18202637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62F4D4C6" w14:textId="77777777" w:rsidTr="0019461B">
        <w:tc>
          <w:tcPr>
            <w:tcW w:w="1271" w:type="dxa"/>
          </w:tcPr>
          <w:p w14:paraId="16C8864A" w14:textId="4F38E3C9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CAB</w:t>
            </w:r>
          </w:p>
        </w:tc>
        <w:tc>
          <w:tcPr>
            <w:tcW w:w="8357" w:type="dxa"/>
          </w:tcPr>
          <w:p w14:paraId="25D47763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028CA604" w14:textId="77777777" w:rsidTr="0019461B">
        <w:tc>
          <w:tcPr>
            <w:tcW w:w="1271" w:type="dxa"/>
          </w:tcPr>
          <w:p w14:paraId="65939887" w14:textId="46F54C95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ABI</w:t>
            </w:r>
          </w:p>
        </w:tc>
        <w:tc>
          <w:tcPr>
            <w:tcW w:w="8357" w:type="dxa"/>
          </w:tcPr>
          <w:p w14:paraId="6A4F62C2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1FB6BFF5" w14:textId="77777777" w:rsidTr="0019461B">
        <w:tc>
          <w:tcPr>
            <w:tcW w:w="1271" w:type="dxa"/>
          </w:tcPr>
          <w:p w14:paraId="68C98C64" w14:textId="35499EDC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IBAN</w:t>
            </w:r>
          </w:p>
        </w:tc>
        <w:tc>
          <w:tcPr>
            <w:tcW w:w="8357" w:type="dxa"/>
          </w:tcPr>
          <w:p w14:paraId="171BC73A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2A7AAA7A" w14:textId="3CE2D9DC" w:rsidR="0037784B" w:rsidRPr="006A70B4" w:rsidRDefault="0037784B" w:rsidP="0037784B">
      <w:pPr>
        <w:tabs>
          <w:tab w:val="center" w:pos="10622"/>
        </w:tabs>
        <w:spacing w:after="96" w:line="265" w:lineRule="auto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ab/>
        <w:t xml:space="preserve"> </w:t>
      </w:r>
    </w:p>
    <w:p w14:paraId="5053B2A6" w14:textId="77777777" w:rsidR="0037784B" w:rsidRPr="006A70B4" w:rsidRDefault="0037784B" w:rsidP="0037784B">
      <w:pPr>
        <w:spacing w:after="162"/>
        <w:ind w:left="71" w:hanging="10"/>
        <w:rPr>
          <w:rFonts w:ascii="Arial" w:hAnsi="Arial" w:cs="Arial"/>
          <w:sz w:val="20"/>
          <w:szCs w:val="20"/>
        </w:rPr>
      </w:pPr>
      <w:r w:rsidRPr="006A70B4">
        <w:rPr>
          <w:rFonts w:ascii="Arial" w:eastAsia="Times New Roman" w:hAnsi="Arial" w:cs="Arial"/>
          <w:i/>
          <w:sz w:val="20"/>
          <w:szCs w:val="20"/>
        </w:rPr>
        <w:t xml:space="preserve">Palermo, lì </w:t>
      </w:r>
    </w:p>
    <w:p w14:paraId="35F95BFA" w14:textId="77777777" w:rsidR="0037784B" w:rsidRPr="006A70B4" w:rsidRDefault="0037784B" w:rsidP="0037784B">
      <w:pPr>
        <w:spacing w:after="162"/>
        <w:ind w:left="71" w:hanging="10"/>
        <w:rPr>
          <w:rFonts w:ascii="Arial" w:eastAsia="Times New Roman" w:hAnsi="Arial" w:cs="Arial"/>
          <w:i/>
          <w:sz w:val="20"/>
          <w:szCs w:val="20"/>
        </w:rPr>
      </w:pPr>
      <w:r w:rsidRPr="006A70B4">
        <w:rPr>
          <w:rFonts w:ascii="Arial" w:eastAsia="Times New Roman" w:hAnsi="Arial" w:cs="Arial"/>
          <w:i/>
          <w:sz w:val="20"/>
          <w:szCs w:val="20"/>
        </w:rPr>
        <w:t>In fede</w:t>
      </w:r>
    </w:p>
    <w:tbl>
      <w:tblPr>
        <w:tblStyle w:val="Grigliatabella"/>
        <w:tblW w:w="0" w:type="auto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81"/>
      </w:tblGrid>
      <w:tr w:rsidR="00434E86" w14:paraId="465C44E9" w14:textId="77777777" w:rsidTr="00434E86">
        <w:tc>
          <w:tcPr>
            <w:tcW w:w="4776" w:type="dxa"/>
          </w:tcPr>
          <w:p w14:paraId="39F19B45" w14:textId="77777777" w:rsidR="00993571" w:rsidRDefault="00993571" w:rsidP="00434E86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Firma del Richiedente</w:t>
            </w:r>
          </w:p>
          <w:p w14:paraId="55541D61" w14:textId="77777777" w:rsidR="007874ED" w:rsidRDefault="007874ED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</w:p>
          <w:p w14:paraId="4704A4A6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3D737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52836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A3B76" w14:textId="024C5FD2" w:rsidR="007874ED" w:rsidRDefault="007874ED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781" w:type="dxa"/>
          </w:tcPr>
          <w:p w14:paraId="48877DE9" w14:textId="77777777" w:rsidR="007874ED" w:rsidRDefault="00993571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Nulla Osta </w:t>
            </w:r>
          </w:p>
          <w:p w14:paraId="4DF7F295" w14:textId="77777777" w:rsidR="00993571" w:rsidRDefault="00993571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Responsabile della Struttura/Dirigente</w:t>
            </w:r>
          </w:p>
          <w:p w14:paraId="032C54B3" w14:textId="77777777" w:rsidR="007874ED" w:rsidRDefault="007874ED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84DB7C9" w14:textId="77777777" w:rsidR="00434E86" w:rsidRDefault="00434E86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71BA337" w14:textId="77777777" w:rsidR="00434E86" w:rsidRPr="007874ED" w:rsidRDefault="00434E86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A382125" w14:textId="559DC4BB" w:rsidR="007874ED" w:rsidRPr="00434E86" w:rsidRDefault="007874ED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7874ED">
              <w:rPr>
                <w:rFonts w:ascii="Arial" w:eastAsia="Cambria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075D313C" w14:textId="77777777" w:rsidR="00993571" w:rsidRPr="002B3F5A" w:rsidRDefault="00993571" w:rsidP="0037784B">
      <w:pPr>
        <w:spacing w:after="162"/>
        <w:ind w:left="71" w:hanging="10"/>
        <w:rPr>
          <w:rFonts w:ascii="Arial" w:hAnsi="Arial" w:cs="Arial"/>
          <w:sz w:val="20"/>
          <w:szCs w:val="20"/>
        </w:rPr>
      </w:pPr>
    </w:p>
    <w:p w14:paraId="1949F239" w14:textId="77777777" w:rsidR="0037784B" w:rsidRPr="00434E86" w:rsidRDefault="0037784B" w:rsidP="00E679C6">
      <w:pPr>
        <w:spacing w:after="120" w:line="264" w:lineRule="auto"/>
        <w:ind w:left="527" w:hanging="527"/>
        <w:rPr>
          <w:rFonts w:ascii="Arial" w:hAnsi="Arial" w:cs="Arial"/>
          <w:i/>
          <w:iCs/>
          <w:sz w:val="20"/>
          <w:szCs w:val="20"/>
        </w:rPr>
      </w:pPr>
      <w:r w:rsidRPr="00434E86">
        <w:rPr>
          <w:rFonts w:ascii="Arial" w:eastAsia="Cambria" w:hAnsi="Arial" w:cs="Arial"/>
          <w:i/>
          <w:iCs/>
          <w:sz w:val="20"/>
          <w:szCs w:val="20"/>
        </w:rPr>
        <w:t>------------------------------------------------- Riservato all’Amministrazione ------------------------------------------------</w:t>
      </w:r>
    </w:p>
    <w:tbl>
      <w:tblPr>
        <w:tblW w:w="877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536"/>
      </w:tblGrid>
      <w:tr w:rsidR="0037784B" w:rsidRPr="002B3F5A" w14:paraId="2DEF0F06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44DE40AF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Rimborso spese spettante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645A75" w14:textId="5E1D74C6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</w:tr>
      <w:tr w:rsidR="0037784B" w:rsidRPr="002B3F5A" w14:paraId="7E1B22EB" w14:textId="77777777" w:rsidTr="00E679C6">
        <w:trPr>
          <w:trHeight w:val="387"/>
        </w:trPr>
        <w:tc>
          <w:tcPr>
            <w:tcW w:w="4237" w:type="dxa"/>
            <w:shd w:val="clear" w:color="auto" w:fill="auto"/>
            <w:vAlign w:val="center"/>
          </w:tcPr>
          <w:p w14:paraId="47202ED3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Anticipo erogato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B11FBB" w14:textId="7918FC7E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77AA39F2" w14:textId="77777777" w:rsidTr="00E679C6">
        <w:trPr>
          <w:trHeight w:val="387"/>
        </w:trPr>
        <w:tc>
          <w:tcPr>
            <w:tcW w:w="4237" w:type="dxa"/>
            <w:shd w:val="clear" w:color="auto" w:fill="auto"/>
            <w:vAlign w:val="center"/>
          </w:tcPr>
          <w:p w14:paraId="72179757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Netto a pagare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15DC1F" w14:textId="3D01D41E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5B13DDD5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587DEAF4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Somma da recuperare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B7E29" w14:textId="0A335CAB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38320534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33072199" w14:textId="619796FD" w:rsidR="0037784B" w:rsidRPr="002B3F5A" w:rsidRDefault="008C32F5" w:rsidP="00E679C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Rideterminazione dell’impegno di spesa per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A0BAFB" w14:textId="296C17DC" w:rsidR="0037784B" w:rsidRPr="002B3F5A" w:rsidRDefault="008C32F5" w:rsidP="00E679C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F4EE6AA" w14:textId="77777777" w:rsidR="008C32F5" w:rsidRDefault="008C32F5" w:rsidP="0037784B">
      <w:pPr>
        <w:spacing w:after="116"/>
        <w:ind w:left="10" w:right="884" w:hanging="10"/>
        <w:jc w:val="right"/>
        <w:rPr>
          <w:rFonts w:ascii="Arial" w:eastAsia="Cambria" w:hAnsi="Arial" w:cs="Arial"/>
          <w:sz w:val="20"/>
          <w:szCs w:val="20"/>
        </w:rPr>
      </w:pPr>
    </w:p>
    <w:p w14:paraId="4739F829" w14:textId="31AAC4DB" w:rsidR="0037784B" w:rsidRDefault="0037784B" w:rsidP="008C32F5">
      <w:pPr>
        <w:spacing w:after="0"/>
        <w:ind w:left="11" w:right="885" w:firstLine="4525"/>
        <w:jc w:val="center"/>
        <w:rPr>
          <w:rFonts w:ascii="Arial" w:eastAsia="Cambria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Il Responsabile Amministrativo</w:t>
      </w:r>
    </w:p>
    <w:p w14:paraId="6C92BFCD" w14:textId="25FA5193" w:rsidR="008C32F5" w:rsidRDefault="008C32F5" w:rsidP="008C32F5">
      <w:pPr>
        <w:spacing w:after="0"/>
        <w:ind w:left="11" w:right="885" w:firstLine="4525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Dott.ssa Maria La Barbera</w:t>
      </w:r>
    </w:p>
    <w:p w14:paraId="7978616D" w14:textId="77777777" w:rsidR="008C32F5" w:rsidRPr="002B3F5A" w:rsidRDefault="008C32F5" w:rsidP="008C32F5">
      <w:pPr>
        <w:spacing w:after="116"/>
        <w:ind w:left="10" w:right="884" w:firstLine="4525"/>
        <w:jc w:val="center"/>
        <w:rPr>
          <w:rFonts w:ascii="Arial" w:hAnsi="Arial" w:cs="Arial"/>
          <w:sz w:val="20"/>
          <w:szCs w:val="20"/>
        </w:rPr>
      </w:pPr>
    </w:p>
    <w:p w14:paraId="5209B8D1" w14:textId="7B2C14A2" w:rsidR="0004129F" w:rsidRPr="002B3F5A" w:rsidRDefault="0037784B" w:rsidP="00C951FB">
      <w:pPr>
        <w:spacing w:after="116"/>
        <w:ind w:left="10" w:right="884" w:firstLine="4525"/>
        <w:jc w:val="center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_____________________________________</w:t>
      </w:r>
    </w:p>
    <w:sectPr w:rsidR="0004129F" w:rsidRPr="002B3F5A" w:rsidSect="009818F6">
      <w:headerReference w:type="default" r:id="rId7"/>
      <w:footerReference w:type="default" r:id="rId8"/>
      <w:pgSz w:w="11906" w:h="16838" w:code="9"/>
      <w:pgMar w:top="1418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7D92" w14:textId="77777777" w:rsidR="009818F6" w:rsidRDefault="009818F6" w:rsidP="003B6DF6">
      <w:r>
        <w:separator/>
      </w:r>
    </w:p>
  </w:endnote>
  <w:endnote w:type="continuationSeparator" w:id="0">
    <w:p w14:paraId="6EB43304" w14:textId="77777777" w:rsidR="009818F6" w:rsidRDefault="009818F6" w:rsidP="003B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C99" w14:textId="77777777" w:rsidR="00C67550" w:rsidRPr="00CD3964" w:rsidRDefault="00C67550" w:rsidP="00927374">
    <w:pPr>
      <w:pStyle w:val="Pidipagina"/>
      <w:spacing w:after="120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5BFE0AEA" w14:textId="77777777" w:rsidR="00100D6A" w:rsidRPr="006C6EBF" w:rsidRDefault="0090457A" w:rsidP="00927374">
    <w:pPr>
      <w:pStyle w:val="Pidipagina"/>
      <w:spacing w:after="0"/>
      <w:jc w:val="center"/>
    </w:pPr>
    <w:hyperlink r:id="rId1" w:history="1">
      <w:r w:rsidR="00C67550"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BEE9" w14:textId="77777777" w:rsidR="009818F6" w:rsidRDefault="009818F6" w:rsidP="003B6DF6">
      <w:r>
        <w:separator/>
      </w:r>
    </w:p>
  </w:footnote>
  <w:footnote w:type="continuationSeparator" w:id="0">
    <w:p w14:paraId="6CDE95F7" w14:textId="77777777" w:rsidR="009818F6" w:rsidRDefault="009818F6" w:rsidP="003B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7B7" w14:textId="77777777" w:rsidR="00451E59" w:rsidRDefault="004B6C95" w:rsidP="00D835AF">
    <w:pPr>
      <w:pStyle w:val="Intestazione"/>
      <w:tabs>
        <w:tab w:val="clear" w:pos="4819"/>
      </w:tabs>
      <w:ind w:left="-426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F45594" wp14:editId="6483CF21">
              <wp:simplePos x="0" y="0"/>
              <wp:positionH relativeFrom="column">
                <wp:posOffset>-158115</wp:posOffset>
              </wp:positionH>
              <wp:positionV relativeFrom="paragraph">
                <wp:posOffset>-13447</wp:posOffset>
              </wp:positionV>
              <wp:extent cx="6496524" cy="544851"/>
              <wp:effectExtent l="0" t="0" r="0" b="762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524" cy="544851"/>
                        <a:chOff x="0" y="0"/>
                        <a:chExt cx="6496524" cy="544851"/>
                      </a:xfrm>
                    </wpg:grpSpPr>
                    <pic:pic xmlns:pic="http://schemas.openxmlformats.org/drawingml/2006/picture">
                      <pic:nvPicPr>
                        <pic:cNvPr id="1730402950" name="Immagine 1" descr="Immagine che contiene testo, schermata, Carattere, Blu elettric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AB236A86-A872-75E5-264D-D75D8E92EE2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68" r="5389" b="28387"/>
                        <a:stretch/>
                      </pic:blipFill>
                      <pic:spPr bwMode="auto">
                        <a:xfrm>
                          <a:off x="0" y="65314"/>
                          <a:ext cx="1727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615976" name="Immagine 1" descr="Immagine che contiene logo, testo, simbolo, Carattere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86FFAE82-48C8-E2E5-4BED-8BFAC428C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588" b="21457"/>
                        <a:stretch/>
                      </pic:blipFill>
                      <pic:spPr bwMode="auto">
                        <a:xfrm>
                          <a:off x="1768510" y="55266"/>
                          <a:ext cx="1151890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544167" name="Immagine 1" descr="Immagine che contiene testo, Carattere, logo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904F9E29-A7AB-4CC9-ED84-ABD1254A15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0" r="12407"/>
                        <a:stretch/>
                      </pic:blipFill>
                      <pic:spPr bwMode="auto">
                        <a:xfrm>
                          <a:off x="2964263" y="0"/>
                          <a:ext cx="1295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0694" y="60290"/>
                          <a:ext cx="2195830" cy="461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0E6CEA" id="Gruppo 2" o:spid="_x0000_s1026" style="position:absolute;margin-left:-12.45pt;margin-top:-1.05pt;width:511.55pt;height:42.9pt;z-index:251667456;mso-width-relative:margin" coordsize="64965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mmagine che contiene testo, schermata, Carattere, Blu elettrico&#10;&#10;Descrizione generata automaticamente" style="position:absolute;top:653;width:1727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">
                <v:imagedata r:id="rId5" o:title="Immagine che contiene testo, schermata, Carattere, Blu elettrico&#10;&#10;Descrizione generata automaticamente" croptop="20295f" cropbottom="18604f" cropright="3532f"/>
              </v:shape>
              <v:shape id="Immagine 1" o:spid="_x0000_s1028" type="#_x0000_t75" alt="Immagine che contiene logo, testo, simbolo, Carattere&#10;&#10;Descrizione generata automaticamente" style="position:absolute;left:17685;top:552;width:11519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">
                <v:imagedata r:id="rId6" o:title="Immagine che contiene logo, testo, simbolo, Carattere&#10;&#10;Descrizione generata automaticamente" croptop="16114f" cropbottom="14062f"/>
              </v:shape>
              <v:shape id="Immagine 1" o:spid="_x0000_s1029" type="#_x0000_t75" alt="Immagine che contiene testo, Carattere, logo, Elementi grafici&#10;&#10;Descrizione generata automaticamente" style="position:absolute;left:29642;width:12954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">
                <v:imagedata r:id="rId7" o:title="Immagine che contiene testo, Carattere, logo, Elementi grafici&#10;&#10;Descrizione generata automaticamente" cropleft="6449f" cropright="8131f"/>
              </v:shape>
              <v:shape id="Immagine 1" o:spid="_x0000_s1030" type="#_x0000_t75" style="position:absolute;left:43006;top:602;width:21959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">
                <v:imagedata r:id="rId8" o:title=""/>
              </v:shape>
            </v:group>
          </w:pict>
        </mc:Fallback>
      </mc:AlternateContent>
    </w:r>
    <w:r w:rsidR="00887B1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ADFFF4" wp14:editId="4140FABF">
              <wp:simplePos x="0" y="0"/>
              <wp:positionH relativeFrom="column">
                <wp:posOffset>4294823</wp:posOffset>
              </wp:positionH>
              <wp:positionV relativeFrom="paragraph">
                <wp:posOffset>24448</wp:posOffset>
              </wp:positionV>
              <wp:extent cx="52387" cy="61912"/>
              <wp:effectExtent l="0" t="0" r="24130" b="14605"/>
              <wp:wrapNone/>
              <wp:docPr id="2031757007" name="Ova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" cy="6191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07E44E" id="Ovale 11" o:spid="_x0000_s1026" style="position:absolute;margin-left:338.2pt;margin-top:1.95pt;width:4.1pt;height: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24"/>
    <w:multiLevelType w:val="hybridMultilevel"/>
    <w:tmpl w:val="20E4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DBE"/>
    <w:multiLevelType w:val="hybridMultilevel"/>
    <w:tmpl w:val="065EBAE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BD3"/>
    <w:multiLevelType w:val="hybridMultilevel"/>
    <w:tmpl w:val="7F3450C6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9B4D32"/>
    <w:multiLevelType w:val="hybridMultilevel"/>
    <w:tmpl w:val="6BEA559C"/>
    <w:lvl w:ilvl="0" w:tplc="BFAA51B2">
      <w:start w:val="1"/>
      <w:numFmt w:val="decimal"/>
      <w:lvlText w:val="%1."/>
      <w:lvlJc w:val="left"/>
      <w:pPr>
        <w:ind w:left="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E07DE">
      <w:start w:val="1"/>
      <w:numFmt w:val="lowerLetter"/>
      <w:lvlText w:val="%2"/>
      <w:lvlJc w:val="left"/>
      <w:pPr>
        <w:ind w:left="1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03F6">
      <w:start w:val="1"/>
      <w:numFmt w:val="lowerRoman"/>
      <w:lvlText w:val="%3"/>
      <w:lvlJc w:val="left"/>
      <w:pPr>
        <w:ind w:left="1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EF42">
      <w:start w:val="1"/>
      <w:numFmt w:val="decimal"/>
      <w:lvlText w:val="%4"/>
      <w:lvlJc w:val="left"/>
      <w:pPr>
        <w:ind w:left="25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4AFE2">
      <w:start w:val="1"/>
      <w:numFmt w:val="lowerLetter"/>
      <w:lvlText w:val="%5"/>
      <w:lvlJc w:val="left"/>
      <w:pPr>
        <w:ind w:left="32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47B46">
      <w:start w:val="1"/>
      <w:numFmt w:val="lowerRoman"/>
      <w:lvlText w:val="%6"/>
      <w:lvlJc w:val="left"/>
      <w:pPr>
        <w:ind w:left="39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A0F12">
      <w:start w:val="1"/>
      <w:numFmt w:val="decimal"/>
      <w:lvlText w:val="%7"/>
      <w:lvlJc w:val="left"/>
      <w:pPr>
        <w:ind w:left="47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0FD46">
      <w:start w:val="1"/>
      <w:numFmt w:val="lowerLetter"/>
      <w:lvlText w:val="%8"/>
      <w:lvlJc w:val="left"/>
      <w:pPr>
        <w:ind w:left="5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568">
      <w:start w:val="1"/>
      <w:numFmt w:val="lowerRoman"/>
      <w:lvlText w:val="%9"/>
      <w:lvlJc w:val="left"/>
      <w:pPr>
        <w:ind w:left="6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 w16cid:durableId="1218708423">
    <w:abstractNumId w:val="4"/>
  </w:num>
  <w:num w:numId="2" w16cid:durableId="2028822726">
    <w:abstractNumId w:val="2"/>
  </w:num>
  <w:num w:numId="3" w16cid:durableId="468479928">
    <w:abstractNumId w:val="6"/>
  </w:num>
  <w:num w:numId="4" w16cid:durableId="593781410">
    <w:abstractNumId w:val="5"/>
  </w:num>
  <w:num w:numId="5" w16cid:durableId="819421855">
    <w:abstractNumId w:val="0"/>
  </w:num>
  <w:num w:numId="6" w16cid:durableId="1118717113">
    <w:abstractNumId w:val="1"/>
  </w:num>
  <w:num w:numId="7" w16cid:durableId="147628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4B"/>
    <w:rsid w:val="00007A81"/>
    <w:rsid w:val="0001624E"/>
    <w:rsid w:val="00023F8A"/>
    <w:rsid w:val="000334C7"/>
    <w:rsid w:val="0004129F"/>
    <w:rsid w:val="00047B1D"/>
    <w:rsid w:val="000852E0"/>
    <w:rsid w:val="00087CD2"/>
    <w:rsid w:val="00093904"/>
    <w:rsid w:val="000A2819"/>
    <w:rsid w:val="000A34CB"/>
    <w:rsid w:val="000A7301"/>
    <w:rsid w:val="000C1539"/>
    <w:rsid w:val="000E1474"/>
    <w:rsid w:val="000F2E8C"/>
    <w:rsid w:val="00100D6A"/>
    <w:rsid w:val="00110277"/>
    <w:rsid w:val="00115185"/>
    <w:rsid w:val="001210BF"/>
    <w:rsid w:val="00122AEF"/>
    <w:rsid w:val="00143D72"/>
    <w:rsid w:val="00163E3D"/>
    <w:rsid w:val="00165016"/>
    <w:rsid w:val="00187918"/>
    <w:rsid w:val="0019461B"/>
    <w:rsid w:val="0019603A"/>
    <w:rsid w:val="00197C4E"/>
    <w:rsid w:val="001B1EF5"/>
    <w:rsid w:val="001B1F75"/>
    <w:rsid w:val="001B3738"/>
    <w:rsid w:val="001C016A"/>
    <w:rsid w:val="001C258E"/>
    <w:rsid w:val="001D6AFA"/>
    <w:rsid w:val="001F27E8"/>
    <w:rsid w:val="002069EC"/>
    <w:rsid w:val="002128A9"/>
    <w:rsid w:val="00250E4D"/>
    <w:rsid w:val="00283132"/>
    <w:rsid w:val="00287419"/>
    <w:rsid w:val="002A7966"/>
    <w:rsid w:val="002B3F5A"/>
    <w:rsid w:val="002B68A9"/>
    <w:rsid w:val="002E3B02"/>
    <w:rsid w:val="002E5ED2"/>
    <w:rsid w:val="002F53CC"/>
    <w:rsid w:val="00323B8A"/>
    <w:rsid w:val="00326D7A"/>
    <w:rsid w:val="003357B3"/>
    <w:rsid w:val="00336F39"/>
    <w:rsid w:val="003426AD"/>
    <w:rsid w:val="00354CD1"/>
    <w:rsid w:val="0037784B"/>
    <w:rsid w:val="003A04F3"/>
    <w:rsid w:val="003A2E3E"/>
    <w:rsid w:val="003B6DF6"/>
    <w:rsid w:val="003D17DF"/>
    <w:rsid w:val="003D61B1"/>
    <w:rsid w:val="003E43FA"/>
    <w:rsid w:val="003E7591"/>
    <w:rsid w:val="003E7E94"/>
    <w:rsid w:val="003F057B"/>
    <w:rsid w:val="003F4C5A"/>
    <w:rsid w:val="0040366C"/>
    <w:rsid w:val="004115F6"/>
    <w:rsid w:val="00411767"/>
    <w:rsid w:val="00413CA5"/>
    <w:rsid w:val="00423923"/>
    <w:rsid w:val="004326D7"/>
    <w:rsid w:val="00434E86"/>
    <w:rsid w:val="004356E6"/>
    <w:rsid w:val="00441DBE"/>
    <w:rsid w:val="0045180B"/>
    <w:rsid w:val="00451E59"/>
    <w:rsid w:val="0046608A"/>
    <w:rsid w:val="00475868"/>
    <w:rsid w:val="00496141"/>
    <w:rsid w:val="004B6C95"/>
    <w:rsid w:val="004F01D3"/>
    <w:rsid w:val="00506AD1"/>
    <w:rsid w:val="0051784A"/>
    <w:rsid w:val="005242ED"/>
    <w:rsid w:val="00545D21"/>
    <w:rsid w:val="005772F3"/>
    <w:rsid w:val="005872F6"/>
    <w:rsid w:val="005934EF"/>
    <w:rsid w:val="005A6BFC"/>
    <w:rsid w:val="005A760C"/>
    <w:rsid w:val="005B24F6"/>
    <w:rsid w:val="005C3889"/>
    <w:rsid w:val="005D3971"/>
    <w:rsid w:val="005D508C"/>
    <w:rsid w:val="005F4697"/>
    <w:rsid w:val="006030E8"/>
    <w:rsid w:val="00645811"/>
    <w:rsid w:val="006472AD"/>
    <w:rsid w:val="00651007"/>
    <w:rsid w:val="00651C78"/>
    <w:rsid w:val="006547A9"/>
    <w:rsid w:val="00675CA9"/>
    <w:rsid w:val="00686C28"/>
    <w:rsid w:val="006A3633"/>
    <w:rsid w:val="006A70B4"/>
    <w:rsid w:val="006B6A47"/>
    <w:rsid w:val="006B7E74"/>
    <w:rsid w:val="006C211F"/>
    <w:rsid w:val="006C6AD0"/>
    <w:rsid w:val="006C6EBF"/>
    <w:rsid w:val="006D33EF"/>
    <w:rsid w:val="006E0EDA"/>
    <w:rsid w:val="00703E7E"/>
    <w:rsid w:val="0071221A"/>
    <w:rsid w:val="00731EB4"/>
    <w:rsid w:val="00734BE5"/>
    <w:rsid w:val="0074407A"/>
    <w:rsid w:val="007528C4"/>
    <w:rsid w:val="0076537F"/>
    <w:rsid w:val="007874ED"/>
    <w:rsid w:val="007969AC"/>
    <w:rsid w:val="00797A6D"/>
    <w:rsid w:val="007A7D67"/>
    <w:rsid w:val="007B111E"/>
    <w:rsid w:val="007C43B7"/>
    <w:rsid w:val="007C47D1"/>
    <w:rsid w:val="007C7BCC"/>
    <w:rsid w:val="007F40A0"/>
    <w:rsid w:val="00814737"/>
    <w:rsid w:val="00832D6D"/>
    <w:rsid w:val="00847043"/>
    <w:rsid w:val="00850C5A"/>
    <w:rsid w:val="0085154A"/>
    <w:rsid w:val="0085437D"/>
    <w:rsid w:val="00864FAB"/>
    <w:rsid w:val="00880E04"/>
    <w:rsid w:val="00884D8A"/>
    <w:rsid w:val="00887B18"/>
    <w:rsid w:val="008A1168"/>
    <w:rsid w:val="008A2A1F"/>
    <w:rsid w:val="008A3851"/>
    <w:rsid w:val="008A79B4"/>
    <w:rsid w:val="008B4B04"/>
    <w:rsid w:val="008C32F5"/>
    <w:rsid w:val="0090457A"/>
    <w:rsid w:val="0091334B"/>
    <w:rsid w:val="0091337C"/>
    <w:rsid w:val="009157E1"/>
    <w:rsid w:val="00927374"/>
    <w:rsid w:val="00930CC9"/>
    <w:rsid w:val="00956B32"/>
    <w:rsid w:val="0096791C"/>
    <w:rsid w:val="00976795"/>
    <w:rsid w:val="00980C88"/>
    <w:rsid w:val="009818F6"/>
    <w:rsid w:val="00993571"/>
    <w:rsid w:val="009D36AE"/>
    <w:rsid w:val="009D3BE6"/>
    <w:rsid w:val="009D4DA9"/>
    <w:rsid w:val="009D75F0"/>
    <w:rsid w:val="009F664E"/>
    <w:rsid w:val="00A022E4"/>
    <w:rsid w:val="00A032AE"/>
    <w:rsid w:val="00A30578"/>
    <w:rsid w:val="00A359AC"/>
    <w:rsid w:val="00A41767"/>
    <w:rsid w:val="00A446B5"/>
    <w:rsid w:val="00A606F0"/>
    <w:rsid w:val="00A66EDE"/>
    <w:rsid w:val="00AA351C"/>
    <w:rsid w:val="00AA5CCF"/>
    <w:rsid w:val="00AB0A8E"/>
    <w:rsid w:val="00AC5344"/>
    <w:rsid w:val="00AE4FF1"/>
    <w:rsid w:val="00B033C4"/>
    <w:rsid w:val="00B05DC6"/>
    <w:rsid w:val="00B07400"/>
    <w:rsid w:val="00B116FF"/>
    <w:rsid w:val="00B77335"/>
    <w:rsid w:val="00B84F2C"/>
    <w:rsid w:val="00B874B7"/>
    <w:rsid w:val="00B927B3"/>
    <w:rsid w:val="00B94470"/>
    <w:rsid w:val="00BA3FC7"/>
    <w:rsid w:val="00BB10D5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44777"/>
    <w:rsid w:val="00C53704"/>
    <w:rsid w:val="00C53A06"/>
    <w:rsid w:val="00C56FCA"/>
    <w:rsid w:val="00C67550"/>
    <w:rsid w:val="00C76403"/>
    <w:rsid w:val="00C776A7"/>
    <w:rsid w:val="00C847DA"/>
    <w:rsid w:val="00C951FB"/>
    <w:rsid w:val="00CB218C"/>
    <w:rsid w:val="00CD1F2D"/>
    <w:rsid w:val="00CD2C82"/>
    <w:rsid w:val="00CD70AF"/>
    <w:rsid w:val="00CE0002"/>
    <w:rsid w:val="00D13294"/>
    <w:rsid w:val="00D277BE"/>
    <w:rsid w:val="00D279FB"/>
    <w:rsid w:val="00D835AF"/>
    <w:rsid w:val="00D86961"/>
    <w:rsid w:val="00DC3E86"/>
    <w:rsid w:val="00E02D8C"/>
    <w:rsid w:val="00E05193"/>
    <w:rsid w:val="00E07BE3"/>
    <w:rsid w:val="00E12263"/>
    <w:rsid w:val="00E147EA"/>
    <w:rsid w:val="00E679C6"/>
    <w:rsid w:val="00E83B92"/>
    <w:rsid w:val="00EC2CD3"/>
    <w:rsid w:val="00ED569E"/>
    <w:rsid w:val="00EE6273"/>
    <w:rsid w:val="00EF218D"/>
    <w:rsid w:val="00EF7922"/>
    <w:rsid w:val="00F24C1C"/>
    <w:rsid w:val="00F51B27"/>
    <w:rsid w:val="00F56517"/>
    <w:rsid w:val="00F71981"/>
    <w:rsid w:val="00F8026A"/>
    <w:rsid w:val="00F92A60"/>
    <w:rsid w:val="00F972D9"/>
    <w:rsid w:val="00FA18A3"/>
    <w:rsid w:val="00FB0350"/>
    <w:rsid w:val="00FD0AB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D88C8"/>
  <w15:chartTrackingRefBased/>
  <w15:docId w15:val="{727DE279-ABB3-4156-9ADD-03CAADE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84B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\UNIPA\MARIA%20LA%20BARBERA%20-%20Area%20Comune\Modulistica\caricati\Carta%20intestata%20PRIN2022ePNRR%20MEPRECC%20-%20Pubblicato%20sul%20sito%20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PRIN2022ePNRR MEPRECC - Pubblicato sul sito web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Carruba</dc:creator>
  <cp:keywords/>
  <dc:description/>
  <cp:lastModifiedBy>MARINA CARRUBA</cp:lastModifiedBy>
  <cp:revision>4</cp:revision>
  <dcterms:created xsi:type="dcterms:W3CDTF">2024-03-29T12:36:00Z</dcterms:created>
  <dcterms:modified xsi:type="dcterms:W3CDTF">2024-03-29T12:36:00Z</dcterms:modified>
</cp:coreProperties>
</file>