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E6A6" w14:textId="4ED5E614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18"/>
          <w:szCs w:val="18"/>
          <w:lang w:eastAsia="it-IT"/>
        </w:rPr>
      </w:pPr>
      <w:r w:rsidRPr="00695249">
        <w:rPr>
          <w:rFonts w:ascii="Arial" w:eastAsia="Times New Roman" w:hAnsi="Arial" w:cs="Arial"/>
          <w:b/>
          <w:bCs/>
          <w:iCs/>
          <w:color w:val="1D1D1B"/>
          <w:sz w:val="18"/>
          <w:szCs w:val="18"/>
          <w:lang w:eastAsia="it-IT"/>
        </w:rPr>
        <w:t>Modello SCHEDA DI TRASPARENZA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165B9CA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128D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DIPARTIMENTO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FB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Ingegneria</w:t>
            </w:r>
          </w:p>
        </w:tc>
      </w:tr>
      <w:tr w:rsidR="00695249" w:rsidRPr="00695249" w14:paraId="14D3AC5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979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ACCADEMICO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6FA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286243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8634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CORSO DI LAUREA (o LAUREA MAGISTRALE A CICLO UNICO)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299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Denominazione del Corso di Laurea o di Laurea Magistrale</w:t>
            </w:r>
          </w:p>
        </w:tc>
      </w:tr>
      <w:tr w:rsidR="00695249" w:rsidRPr="00695249" w14:paraId="2A95691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7A80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AC7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65DD9C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123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ATTIVITÀ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F80D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Caratterizzante, Affine, Altre attività</w:t>
            </w:r>
          </w:p>
        </w:tc>
      </w:tr>
      <w:tr w:rsidR="00695249" w:rsidRPr="00695249" w14:paraId="5FC712E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407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AMBITO DISCIPLINARE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16A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Dalla Tabella della Classe di Laurea o di Laurea Magistrale</w:t>
            </w:r>
          </w:p>
        </w:tc>
      </w:tr>
      <w:tr w:rsidR="00695249" w:rsidRPr="00695249" w14:paraId="5720ED3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F24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CODICE 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620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16FFF48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7F4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ARTICOLAZIONE IN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528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SI, NO</w:t>
            </w:r>
          </w:p>
        </w:tc>
      </w:tr>
      <w:tr w:rsidR="00695249" w:rsidRPr="00695249" w14:paraId="6E20027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43F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7B7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3257ED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B4E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SETTORI SCIENTIFICO-DISCIPLINARI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372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F541E4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0F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RESPONSABILE</w:t>
            </w:r>
          </w:p>
          <w:p w14:paraId="5820AC6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1)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AAE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47E2742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558F8E5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16F4DFC7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999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4621AC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2)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43E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40EE4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1A645A9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4EBCCA9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853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78B9A55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3)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EFB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C83161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6BF26FE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3621BF8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CCB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FFC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D18B14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5B1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ALLO STUDIO PERSONALE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D1C6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30058D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D52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ALLA DIDATTICA ASSISTITA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C0E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993273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220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PROPEDEUTICITÀ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5E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Nessuna, Elencare propedeuticità</w:t>
            </w:r>
          </w:p>
        </w:tc>
      </w:tr>
      <w:tr w:rsidR="00695249" w:rsidRPr="00695249" w14:paraId="310ED32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357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DI CORSO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7A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379204A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8C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PERIODO DELLE LEZIONI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EE02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Primo semestre e/o Secondo semestre</w:t>
            </w:r>
          </w:p>
        </w:tc>
      </w:tr>
      <w:tr w:rsidR="00695249" w:rsidRPr="00695249" w14:paraId="659C778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89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MODALITÀ DI FREQUENZA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C72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Facoltativa, Obbligatoria</w:t>
            </w:r>
          </w:p>
        </w:tc>
      </w:tr>
      <w:tr w:rsidR="00695249" w:rsidRPr="00695249" w14:paraId="60ECF8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D3F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VALUTAZIONE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CF8A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Voto in trentesimi</w:t>
            </w:r>
          </w:p>
        </w:tc>
      </w:tr>
      <w:tr w:rsidR="00695249" w:rsidRPr="00695249" w14:paraId="75319A0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92BA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ORARIO DI RICEVIMENTO DEGLI STUDENTI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BF7E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Giorni e orari di ricevimento</w:t>
            </w:r>
          </w:p>
        </w:tc>
      </w:tr>
    </w:tbl>
    <w:p w14:paraId="0AEFD5B8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2589431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6A40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PREREQUISITI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4C2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B443F5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C74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RISULTATI DI APPRENDIMENTO ATTESI</w:t>
            </w:r>
          </w:p>
          <w:p w14:paraId="068FE26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940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 riferiscono all’insegnamento e non ai singoli moduli che lo compongono.</w:t>
            </w:r>
          </w:p>
          <w:p w14:paraId="2D54F87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Vanno espressi utilizzando i descrittori di Dublino</w:t>
            </w:r>
          </w:p>
          <w:p w14:paraId="2FCC7C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Conoscenza e capacità di comprensione</w:t>
            </w:r>
          </w:p>
          <w:p w14:paraId="52D1AF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Capacità di applicare conoscenza e comprensione</w:t>
            </w:r>
          </w:p>
          <w:p w14:paraId="515592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Autonomia di giudizio</w:t>
            </w:r>
          </w:p>
          <w:p w14:paraId="5AED753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Abilità comunicative</w:t>
            </w:r>
          </w:p>
          <w:p w14:paraId="62B5FE3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Capacità d’apprendimento</w:t>
            </w:r>
          </w:p>
          <w:p w14:paraId="7AE76CC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5D54F3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DF58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VALUTAZIONE DELL’APPRENDIMENTO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BD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D4A072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CB6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OBIETTIVI FORMATIVI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8EF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Riportati nel Regolamento Didattico del Corso di Studio</w:t>
            </w:r>
          </w:p>
        </w:tc>
      </w:tr>
      <w:tr w:rsidR="00695249" w:rsidRPr="00695249" w14:paraId="79A0044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114D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ORGANIZZAZIONE DELLA DIDATTICA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9982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CB2695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0593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TESTI CONSIGLIATI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EC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437FB13A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14BEE5A0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  <w:r w:rsidRPr="00695249"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  <w:t>PROGRAMMA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08"/>
        <w:gridCol w:w="5972"/>
      </w:tblGrid>
      <w:tr w:rsidR="00695249" w:rsidRPr="00695249" w14:paraId="132DD043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DF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C9C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LEZIONI</w:t>
            </w:r>
          </w:p>
        </w:tc>
      </w:tr>
      <w:tr w:rsidR="00695249" w:rsidRPr="00695249" w14:paraId="040C3429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47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A77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0C8875B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B7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7425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68CA5D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64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510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B7A96A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53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643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AD115D6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8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73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740223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5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51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9A38895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65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CC0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E70C674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B73C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657B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8D7282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A0D0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C5C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9B2447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373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D52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7B755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56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57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F11B9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8CB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8F6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4EB3AE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4A1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B1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3E0CC40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7AB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2E3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6E104AD" w14:textId="77777777" w:rsidTr="00DD514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639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861AD0D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278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164B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ESERCITAZIONI</w:t>
            </w:r>
          </w:p>
        </w:tc>
      </w:tr>
      <w:tr w:rsidR="00695249" w:rsidRPr="00695249" w14:paraId="4AD6EB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8B89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762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B95D8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8AE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18F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E9864A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DA8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AC4B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179DB10C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18"/>
          <w:szCs w:val="18"/>
          <w:lang w:eastAsia="it-IT"/>
        </w:rPr>
      </w:pPr>
    </w:p>
    <w:p w14:paraId="179DD036" w14:textId="77777777" w:rsidR="002F5A9E" w:rsidRPr="00695249" w:rsidRDefault="002F5A9E" w:rsidP="002F5A9E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5ED96A80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hAnsi="Arial" w:cs="Arial"/>
          <w:sz w:val="18"/>
          <w:szCs w:val="18"/>
          <w:lang w:val="en-US"/>
        </w:rPr>
      </w:pPr>
    </w:p>
    <w:sectPr w:rsidR="002F5A9E" w:rsidRPr="00695249" w:rsidSect="00D164EB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2C21" w14:textId="77777777" w:rsidR="00D164EB" w:rsidRDefault="00D164EB">
      <w:r>
        <w:separator/>
      </w:r>
    </w:p>
  </w:endnote>
  <w:endnote w:type="continuationSeparator" w:id="0">
    <w:p w14:paraId="3E842D45" w14:textId="77777777" w:rsidR="00D164EB" w:rsidRDefault="00D1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0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B55D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1B7B6C6E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D291" w14:textId="18DC485C" w:rsidR="00E27FE8" w:rsidRPr="00931113" w:rsidRDefault="00E27FE8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1311" w14:textId="77777777" w:rsidR="00D164EB" w:rsidRDefault="00D164EB">
      <w:r>
        <w:separator/>
      </w:r>
    </w:p>
  </w:footnote>
  <w:footnote w:type="continuationSeparator" w:id="0">
    <w:p w14:paraId="7CB0AEBA" w14:textId="77777777" w:rsidR="00D164EB" w:rsidRDefault="00D1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06F7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4D77D5" wp14:editId="7EFB13B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F8B6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14D2F0EB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B711154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84D77D5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043F8B6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14D2F0EB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B711154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012F9465" wp14:editId="195C9C91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shape w14:anchorId="7B883DD4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0EF3129" wp14:editId="433D9FA3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9C1B" w14:textId="77777777" w:rsidR="00695249" w:rsidRPr="00695249" w:rsidRDefault="00695249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ALLEGATO C </w:t>
    </w:r>
  </w:p>
  <w:p w14:paraId="2480548B" w14:textId="5492BCD7" w:rsidR="00654B62" w:rsidRPr="00931113" w:rsidRDefault="00695249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BANDO N. </w:t>
    </w:r>
    <w:r w:rsidR="00EA2FFA">
      <w:rPr>
        <w:rFonts w:ascii="Montserrat Medium" w:hAnsi="Montserrat Medium"/>
        <w:color w:val="074B87"/>
        <w:kern w:val="24"/>
        <w:sz w:val="18"/>
        <w:szCs w:val="18"/>
      </w:rPr>
      <w:t>8</w:t>
    </w: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 PER IL CONFERIMENTO DI INCARICHI DI INSEGNAMENTO NEI CORSI DI STUDIO AFFERENTI AL DIPARTIMENTO DI INGEGNERIA Anno Accademico 202</w:t>
    </w:r>
    <w:r w:rsidR="00365938">
      <w:rPr>
        <w:rFonts w:ascii="Montserrat Medium" w:hAnsi="Montserrat Medium"/>
        <w:color w:val="074B87"/>
        <w:kern w:val="24"/>
        <w:sz w:val="18"/>
        <w:szCs w:val="18"/>
      </w:rPr>
      <w:t>3</w:t>
    </w:r>
    <w:r w:rsidRPr="00695249">
      <w:rPr>
        <w:rFonts w:ascii="Montserrat Medium" w:hAnsi="Montserrat Medium"/>
        <w:color w:val="074B87"/>
        <w:kern w:val="24"/>
        <w:sz w:val="18"/>
        <w:szCs w:val="18"/>
      </w:rPr>
      <w:t>/202</w:t>
    </w:r>
    <w:r w:rsidR="00365938">
      <w:rPr>
        <w:rFonts w:ascii="Montserrat Medium" w:hAnsi="Montserrat Medium"/>
        <w:color w:val="074B87"/>
        <w:kern w:val="24"/>
        <w:sz w:val="18"/>
        <w:szCs w:val="18"/>
      </w:rPr>
      <w:t xml:space="preserve">4_ </w:t>
    </w:r>
    <w:r w:rsidR="00EA2FFA">
      <w:rPr>
        <w:rFonts w:ascii="Montserrat Medium" w:hAnsi="Montserrat Medium"/>
        <w:color w:val="074B87"/>
        <w:kern w:val="24"/>
        <w:sz w:val="18"/>
        <w:szCs w:val="18"/>
      </w:rPr>
      <w:t>Febbraio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 w16cid:durableId="46799903">
    <w:abstractNumId w:val="1"/>
  </w:num>
  <w:num w:numId="2" w16cid:durableId="120757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53"/>
    <w:rsid w:val="000115D7"/>
    <w:rsid w:val="00011FBD"/>
    <w:rsid w:val="00030DA7"/>
    <w:rsid w:val="00042302"/>
    <w:rsid w:val="000476C8"/>
    <w:rsid w:val="000501BC"/>
    <w:rsid w:val="00054895"/>
    <w:rsid w:val="000A7AD0"/>
    <w:rsid w:val="000E0B77"/>
    <w:rsid w:val="000E163F"/>
    <w:rsid w:val="001029C9"/>
    <w:rsid w:val="0014414E"/>
    <w:rsid w:val="00144495"/>
    <w:rsid w:val="0017178C"/>
    <w:rsid w:val="00173231"/>
    <w:rsid w:val="001943AA"/>
    <w:rsid w:val="001A5518"/>
    <w:rsid w:val="001B28A0"/>
    <w:rsid w:val="001D1164"/>
    <w:rsid w:val="001D48A0"/>
    <w:rsid w:val="00227EA6"/>
    <w:rsid w:val="00247743"/>
    <w:rsid w:val="00281501"/>
    <w:rsid w:val="002A64B3"/>
    <w:rsid w:val="002B5DE9"/>
    <w:rsid w:val="002D21BD"/>
    <w:rsid w:val="002D4A52"/>
    <w:rsid w:val="002D561F"/>
    <w:rsid w:val="002D698C"/>
    <w:rsid w:val="002E0278"/>
    <w:rsid w:val="002F527E"/>
    <w:rsid w:val="002F5A9E"/>
    <w:rsid w:val="00303819"/>
    <w:rsid w:val="00303A39"/>
    <w:rsid w:val="00310A5C"/>
    <w:rsid w:val="00333AB8"/>
    <w:rsid w:val="00336CFF"/>
    <w:rsid w:val="00357E05"/>
    <w:rsid w:val="00365938"/>
    <w:rsid w:val="00367112"/>
    <w:rsid w:val="003710B4"/>
    <w:rsid w:val="00384B75"/>
    <w:rsid w:val="003858C5"/>
    <w:rsid w:val="00385CC6"/>
    <w:rsid w:val="003978F4"/>
    <w:rsid w:val="003A7F22"/>
    <w:rsid w:val="003C7A45"/>
    <w:rsid w:val="003F2731"/>
    <w:rsid w:val="004336E4"/>
    <w:rsid w:val="00435B1C"/>
    <w:rsid w:val="00440904"/>
    <w:rsid w:val="00444F9C"/>
    <w:rsid w:val="0045442C"/>
    <w:rsid w:val="00455F24"/>
    <w:rsid w:val="004851C6"/>
    <w:rsid w:val="00487930"/>
    <w:rsid w:val="00487947"/>
    <w:rsid w:val="004B4894"/>
    <w:rsid w:val="004F31C7"/>
    <w:rsid w:val="00501876"/>
    <w:rsid w:val="005149CD"/>
    <w:rsid w:val="00557218"/>
    <w:rsid w:val="00585050"/>
    <w:rsid w:val="00595227"/>
    <w:rsid w:val="0059790A"/>
    <w:rsid w:val="005A5DAA"/>
    <w:rsid w:val="005C520B"/>
    <w:rsid w:val="005F0781"/>
    <w:rsid w:val="005F69C0"/>
    <w:rsid w:val="005F7288"/>
    <w:rsid w:val="00623886"/>
    <w:rsid w:val="00625E1B"/>
    <w:rsid w:val="00646E5F"/>
    <w:rsid w:val="00654B62"/>
    <w:rsid w:val="00656093"/>
    <w:rsid w:val="006567C7"/>
    <w:rsid w:val="0065707B"/>
    <w:rsid w:val="0067720F"/>
    <w:rsid w:val="00682E1D"/>
    <w:rsid w:val="00683897"/>
    <w:rsid w:val="00685363"/>
    <w:rsid w:val="00695249"/>
    <w:rsid w:val="006B2C38"/>
    <w:rsid w:val="006B7798"/>
    <w:rsid w:val="006C3A9C"/>
    <w:rsid w:val="006D3708"/>
    <w:rsid w:val="006E5156"/>
    <w:rsid w:val="006E7B3D"/>
    <w:rsid w:val="006F50DE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4C3"/>
    <w:rsid w:val="007C3730"/>
    <w:rsid w:val="007C4F3C"/>
    <w:rsid w:val="007C6F29"/>
    <w:rsid w:val="007C7803"/>
    <w:rsid w:val="007E0786"/>
    <w:rsid w:val="0084045A"/>
    <w:rsid w:val="00842A03"/>
    <w:rsid w:val="008501A5"/>
    <w:rsid w:val="00860E19"/>
    <w:rsid w:val="008631F9"/>
    <w:rsid w:val="00884B9E"/>
    <w:rsid w:val="00892748"/>
    <w:rsid w:val="008B6E40"/>
    <w:rsid w:val="008D6853"/>
    <w:rsid w:val="008E0BF4"/>
    <w:rsid w:val="008E193C"/>
    <w:rsid w:val="008F0A03"/>
    <w:rsid w:val="00912C43"/>
    <w:rsid w:val="009267B5"/>
    <w:rsid w:val="00931113"/>
    <w:rsid w:val="00935B56"/>
    <w:rsid w:val="009657E3"/>
    <w:rsid w:val="00970057"/>
    <w:rsid w:val="009728B7"/>
    <w:rsid w:val="00995FEA"/>
    <w:rsid w:val="009B0360"/>
    <w:rsid w:val="009B5D6F"/>
    <w:rsid w:val="009D6F4E"/>
    <w:rsid w:val="00A11AB8"/>
    <w:rsid w:val="00A6015A"/>
    <w:rsid w:val="00AB14AD"/>
    <w:rsid w:val="00AB1938"/>
    <w:rsid w:val="00AB4AB9"/>
    <w:rsid w:val="00AB6700"/>
    <w:rsid w:val="00AC5259"/>
    <w:rsid w:val="00AE24FA"/>
    <w:rsid w:val="00AE34AA"/>
    <w:rsid w:val="00AE534B"/>
    <w:rsid w:val="00B049ED"/>
    <w:rsid w:val="00B061D0"/>
    <w:rsid w:val="00B425AF"/>
    <w:rsid w:val="00B45068"/>
    <w:rsid w:val="00B46B78"/>
    <w:rsid w:val="00B4776B"/>
    <w:rsid w:val="00B53463"/>
    <w:rsid w:val="00B81E02"/>
    <w:rsid w:val="00B9524C"/>
    <w:rsid w:val="00B97EEB"/>
    <w:rsid w:val="00BE3125"/>
    <w:rsid w:val="00C067B0"/>
    <w:rsid w:val="00C159A2"/>
    <w:rsid w:val="00C566FA"/>
    <w:rsid w:val="00C679C7"/>
    <w:rsid w:val="00C72D12"/>
    <w:rsid w:val="00C75260"/>
    <w:rsid w:val="00C92FE8"/>
    <w:rsid w:val="00C933C1"/>
    <w:rsid w:val="00C95B12"/>
    <w:rsid w:val="00C96A13"/>
    <w:rsid w:val="00CB4EE4"/>
    <w:rsid w:val="00CD68A5"/>
    <w:rsid w:val="00D05D5A"/>
    <w:rsid w:val="00D1005C"/>
    <w:rsid w:val="00D164EB"/>
    <w:rsid w:val="00D2225E"/>
    <w:rsid w:val="00D26309"/>
    <w:rsid w:val="00D2633E"/>
    <w:rsid w:val="00D36AFC"/>
    <w:rsid w:val="00D45F9A"/>
    <w:rsid w:val="00D5320F"/>
    <w:rsid w:val="00D742DE"/>
    <w:rsid w:val="00D76DC1"/>
    <w:rsid w:val="00D83A0F"/>
    <w:rsid w:val="00DC639A"/>
    <w:rsid w:val="00DC78CB"/>
    <w:rsid w:val="00DD2F8B"/>
    <w:rsid w:val="00DD3E64"/>
    <w:rsid w:val="00DE1BA8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62A9E"/>
    <w:rsid w:val="00E701C0"/>
    <w:rsid w:val="00E70D8B"/>
    <w:rsid w:val="00E73D50"/>
    <w:rsid w:val="00EA11A2"/>
    <w:rsid w:val="00EA2FFA"/>
    <w:rsid w:val="00EB04D7"/>
    <w:rsid w:val="00EC7161"/>
    <w:rsid w:val="00ED2C9D"/>
    <w:rsid w:val="00ED3443"/>
    <w:rsid w:val="00EE0F86"/>
    <w:rsid w:val="00EE290E"/>
    <w:rsid w:val="00EF6F55"/>
    <w:rsid w:val="00F11169"/>
    <w:rsid w:val="00F24417"/>
    <w:rsid w:val="00F32FFB"/>
    <w:rsid w:val="00F42BE8"/>
    <w:rsid w:val="00F42BEA"/>
    <w:rsid w:val="00F70F80"/>
    <w:rsid w:val="00F74578"/>
    <w:rsid w:val="00F76966"/>
    <w:rsid w:val="00F83C03"/>
    <w:rsid w:val="00F91E8F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941AE3"/>
  <w15:docId w15:val="{59B58545-336C-4D94-8F0E-22BFB1FC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Desktop\Carta-intestata-novembre-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Carta-intestata-novembre-2021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Elisa</dc:creator>
  <cp:lastModifiedBy>MARIA CIACCIO</cp:lastModifiedBy>
  <cp:revision>2</cp:revision>
  <cp:lastPrinted>2018-07-20T08:11:00Z</cp:lastPrinted>
  <dcterms:created xsi:type="dcterms:W3CDTF">2024-02-16T10:28:00Z</dcterms:created>
  <dcterms:modified xsi:type="dcterms:W3CDTF">2024-02-16T10:28:00Z</dcterms:modified>
</cp:coreProperties>
</file>