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034A05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auto"/>
          <w:sz w:val="18"/>
          <w:szCs w:val="18"/>
          <w:lang w:eastAsia="it-IT"/>
        </w:rPr>
      </w:pPr>
      <w:r w:rsidRPr="408062E2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 xml:space="preserve">Modello SCHEDA DI </w:t>
      </w:r>
      <w:r w:rsidRPr="00034A05">
        <w:rPr>
          <w:rFonts w:ascii="Arial" w:eastAsia="Times New Roman" w:hAnsi="Arial" w:cs="Arial"/>
          <w:b/>
          <w:bCs/>
          <w:color w:val="auto"/>
          <w:sz w:val="18"/>
          <w:szCs w:val="18"/>
          <w:lang w:eastAsia="it-IT"/>
        </w:rPr>
        <w:t>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C86855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42D1" w14:textId="77777777" w:rsidR="00C86855" w:rsidRDefault="00C86855">
      <w:r>
        <w:separator/>
      </w:r>
    </w:p>
  </w:endnote>
  <w:endnote w:type="continuationSeparator" w:id="0">
    <w:p w14:paraId="07111704" w14:textId="77777777" w:rsidR="00C86855" w:rsidRDefault="00C8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75E6" w14:textId="77777777" w:rsidR="00C86855" w:rsidRDefault="00C86855">
      <w:r>
        <w:separator/>
      </w:r>
    </w:p>
  </w:footnote>
  <w:footnote w:type="continuationSeparator" w:id="0">
    <w:p w14:paraId="56483C4B" w14:textId="77777777" w:rsidR="00C86855" w:rsidRDefault="00C8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<w:pict>
            <v:rect id="Rectangle 3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684D77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>
              <v:stroke joinstyle="round"/>
              <v:path arrowok="t"/>
              <v:textbox inset="3pt,3pt,3pt,3pt">
                <w:txbxContent>
                  <w:p w:rsidR="00E27FE8" w:rsidRDefault="00E27FE8" w14:paraId="043F8B62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 w14:paraId="14D2F0EB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 w14:paraId="7B711154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<w:pict>
            <v:shape id="AutoShape 4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 w14:anchorId="7B883DD4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1414DF49" w14:textId="6FBEA8E7" w:rsidR="00654B62" w:rsidRPr="00931113" w:rsidRDefault="408062E2" w:rsidP="408062E2">
    <w:pPr>
      <w:pStyle w:val="Intestazioneriga1"/>
      <w:spacing w:line="259" w:lineRule="auto"/>
      <w:ind w:left="-1559"/>
      <w:jc w:val="left"/>
      <w:rPr>
        <w:rFonts w:ascii="Montserrat Medium" w:hAnsi="Montserrat Medium"/>
        <w:color w:val="074B87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2A2286">
      <w:rPr>
        <w:rFonts w:ascii="Montserrat Medium" w:hAnsi="Montserrat Medium"/>
        <w:color w:val="074B87"/>
        <w:kern w:val="24"/>
        <w:sz w:val="18"/>
        <w:szCs w:val="18"/>
      </w:rPr>
      <w:t>6</w:t>
    </w:r>
    <w:r>
      <w:rPr>
        <w:rFonts w:ascii="Montserrat Medium" w:hAnsi="Montserrat Medium"/>
        <w:color w:val="074B87"/>
        <w:kern w:val="24"/>
        <w:sz w:val="18"/>
        <w:szCs w:val="18"/>
      </w:rPr>
      <w:t xml:space="preserve"> 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PER IL CONFERIMENTO DI INCARICHI DI INSEGNAMENTO NEI CORSI DI STUDIO AFFERENTI AL DIPARTIMENTO DI INGEGNERIA Anno Accademico 202</w:t>
    </w:r>
    <w:r>
      <w:rPr>
        <w:rFonts w:ascii="Montserrat Medium" w:hAnsi="Montserrat Medium"/>
        <w:color w:val="074B87"/>
        <w:kern w:val="24"/>
        <w:sz w:val="18"/>
        <w:szCs w:val="18"/>
      </w:rPr>
      <w:t>3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/202</w:t>
    </w:r>
    <w:r>
      <w:rPr>
        <w:rFonts w:ascii="Montserrat Medium" w:hAnsi="Montserrat Medium"/>
        <w:color w:val="074B87"/>
        <w:kern w:val="24"/>
        <w:sz w:val="18"/>
        <w:szCs w:val="18"/>
      </w:rPr>
      <w:t xml:space="preserve">4_ </w:t>
    </w:r>
    <w:r w:rsidR="00443841">
      <w:rPr>
        <w:rFonts w:ascii="Montserrat Medium" w:hAnsi="Montserrat Medium"/>
        <w:color w:val="074B87"/>
        <w:sz w:val="18"/>
        <w:szCs w:val="18"/>
      </w:rPr>
      <w:t xml:space="preserve">Gennaio </w:t>
    </w:r>
    <w:r w:rsidRPr="408062E2">
      <w:rPr>
        <w:rFonts w:ascii="Montserrat Medium" w:hAnsi="Montserrat Medium"/>
        <w:color w:val="074B87"/>
        <w:sz w:val="18"/>
        <w:szCs w:val="18"/>
      </w:rPr>
      <w:t xml:space="preserve"> 202</w:t>
    </w:r>
    <w:r w:rsidR="00443841">
      <w:rPr>
        <w:rFonts w:ascii="Montserrat Medium" w:hAnsi="Montserrat Medium"/>
        <w:color w:val="074B87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1FC"/>
    <w:rsid w:val="000115D7"/>
    <w:rsid w:val="00011FBD"/>
    <w:rsid w:val="00030DA7"/>
    <w:rsid w:val="00034A05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425D"/>
    <w:rsid w:val="00247743"/>
    <w:rsid w:val="00281501"/>
    <w:rsid w:val="002A2286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161DF"/>
    <w:rsid w:val="00333AB8"/>
    <w:rsid w:val="00336CFF"/>
    <w:rsid w:val="00357E05"/>
    <w:rsid w:val="00365938"/>
    <w:rsid w:val="00367112"/>
    <w:rsid w:val="003710B4"/>
    <w:rsid w:val="00384B75"/>
    <w:rsid w:val="003858C5"/>
    <w:rsid w:val="00385CC6"/>
    <w:rsid w:val="003978F4"/>
    <w:rsid w:val="003A7F22"/>
    <w:rsid w:val="003C7A45"/>
    <w:rsid w:val="003F2731"/>
    <w:rsid w:val="00404827"/>
    <w:rsid w:val="004336E4"/>
    <w:rsid w:val="00435B1C"/>
    <w:rsid w:val="00440904"/>
    <w:rsid w:val="00443841"/>
    <w:rsid w:val="00444F9C"/>
    <w:rsid w:val="0045442C"/>
    <w:rsid w:val="00455F24"/>
    <w:rsid w:val="00476CB2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27B38"/>
    <w:rsid w:val="00646E5F"/>
    <w:rsid w:val="00654B62"/>
    <w:rsid w:val="00656093"/>
    <w:rsid w:val="006567C7"/>
    <w:rsid w:val="0065707B"/>
    <w:rsid w:val="0067720F"/>
    <w:rsid w:val="00682E1D"/>
    <w:rsid w:val="00683897"/>
    <w:rsid w:val="00685363"/>
    <w:rsid w:val="00695249"/>
    <w:rsid w:val="006B2C38"/>
    <w:rsid w:val="006B7798"/>
    <w:rsid w:val="006C3A9C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66CBC"/>
    <w:rsid w:val="00884B9E"/>
    <w:rsid w:val="00892748"/>
    <w:rsid w:val="008B6E40"/>
    <w:rsid w:val="008D170F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192B"/>
    <w:rsid w:val="00C159A2"/>
    <w:rsid w:val="00C566FA"/>
    <w:rsid w:val="00C679C7"/>
    <w:rsid w:val="00C72D12"/>
    <w:rsid w:val="00C75260"/>
    <w:rsid w:val="00C86855"/>
    <w:rsid w:val="00C92FE8"/>
    <w:rsid w:val="00C933C1"/>
    <w:rsid w:val="00C95B12"/>
    <w:rsid w:val="00CB4EE4"/>
    <w:rsid w:val="00CD68A5"/>
    <w:rsid w:val="00D05D5A"/>
    <w:rsid w:val="00D1005C"/>
    <w:rsid w:val="00D2225E"/>
    <w:rsid w:val="00D26309"/>
    <w:rsid w:val="00D2633E"/>
    <w:rsid w:val="00D36AFC"/>
    <w:rsid w:val="00D45F9A"/>
    <w:rsid w:val="00D5320F"/>
    <w:rsid w:val="00D742DE"/>
    <w:rsid w:val="00D76DC1"/>
    <w:rsid w:val="00D83A0F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0D8B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11169"/>
    <w:rsid w:val="00F24417"/>
    <w:rsid w:val="00F32FFB"/>
    <w:rsid w:val="00F342A9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  <w:rsid w:val="408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235</Words>
  <Characters>1438</Characters>
  <Application>Microsoft Office Word</Application>
  <DocSecurity>0</DocSecurity>
  <Lines>59</Lines>
  <Paragraphs>22</Paragraphs>
  <ScaleCrop>false</ScaleCrop>
  <Company>Standard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2</cp:revision>
  <cp:lastPrinted>2018-07-20T08:11:00Z</cp:lastPrinted>
  <dcterms:created xsi:type="dcterms:W3CDTF">2024-01-25T16:24:00Z</dcterms:created>
  <dcterms:modified xsi:type="dcterms:W3CDTF">2024-01-25T16:24:00Z</dcterms:modified>
</cp:coreProperties>
</file>