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E6A6" w14:textId="4ED5E614" w:rsidR="00695249" w:rsidRPr="00034A05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auto"/>
          <w:sz w:val="18"/>
          <w:szCs w:val="18"/>
          <w:lang w:eastAsia="it-IT"/>
        </w:rPr>
      </w:pPr>
      <w:r w:rsidRPr="408062E2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 xml:space="preserve">Modello SCHEDA DI </w:t>
      </w:r>
      <w:r w:rsidRPr="00034A05">
        <w:rPr>
          <w:rFonts w:ascii="Arial" w:eastAsia="Times New Roman" w:hAnsi="Arial" w:cs="Arial"/>
          <w:b/>
          <w:bCs/>
          <w:color w:val="auto"/>
          <w:sz w:val="18"/>
          <w:szCs w:val="18"/>
          <w:lang w:eastAsia="it-IT"/>
        </w:rPr>
        <w:t>TRASPARENZA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165B9CA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8D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B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Ingegneria</w:t>
            </w:r>
          </w:p>
        </w:tc>
      </w:tr>
      <w:tr w:rsidR="00695249" w:rsidRPr="00695249" w14:paraId="14D3AC5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79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6FA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286243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34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CORSO DI LAUREA (o LAUREA MAGISTRALE A CICLO UNICO)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299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Denominazione del Corso di Laurea o di Laurea Magistrale</w:t>
            </w:r>
          </w:p>
        </w:tc>
      </w:tr>
      <w:tr w:rsidR="00695249" w:rsidRPr="00695249" w14:paraId="2A95691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80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C7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65DD9C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123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ATTIVITÀ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0D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Caratterizzante, Affine, Altre attività</w:t>
            </w:r>
          </w:p>
        </w:tc>
      </w:tr>
      <w:tr w:rsidR="00695249" w:rsidRPr="00695249" w14:paraId="5FC712E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07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AMBITO DISCIPLINARE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16A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Dalla Tabella della Classe di Laurea o di Laurea Magistrale</w:t>
            </w:r>
          </w:p>
        </w:tc>
      </w:tr>
      <w:tr w:rsidR="00695249" w:rsidRPr="00695249" w14:paraId="5720ED3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F24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CODICE 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620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16FFF48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7F4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ARTICOLAZIONE IN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28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SI, NO</w:t>
            </w:r>
          </w:p>
        </w:tc>
      </w:tr>
      <w:tr w:rsidR="00695249" w:rsidRPr="00695249" w14:paraId="6E20027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3F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B7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3257ED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4E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SETTORI SCIENTIFICO-DISCIPLINARI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372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F541E4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0F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RESPONSABILE</w:t>
            </w:r>
          </w:p>
          <w:p w14:paraId="5820AC6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1)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AAE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47E2742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558F8E5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16F4DFC7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99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4621AC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2)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E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40EE4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1A645A9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4EBCCA9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53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78B9A55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3)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FB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C83161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6BF26FE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3621BF8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CB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FC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D18B14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B1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ALLO STUDIO PERSONALE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1C6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30058D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D52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ALLA DIDATTICA ASSISTITA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0E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993273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20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PROPEDEUTICITÀ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E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Nessuna, Elencare propedeuticità</w:t>
            </w:r>
          </w:p>
        </w:tc>
      </w:tr>
      <w:tr w:rsidR="00695249" w:rsidRPr="00695249" w14:paraId="310ED32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57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7A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379204A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C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PERIODO DELLE LEZIONI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E02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Primo semestre e/o Secondo semestre</w:t>
            </w:r>
          </w:p>
        </w:tc>
      </w:tr>
      <w:tr w:rsidR="00695249" w:rsidRPr="00695249" w14:paraId="659C778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89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MODALITÀ DI FREQUENZA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C72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Facoltativa, Obbligatoria</w:t>
            </w:r>
          </w:p>
        </w:tc>
      </w:tr>
      <w:tr w:rsidR="00695249" w:rsidRPr="00695249" w14:paraId="60ECF8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D3F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VALUTAZIONE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F8A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Voto in trentesimi</w:t>
            </w:r>
          </w:p>
        </w:tc>
      </w:tr>
      <w:tr w:rsidR="00695249" w:rsidRPr="00695249" w14:paraId="75319A0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BA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ORARIO DI RICEVIMENTO DEGLI STUDENTI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F7E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Giorni e orari di ricevimento</w:t>
            </w:r>
          </w:p>
        </w:tc>
      </w:tr>
    </w:tbl>
    <w:p w14:paraId="0AEFD5B8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2589431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A40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C2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B443F5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C74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RISULTATI DI APPRENDIMENTO ATTESI</w:t>
            </w:r>
          </w:p>
          <w:p w14:paraId="068FE26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0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 riferiscono all’insegnamento e non ai singoli moduli che lo compongono.</w:t>
            </w:r>
          </w:p>
          <w:p w14:paraId="2D54F87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Vanno espressi utilizzando i descrittori di Dublino</w:t>
            </w:r>
          </w:p>
          <w:p w14:paraId="2FCC7C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Conoscenza e capacità di comprensione</w:t>
            </w:r>
          </w:p>
          <w:p w14:paraId="52D1AF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Capacità di applicare conoscenza e comprensione</w:t>
            </w:r>
          </w:p>
          <w:p w14:paraId="515592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Autonomia di giudizio</w:t>
            </w:r>
          </w:p>
          <w:p w14:paraId="5AED753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Abilità comunicative</w:t>
            </w:r>
          </w:p>
          <w:p w14:paraId="62B5FE3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Capacità d’apprendimento</w:t>
            </w:r>
          </w:p>
          <w:p w14:paraId="7AE76CC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5D54F3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58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VALUTAZIONE DELL’APPRENDIMENTO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BD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D4A072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B6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OBIETTIVI FORMATIVI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EF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Riportati nel Regolamento Didattico del Corso di Studio</w:t>
            </w:r>
          </w:p>
        </w:tc>
      </w:tr>
      <w:tr w:rsidR="00695249" w:rsidRPr="00695249" w14:paraId="79A0044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4D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ORGANIZZAZIONE DELLA DIDATTICA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82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CB2695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593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TESTI CONSIGLIATI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C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437FB13A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14BEE5A0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>PROGRAMMA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8"/>
        <w:gridCol w:w="5972"/>
      </w:tblGrid>
      <w:tr w:rsidR="00695249" w:rsidRPr="00695249" w14:paraId="132DD043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F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C9C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LEZIONI</w:t>
            </w:r>
          </w:p>
        </w:tc>
      </w:tr>
      <w:tr w:rsidR="00695249" w:rsidRPr="00695249" w14:paraId="040C3429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7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A77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0C8875B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7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425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68CA5D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4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10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B7A96A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3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643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AD115D6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8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73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740223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51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9A38895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5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0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E70C674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73C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57B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8D7282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0D0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5C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9B2447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73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D52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7B755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56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7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F11B9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CB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8F6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4EB3AE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A1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3E0CC40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AB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E3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6E104AD" w14:textId="77777777" w:rsidTr="00DD514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9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861AD0D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278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4B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ESERCITAZIONI</w:t>
            </w:r>
          </w:p>
        </w:tc>
      </w:tr>
      <w:tr w:rsidR="00695249" w:rsidRPr="00695249" w14:paraId="4AD6EB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89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762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B95D8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8AE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8F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E9864A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8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C4B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179DB10C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</w:p>
    <w:p w14:paraId="179DD036" w14:textId="77777777" w:rsidR="002F5A9E" w:rsidRPr="00695249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5ED96A80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hAnsi="Arial" w:cs="Arial"/>
          <w:sz w:val="18"/>
          <w:szCs w:val="18"/>
          <w:lang w:val="en-US"/>
        </w:rPr>
      </w:pPr>
    </w:p>
    <w:sectPr w:rsidR="002F5A9E" w:rsidRPr="00695249" w:rsidSect="00654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3040" w14:textId="77777777" w:rsidR="000111FC" w:rsidRDefault="000111FC">
      <w:r>
        <w:separator/>
      </w:r>
    </w:p>
  </w:endnote>
  <w:endnote w:type="continuationSeparator" w:id="0">
    <w:p w14:paraId="1C43255B" w14:textId="77777777" w:rsidR="000111FC" w:rsidRDefault="0001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algun Gothic Semilight"/>
    <w:charset w:val="00"/>
    <w:family w:val="roman"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291" w14:textId="18DC485C"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C4BF" w14:textId="77777777" w:rsidR="00D83A0F" w:rsidRDefault="00D8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DEC3" w14:textId="77777777" w:rsidR="000111FC" w:rsidRDefault="000111FC">
      <w:r>
        <w:separator/>
      </w:r>
    </w:p>
  </w:footnote>
  <w:footnote w:type="continuationSeparator" w:id="0">
    <w:p w14:paraId="5E749FCD" w14:textId="77777777" w:rsidR="000111FC" w:rsidRDefault="0001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<w:pict>
            <v:rect id="Rectangle 3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spid="_x0000_s1026" stroked="f" strokeweight=".5pt" w14:anchorId="684D77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>
              <v:stroke joinstyle="round"/>
              <v:path arrowok="t"/>
              <v:textbox inset="3pt,3pt,3pt,3pt">
                <w:txbxContent>
                  <w:p w:rsidR="00E27FE8" w:rsidRDefault="00E27FE8" w14:paraId="043F8B62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 w14:paraId="14D2F0EB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 w14:paraId="7B711154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<w:pict>
            <v:shape id="AutoShape 4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 w14:anchorId="7B883DD4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9C1B" w14:textId="77777777" w:rsidR="00695249" w:rsidRPr="00695249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ALLEGATO C </w:t>
    </w:r>
  </w:p>
  <w:p w14:paraId="1414DF49" w14:textId="0962AC53" w:rsidR="00654B62" w:rsidRPr="00931113" w:rsidRDefault="408062E2" w:rsidP="408062E2">
    <w:pPr>
      <w:pStyle w:val="Intestazioneriga1"/>
      <w:spacing w:line="259" w:lineRule="auto"/>
      <w:ind w:left="-1559"/>
      <w:jc w:val="left"/>
      <w:rPr>
        <w:rFonts w:ascii="Montserrat Medium" w:hAnsi="Montserrat Medium"/>
        <w:color w:val="074B87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>BANDO N. 5</w:t>
    </w:r>
    <w:r>
      <w:rPr>
        <w:rFonts w:ascii="Montserrat Medium" w:hAnsi="Montserrat Medium"/>
        <w:color w:val="074B87"/>
        <w:kern w:val="24"/>
        <w:sz w:val="18"/>
        <w:szCs w:val="18"/>
      </w:rPr>
      <w:t xml:space="preserve"> 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>PER IL CONFERIMENTO DI INCARICHI DI INSEGNAMENTO NEI CORSI DI STUDIO AFFERENTI AL DIPARTIMENTO DI INGEGNERIA Anno Accademico 202</w:t>
    </w:r>
    <w:r>
      <w:rPr>
        <w:rFonts w:ascii="Montserrat Medium" w:hAnsi="Montserrat Medium"/>
        <w:color w:val="074B87"/>
        <w:kern w:val="24"/>
        <w:sz w:val="18"/>
        <w:szCs w:val="18"/>
      </w:rPr>
      <w:t>3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>/202</w:t>
    </w:r>
    <w:r>
      <w:rPr>
        <w:rFonts w:ascii="Montserrat Medium" w:hAnsi="Montserrat Medium"/>
        <w:color w:val="074B87"/>
        <w:kern w:val="24"/>
        <w:sz w:val="18"/>
        <w:szCs w:val="18"/>
      </w:rPr>
      <w:t xml:space="preserve">4_ </w:t>
    </w:r>
    <w:r w:rsidRPr="408062E2">
      <w:rPr>
        <w:rFonts w:ascii="Montserrat Medium" w:hAnsi="Montserrat Medium"/>
        <w:color w:val="074B87"/>
        <w:sz w:val="18"/>
        <w:szCs w:val="18"/>
      </w:rPr>
      <w:t>Settembre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3B06" w14:textId="77777777" w:rsidR="00D83A0F" w:rsidRDefault="00D83A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46799903">
    <w:abstractNumId w:val="1"/>
  </w:num>
  <w:num w:numId="2" w16cid:durableId="12075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1FC"/>
    <w:rsid w:val="000115D7"/>
    <w:rsid w:val="00011FBD"/>
    <w:rsid w:val="00030DA7"/>
    <w:rsid w:val="00034A05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44495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A64B3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33AB8"/>
    <w:rsid w:val="00336CFF"/>
    <w:rsid w:val="00357E05"/>
    <w:rsid w:val="00365938"/>
    <w:rsid w:val="00367112"/>
    <w:rsid w:val="003710B4"/>
    <w:rsid w:val="00384B75"/>
    <w:rsid w:val="003858C5"/>
    <w:rsid w:val="00385CC6"/>
    <w:rsid w:val="003978F4"/>
    <w:rsid w:val="003A7F22"/>
    <w:rsid w:val="003C7A45"/>
    <w:rsid w:val="003F2731"/>
    <w:rsid w:val="00404827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95227"/>
    <w:rsid w:val="0059790A"/>
    <w:rsid w:val="005A5DAA"/>
    <w:rsid w:val="005C520B"/>
    <w:rsid w:val="005F0781"/>
    <w:rsid w:val="005F69C0"/>
    <w:rsid w:val="005F7288"/>
    <w:rsid w:val="00623886"/>
    <w:rsid w:val="00625E1B"/>
    <w:rsid w:val="00627B38"/>
    <w:rsid w:val="00646E5F"/>
    <w:rsid w:val="00654B62"/>
    <w:rsid w:val="00656093"/>
    <w:rsid w:val="006567C7"/>
    <w:rsid w:val="0065707B"/>
    <w:rsid w:val="0067720F"/>
    <w:rsid w:val="00682E1D"/>
    <w:rsid w:val="00683897"/>
    <w:rsid w:val="00685363"/>
    <w:rsid w:val="00695249"/>
    <w:rsid w:val="006B2C38"/>
    <w:rsid w:val="006B7798"/>
    <w:rsid w:val="006C3A9C"/>
    <w:rsid w:val="006D3708"/>
    <w:rsid w:val="006E5156"/>
    <w:rsid w:val="006E7B3D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4C3"/>
    <w:rsid w:val="007C3730"/>
    <w:rsid w:val="007C4F3C"/>
    <w:rsid w:val="007C6F29"/>
    <w:rsid w:val="007C7803"/>
    <w:rsid w:val="007E0786"/>
    <w:rsid w:val="0084045A"/>
    <w:rsid w:val="00842A03"/>
    <w:rsid w:val="008501A5"/>
    <w:rsid w:val="00860E19"/>
    <w:rsid w:val="008631F9"/>
    <w:rsid w:val="00866CBC"/>
    <w:rsid w:val="00884B9E"/>
    <w:rsid w:val="00892748"/>
    <w:rsid w:val="008B6E40"/>
    <w:rsid w:val="008D6853"/>
    <w:rsid w:val="008E0BF4"/>
    <w:rsid w:val="008E193C"/>
    <w:rsid w:val="008F0A03"/>
    <w:rsid w:val="00912C43"/>
    <w:rsid w:val="009267B5"/>
    <w:rsid w:val="00931113"/>
    <w:rsid w:val="00935B56"/>
    <w:rsid w:val="009657E3"/>
    <w:rsid w:val="00970057"/>
    <w:rsid w:val="009728B7"/>
    <w:rsid w:val="00995FEA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C5259"/>
    <w:rsid w:val="00AE24FA"/>
    <w:rsid w:val="00AE34AA"/>
    <w:rsid w:val="00AE534B"/>
    <w:rsid w:val="00B049ED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95B12"/>
    <w:rsid w:val="00CB4EE4"/>
    <w:rsid w:val="00CD68A5"/>
    <w:rsid w:val="00D05D5A"/>
    <w:rsid w:val="00D1005C"/>
    <w:rsid w:val="00D2225E"/>
    <w:rsid w:val="00D26309"/>
    <w:rsid w:val="00D2633E"/>
    <w:rsid w:val="00D36AFC"/>
    <w:rsid w:val="00D45F9A"/>
    <w:rsid w:val="00D5320F"/>
    <w:rsid w:val="00D742DE"/>
    <w:rsid w:val="00D76DC1"/>
    <w:rsid w:val="00D83A0F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0D8B"/>
    <w:rsid w:val="00E73D50"/>
    <w:rsid w:val="00EA11A2"/>
    <w:rsid w:val="00EB04D7"/>
    <w:rsid w:val="00EC7161"/>
    <w:rsid w:val="00ED2C9D"/>
    <w:rsid w:val="00ED3443"/>
    <w:rsid w:val="00EE0F86"/>
    <w:rsid w:val="00EE290E"/>
    <w:rsid w:val="00EF6F55"/>
    <w:rsid w:val="00F11169"/>
    <w:rsid w:val="00F24417"/>
    <w:rsid w:val="00F32FFB"/>
    <w:rsid w:val="00F42BE8"/>
    <w:rsid w:val="00F42BEA"/>
    <w:rsid w:val="00F70F80"/>
    <w:rsid w:val="00F74578"/>
    <w:rsid w:val="00F76966"/>
    <w:rsid w:val="00F83C03"/>
    <w:rsid w:val="00F91E8F"/>
    <w:rsid w:val="00FA3BAA"/>
    <w:rsid w:val="00FA4A8A"/>
    <w:rsid w:val="00FC30D5"/>
    <w:rsid w:val="00FC5EDD"/>
    <w:rsid w:val="00FF0012"/>
    <w:rsid w:val="4080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2</Pages>
  <Words>228</Words>
  <Characters>1445</Characters>
  <Application>Microsoft Office Word</Application>
  <DocSecurity>0</DocSecurity>
  <Lines>65</Lines>
  <Paragraphs>23</Paragraphs>
  <ScaleCrop>false</ScaleCrop>
  <Company>Standard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CIACCIO</cp:lastModifiedBy>
  <cp:revision>2</cp:revision>
  <cp:lastPrinted>2018-07-20T08:11:00Z</cp:lastPrinted>
  <dcterms:created xsi:type="dcterms:W3CDTF">2023-09-15T16:45:00Z</dcterms:created>
  <dcterms:modified xsi:type="dcterms:W3CDTF">2023-09-15T16:45:00Z</dcterms:modified>
</cp:coreProperties>
</file>