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BFBD5" w14:textId="77777777" w:rsidR="00A549A7" w:rsidRDefault="00A549A7" w:rsidP="00A549A7">
      <w:pPr>
        <w:spacing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PROGETTO DI RESTAURO</w:t>
      </w:r>
    </w:p>
    <w:p w14:paraId="5518D546" w14:textId="77777777" w:rsidR="00A549A7" w:rsidRDefault="00A549A7" w:rsidP="00A549A7">
      <w:pPr>
        <w:spacing w:after="480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RICHIESTA DI AUTORIZZAZIONE PER L’INTERVENTO DI RESTAURO DEL</w:t>
      </w:r>
      <w:r>
        <w:rPr>
          <w:b/>
          <w:bCs/>
          <w:color w:val="FF0000"/>
        </w:rPr>
        <w:t>……</w:t>
      </w:r>
    </w:p>
    <w:p w14:paraId="34BAAF6E" w14:textId="77777777" w:rsidR="00A549A7" w:rsidRDefault="00A549A7" w:rsidP="00A549A7">
      <w:pPr>
        <w:spacing w:after="480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noProof/>
          <w:color w:val="FF0000"/>
          <w:lang w:eastAsia="it-IT" w:bidi="ar-SA"/>
        </w:rPr>
        <w:t xml:space="preserve"> Immagine….</w:t>
      </w:r>
    </w:p>
    <w:p w14:paraId="78E8CFFF" w14:textId="77777777" w:rsidR="00A549A7" w:rsidRDefault="00A549A7" w:rsidP="00A549A7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noProof/>
          <w:color w:val="FF0000"/>
          <w:lang w:eastAsia="it-IT" w:bidi="ar-SA"/>
        </w:rPr>
        <w:t xml:space="preserve">  </w:t>
      </w:r>
      <w:r>
        <w:rPr>
          <w:rFonts w:asciiTheme="minorHAnsi" w:hAnsiTheme="minorHAnsi" w:cstheme="minorHAnsi"/>
          <w:b/>
          <w:color w:val="FF0000"/>
        </w:rPr>
        <w:t xml:space="preserve">Informazioni varie </w:t>
      </w:r>
    </w:p>
    <w:tbl>
      <w:tblPr>
        <w:tblStyle w:val="Grigliatabella"/>
        <w:tblW w:w="9072" w:type="dxa"/>
        <w:tblInd w:w="279" w:type="dxa"/>
        <w:tblLook w:val="04A0" w:firstRow="1" w:lastRow="0" w:firstColumn="1" w:lastColumn="0" w:noHBand="0" w:noVBand="1"/>
      </w:tblPr>
      <w:tblGrid>
        <w:gridCol w:w="2554"/>
        <w:gridCol w:w="6518"/>
      </w:tblGrid>
      <w:tr w:rsidR="00A549A7" w14:paraId="61E81C5B" w14:textId="77777777" w:rsidTr="00A549A7">
        <w:trPr>
          <w:trHeight w:val="1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05CF4" w14:textId="77777777" w:rsidR="00A549A7" w:rsidRDefault="00A549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Soggetto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C518" w14:textId="77777777" w:rsidR="00A549A7" w:rsidRDefault="00A549A7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A549A7" w14:paraId="6905B882" w14:textId="77777777" w:rsidTr="00A549A7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4CBD1" w14:textId="77777777" w:rsidR="00A549A7" w:rsidRDefault="00A549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Autore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D4F7" w14:textId="77777777" w:rsidR="00A549A7" w:rsidRDefault="00A54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A549A7" w14:paraId="2F7F0456" w14:textId="77777777" w:rsidTr="00A549A7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43696" w14:textId="77777777" w:rsidR="00A549A7" w:rsidRDefault="00A549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Datazione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66D" w14:textId="77777777" w:rsidR="00A549A7" w:rsidRDefault="00A54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A549A7" w14:paraId="451B5ADC" w14:textId="77777777" w:rsidTr="00A549A7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62EAF" w14:textId="77777777" w:rsidR="00A549A7" w:rsidRDefault="00A549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Tecnica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870" w14:textId="77777777" w:rsidR="00A549A7" w:rsidRDefault="00A54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A549A7" w14:paraId="12307471" w14:textId="77777777" w:rsidTr="00A549A7">
        <w:trPr>
          <w:trHeight w:val="2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99286" w14:textId="77777777" w:rsidR="00A549A7" w:rsidRDefault="00A549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Provenienze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E808" w14:textId="77777777" w:rsidR="00A549A7" w:rsidRDefault="00A54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A549A7" w14:paraId="33D9A11A" w14:textId="77777777" w:rsidTr="00A549A7">
        <w:trPr>
          <w:trHeight w:val="7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FDE5A" w14:textId="77777777" w:rsidR="00A549A7" w:rsidRDefault="00A549A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Misure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1196" w14:textId="77777777" w:rsidR="00A549A7" w:rsidRDefault="00A549A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14:paraId="3F0634CB" w14:textId="77777777" w:rsidR="00A549A7" w:rsidRDefault="00A549A7" w:rsidP="00A549A7">
      <w:pPr>
        <w:spacing w:before="36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Il seguente progetto riguarda il restauro del ………. I° prova abilitante alla professione di restauratore del corso di laurea magistrale a ciclo unico in Conservazione e Restauro dei Beni Culturali della laureanda……..</w:t>
      </w:r>
    </w:p>
    <w:p w14:paraId="6C241B1F" w14:textId="77777777" w:rsidR="00A549A7" w:rsidRDefault="00A549A7" w:rsidP="00A549A7">
      <w:pPr>
        <w:spacing w:before="36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Tecnica esecutiva</w:t>
      </w:r>
      <w:r>
        <w:rPr>
          <w:rFonts w:asciiTheme="minorHAnsi" w:hAnsiTheme="minorHAnsi" w:cstheme="minorHAnsi"/>
          <w:b/>
          <w:color w:val="FF0000"/>
        </w:rPr>
        <w:t>……</w:t>
      </w:r>
    </w:p>
    <w:p w14:paraId="40316A20" w14:textId="77777777" w:rsidR="00A549A7" w:rsidRDefault="00A549A7" w:rsidP="00A549A7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Immagini……</w:t>
      </w:r>
    </w:p>
    <w:p w14:paraId="42C11CD3" w14:textId="77777777" w:rsidR="00A549A7" w:rsidRDefault="00A549A7" w:rsidP="00A549A7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Stato di conservazione………</w:t>
      </w:r>
    </w:p>
    <w:p w14:paraId="057BA445" w14:textId="77777777" w:rsidR="00A549A7" w:rsidRDefault="00A549A7" w:rsidP="00A549A7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Immagini….</w:t>
      </w:r>
    </w:p>
    <w:p w14:paraId="7359A7D5" w14:textId="77777777" w:rsidR="00A549A7" w:rsidRDefault="00A549A7" w:rsidP="00A549A7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Intervento di restauro………</w:t>
      </w:r>
    </w:p>
    <w:p w14:paraId="5E067928" w14:textId="77777777" w:rsidR="00A549A7" w:rsidRDefault="00A549A7" w:rsidP="00A549A7">
      <w:pPr>
        <w:rPr>
          <w:rFonts w:asciiTheme="minorHAnsi" w:hAnsiTheme="minorHAnsi" w:cstheme="minorHAnsi"/>
          <w:b/>
          <w:color w:val="FF0000"/>
        </w:rPr>
      </w:pPr>
    </w:p>
    <w:p w14:paraId="20AC6D52" w14:textId="77777777" w:rsidR="00A549A7" w:rsidRDefault="00A549A7" w:rsidP="00A549A7">
      <w:pPr>
        <w:rPr>
          <w:b/>
          <w:bCs/>
        </w:rPr>
      </w:pPr>
      <w:r>
        <w:rPr>
          <w:b/>
          <w:bCs/>
        </w:rPr>
        <w:t xml:space="preserve">Firma/e  Restauratore/i                                                        </w:t>
      </w:r>
    </w:p>
    <w:p w14:paraId="51887C21" w14:textId="11EE6E5D" w:rsidR="00A549A7" w:rsidRDefault="00A549A7" w:rsidP="00A549A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 xml:space="preserve"> Firma/e  Referenti                       </w:t>
      </w:r>
    </w:p>
    <w:p w14:paraId="7C0EF199" w14:textId="77777777" w:rsidR="00A549A7" w:rsidRDefault="00A549A7" w:rsidP="00A549A7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14:paraId="49A5704D" w14:textId="77777777" w:rsidR="00A549A7" w:rsidRDefault="00A549A7" w:rsidP="00A549A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15F61F44" w14:textId="77777777" w:rsidR="00A549A7" w:rsidRDefault="00A549A7" w:rsidP="00A549A7">
      <w:pPr>
        <w:rPr>
          <w:b/>
          <w:bCs/>
        </w:rPr>
      </w:pPr>
    </w:p>
    <w:p w14:paraId="6EE78427" w14:textId="77777777" w:rsidR="00A549A7" w:rsidRDefault="00A549A7" w:rsidP="00A549A7">
      <w:pPr>
        <w:rPr>
          <w:b/>
          <w:bCs/>
        </w:rPr>
      </w:pPr>
    </w:p>
    <w:p w14:paraId="64578533" w14:textId="2EC838FE" w:rsidR="00A549A7" w:rsidRDefault="00A549A7" w:rsidP="00A549A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Visto</w:t>
      </w:r>
    </w:p>
    <w:p w14:paraId="0C9DD0DE" w14:textId="77777777" w:rsidR="00A549A7" w:rsidRDefault="00A549A7" w:rsidP="00A549A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Firma Il Coordinatore</w:t>
      </w:r>
    </w:p>
    <w:p w14:paraId="1D62983C" w14:textId="77777777" w:rsidR="00A549A7" w:rsidRDefault="00A549A7" w:rsidP="00A549A7">
      <w:pPr>
        <w:rPr>
          <w:b/>
          <w:bCs/>
        </w:rPr>
      </w:pPr>
    </w:p>
    <w:p w14:paraId="4D49C54E" w14:textId="58248EB6" w:rsidR="006E43AB" w:rsidRPr="009138B2" w:rsidRDefault="006E43AB" w:rsidP="00FF345D">
      <w:pPr>
        <w:widowControl/>
        <w:suppressAutoHyphens w:val="0"/>
        <w:rPr>
          <w:rFonts w:hint="eastAsia"/>
        </w:rPr>
      </w:pPr>
    </w:p>
    <w:sectPr w:rsidR="006E43AB" w:rsidRPr="009138B2" w:rsidSect="00CC75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C34C" w14:textId="77777777" w:rsidR="0009708A" w:rsidRDefault="0009708A">
      <w:pPr>
        <w:rPr>
          <w:rFonts w:hint="eastAsia"/>
        </w:rPr>
      </w:pPr>
      <w:r>
        <w:separator/>
      </w:r>
    </w:p>
  </w:endnote>
  <w:endnote w:type="continuationSeparator" w:id="0">
    <w:p w14:paraId="585175A9" w14:textId="77777777" w:rsidR="0009708A" w:rsidRDefault="000970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DA58C7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DA58C7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DA58C7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DA58C7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DA58C7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ACCD" w14:textId="625E35C2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</w:t>
    </w:r>
    <w:r w:rsidR="006E3FB4">
      <w:rPr>
        <w:rFonts w:ascii="Times New Roman" w:hAnsi="Times New Roman"/>
        <w:sz w:val="17"/>
        <w:szCs w:val="17"/>
      </w:rPr>
      <w:t>Viale delle Scienze</w:t>
    </w:r>
    <w:r w:rsidR="00A56026">
      <w:rPr>
        <w:rFonts w:ascii="Times New Roman" w:hAnsi="Times New Roman"/>
        <w:sz w:val="17"/>
        <w:szCs w:val="17"/>
      </w:rPr>
      <w:t>, Ed 18</w:t>
    </w:r>
    <w:r>
      <w:rPr>
        <w:rFonts w:ascii="Times New Roman" w:hAnsi="Times New Roman"/>
        <w:sz w:val="17"/>
        <w:szCs w:val="17"/>
      </w:rPr>
      <w:t>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DA58C7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DA58C7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DA58C7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DA58C7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DA58C7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9CB8" w14:textId="77777777" w:rsidR="0009708A" w:rsidRDefault="0009708A">
      <w:pPr>
        <w:rPr>
          <w:rFonts w:hint="eastAsia"/>
        </w:rPr>
      </w:pPr>
      <w:r>
        <w:separator/>
      </w:r>
    </w:p>
  </w:footnote>
  <w:footnote w:type="continuationSeparator" w:id="0">
    <w:p w14:paraId="0D993651" w14:textId="77777777" w:rsidR="0009708A" w:rsidRDefault="000970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46C2EDD1" w14:textId="359EB36C" w:rsidR="00CC75CE" w:rsidRPr="00CF01E3" w:rsidRDefault="00CC75CE" w:rsidP="00DA58C7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DA58C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DA58C7" w:rsidRPr="00DA58C7">
                            <w:rPr>
                              <w:rFonts w:ascii="Times New Roman" w:hAnsi="Times New Roman" w:hint="eastAsia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46C2EDD1" w14:textId="359EB36C" w:rsidR="00CC75CE" w:rsidRPr="00CF01E3" w:rsidRDefault="00CC75CE" w:rsidP="00DA58C7">
                    <w:pPr>
                      <w:spacing w:line="204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DA58C7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DA58C7" w:rsidRPr="00DA58C7">
                      <w:rPr>
                        <w:rFonts w:ascii="Times New Roman" w:hAnsi="Times New Roman" w:hint="eastAsia"/>
                        <w:sz w:val="17"/>
                        <w:szCs w:val="17"/>
                      </w:rPr>
                      <w:t>Gioacchino Massimo Palma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2106412342">
    <w:abstractNumId w:val="4"/>
  </w:num>
  <w:num w:numId="2" w16cid:durableId="1359701892">
    <w:abstractNumId w:val="9"/>
  </w:num>
  <w:num w:numId="3" w16cid:durableId="811483507">
    <w:abstractNumId w:val="20"/>
  </w:num>
  <w:num w:numId="4" w16cid:durableId="1845782474">
    <w:abstractNumId w:val="0"/>
  </w:num>
  <w:num w:numId="5" w16cid:durableId="1778938919">
    <w:abstractNumId w:val="24"/>
  </w:num>
  <w:num w:numId="6" w16cid:durableId="407966167">
    <w:abstractNumId w:val="17"/>
  </w:num>
  <w:num w:numId="7" w16cid:durableId="1762144180">
    <w:abstractNumId w:val="14"/>
  </w:num>
  <w:num w:numId="8" w16cid:durableId="1749308950">
    <w:abstractNumId w:val="18"/>
  </w:num>
  <w:num w:numId="9" w16cid:durableId="1147284780">
    <w:abstractNumId w:val="2"/>
  </w:num>
  <w:num w:numId="10" w16cid:durableId="1879392588">
    <w:abstractNumId w:val="11"/>
  </w:num>
  <w:num w:numId="11" w16cid:durableId="1620181396">
    <w:abstractNumId w:val="21"/>
  </w:num>
  <w:num w:numId="12" w16cid:durableId="93942132">
    <w:abstractNumId w:val="13"/>
  </w:num>
  <w:num w:numId="13" w16cid:durableId="878055209">
    <w:abstractNumId w:val="7"/>
  </w:num>
  <w:num w:numId="14" w16cid:durableId="1266032693">
    <w:abstractNumId w:val="10"/>
  </w:num>
  <w:num w:numId="15" w16cid:durableId="734741966">
    <w:abstractNumId w:val="8"/>
  </w:num>
  <w:num w:numId="16" w16cid:durableId="1955863617">
    <w:abstractNumId w:val="22"/>
  </w:num>
  <w:num w:numId="17" w16cid:durableId="1287660941">
    <w:abstractNumId w:val="3"/>
  </w:num>
  <w:num w:numId="18" w16cid:durableId="2145156609">
    <w:abstractNumId w:val="23"/>
  </w:num>
  <w:num w:numId="19" w16cid:durableId="279919079">
    <w:abstractNumId w:val="1"/>
  </w:num>
  <w:num w:numId="20" w16cid:durableId="15471116">
    <w:abstractNumId w:val="5"/>
  </w:num>
  <w:num w:numId="21" w16cid:durableId="308637462">
    <w:abstractNumId w:val="16"/>
  </w:num>
  <w:num w:numId="22" w16cid:durableId="2047825370">
    <w:abstractNumId w:val="6"/>
  </w:num>
  <w:num w:numId="23" w16cid:durableId="1181310799">
    <w:abstractNumId w:val="15"/>
  </w:num>
  <w:num w:numId="24" w16cid:durableId="1479490018">
    <w:abstractNumId w:val="12"/>
  </w:num>
  <w:num w:numId="25" w16cid:durableId="11296685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1F"/>
    <w:rsid w:val="00000956"/>
    <w:rsid w:val="0000175E"/>
    <w:rsid w:val="00002213"/>
    <w:rsid w:val="000031C6"/>
    <w:rsid w:val="0000410D"/>
    <w:rsid w:val="00005792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08A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0574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2993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815"/>
    <w:rsid w:val="00310B70"/>
    <w:rsid w:val="0031272D"/>
    <w:rsid w:val="0031285A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A70B6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B5F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3D55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2071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67DD9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3FB4"/>
    <w:rsid w:val="006E43AB"/>
    <w:rsid w:val="006E542A"/>
    <w:rsid w:val="006F05EB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3B9B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4CB7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1ABA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4828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8B2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49A7"/>
    <w:rsid w:val="00A56026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2CD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6BD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1856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38A7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52C9"/>
    <w:rsid w:val="00DA58C7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28"/>
    <w:rsid w:val="00DC34A9"/>
    <w:rsid w:val="00DC42A4"/>
    <w:rsid w:val="00DC5260"/>
    <w:rsid w:val="00DC54DE"/>
    <w:rsid w:val="00DC62AA"/>
    <w:rsid w:val="00DC6680"/>
    <w:rsid w:val="00DD1829"/>
    <w:rsid w:val="00DD349A"/>
    <w:rsid w:val="00DD464A"/>
    <w:rsid w:val="00DD4A33"/>
    <w:rsid w:val="00DD6253"/>
    <w:rsid w:val="00DD71D6"/>
    <w:rsid w:val="00DD7611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611B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3A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C18"/>
    <w:rsid w:val="00EB6EFD"/>
    <w:rsid w:val="00EC0C7E"/>
    <w:rsid w:val="00EC308D"/>
    <w:rsid w:val="00EC35D5"/>
    <w:rsid w:val="00EC3BF3"/>
    <w:rsid w:val="00EC60A4"/>
    <w:rsid w:val="00EC6560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447E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5728B"/>
    <w:rsid w:val="00F620AB"/>
    <w:rsid w:val="00F63AAD"/>
    <w:rsid w:val="00F6413D"/>
    <w:rsid w:val="00F66D27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27CD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45D"/>
    <w:rsid w:val="00FF3B90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7C83A272-C478-4BED-A50A-2399CCA9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FC2B0-F9C6-443B-B0E7-179EAADF8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DI CARLO</cp:lastModifiedBy>
  <cp:revision>14</cp:revision>
  <cp:lastPrinted>2019-11-15T09:12:00Z</cp:lastPrinted>
  <dcterms:created xsi:type="dcterms:W3CDTF">2023-04-11T10:35:00Z</dcterms:created>
  <dcterms:modified xsi:type="dcterms:W3CDTF">2023-06-19T10:04:00Z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