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876BCE" w14:textId="77777777" w:rsidR="00CA7488" w:rsidRDefault="00CA7488" w:rsidP="00CA7488">
      <w:pPr>
        <w:tabs>
          <w:tab w:val="left" w:pos="4962"/>
          <w:tab w:val="left" w:pos="6521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73F9534" w14:textId="4EB6EA61" w:rsidR="00CA7488" w:rsidRDefault="005C0A2A" w:rsidP="005C0A2A">
      <w:pPr>
        <w:tabs>
          <w:tab w:val="left" w:pos="6521"/>
        </w:tabs>
        <w:jc w:val="both"/>
        <w:rPr>
          <w:rFonts w:hint="eastAsia"/>
        </w:rPr>
      </w:pPr>
      <w:r>
        <w:tab/>
      </w:r>
      <w:r w:rsidR="00CA7488">
        <w:t xml:space="preserve">Al Coordinatore del </w:t>
      </w:r>
      <w:proofErr w:type="spellStart"/>
      <w:r w:rsidR="00CA7488">
        <w:t>CdS</w:t>
      </w:r>
      <w:proofErr w:type="spellEnd"/>
    </w:p>
    <w:p w14:paraId="6D4BBDC9" w14:textId="73B29AD2" w:rsidR="00CA7488" w:rsidRDefault="005C0A2A" w:rsidP="005C0A2A">
      <w:pPr>
        <w:tabs>
          <w:tab w:val="left" w:pos="6521"/>
        </w:tabs>
        <w:jc w:val="both"/>
        <w:rPr>
          <w:rFonts w:hint="eastAsia"/>
        </w:rPr>
      </w:pPr>
      <w:r>
        <w:tab/>
      </w:r>
      <w:r w:rsidR="00CA7488">
        <w:t>Prof. Giuseppe Lazzara</w:t>
      </w:r>
    </w:p>
    <w:p w14:paraId="0DBCB651" w14:textId="77777777" w:rsidR="00CA7488" w:rsidRDefault="00CA7488" w:rsidP="005C0A2A">
      <w:pPr>
        <w:tabs>
          <w:tab w:val="left" w:pos="6521"/>
        </w:tabs>
        <w:jc w:val="both"/>
        <w:rPr>
          <w:rFonts w:hint="eastAsia"/>
        </w:rPr>
      </w:pPr>
    </w:p>
    <w:p w14:paraId="1BAB034A" w14:textId="29D4FFA9" w:rsidR="00CA7488" w:rsidRDefault="005C0A2A" w:rsidP="005C0A2A">
      <w:pPr>
        <w:tabs>
          <w:tab w:val="left" w:pos="6521"/>
        </w:tabs>
        <w:jc w:val="both"/>
        <w:rPr>
          <w:rFonts w:hint="eastAsia"/>
        </w:rPr>
      </w:pPr>
      <w:r>
        <w:tab/>
        <w:t xml:space="preserve">Al Coordinatore </w:t>
      </w:r>
      <w:r w:rsidR="00CA7488">
        <w:t>Vicario</w:t>
      </w:r>
    </w:p>
    <w:p w14:paraId="7A41164B" w14:textId="1F412913" w:rsidR="0021158C" w:rsidRDefault="0021158C" w:rsidP="0021158C">
      <w:pPr>
        <w:tabs>
          <w:tab w:val="left" w:pos="6521"/>
        </w:tabs>
        <w:ind w:right="-852"/>
        <w:jc w:val="both"/>
        <w:rPr>
          <w:rFonts w:hint="eastAsia"/>
        </w:rPr>
      </w:pPr>
      <w:r>
        <w:t xml:space="preserve">                                                                                                        Dott. Carl Alexander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Heyde</w:t>
      </w:r>
      <w:proofErr w:type="spellEnd"/>
    </w:p>
    <w:p w14:paraId="3605CC41" w14:textId="2D164A1C" w:rsidR="00CA7488" w:rsidRPr="005C0A2A" w:rsidRDefault="005C0A2A" w:rsidP="005C0A2A">
      <w:pPr>
        <w:tabs>
          <w:tab w:val="left" w:pos="6521"/>
        </w:tabs>
        <w:jc w:val="both"/>
        <w:rPr>
          <w:rFonts w:hint="eastAsia"/>
        </w:rPr>
      </w:pPr>
      <w:r w:rsidRPr="005C0A2A">
        <w:tab/>
      </w:r>
    </w:p>
    <w:p w14:paraId="4B25CE3E" w14:textId="77777777" w:rsidR="005C0A2A" w:rsidRPr="005C0A2A" w:rsidRDefault="005C0A2A" w:rsidP="005C0A2A">
      <w:pPr>
        <w:tabs>
          <w:tab w:val="left" w:pos="6521"/>
        </w:tabs>
        <w:jc w:val="both"/>
        <w:rPr>
          <w:rFonts w:hint="eastAsia"/>
        </w:rPr>
      </w:pPr>
    </w:p>
    <w:p w14:paraId="1779A30C" w14:textId="500B3A7A" w:rsidR="00CA7488" w:rsidRDefault="005C0A2A" w:rsidP="005C0A2A">
      <w:pPr>
        <w:tabs>
          <w:tab w:val="left" w:pos="6521"/>
        </w:tabs>
        <w:jc w:val="both"/>
        <w:rPr>
          <w:rFonts w:hint="eastAsia"/>
        </w:rPr>
      </w:pPr>
      <w:r>
        <w:tab/>
        <w:t xml:space="preserve">Alla </w:t>
      </w:r>
      <w:r w:rsidR="00CA7488">
        <w:t xml:space="preserve">Segreteria Didattica </w:t>
      </w:r>
      <w:proofErr w:type="spellStart"/>
      <w:r w:rsidR="00CA7488">
        <w:t>CdS</w:t>
      </w:r>
      <w:proofErr w:type="spellEnd"/>
    </w:p>
    <w:p w14:paraId="3070B723" w14:textId="005834CF" w:rsidR="00CA7488" w:rsidRDefault="005C0A2A" w:rsidP="005C0A2A">
      <w:pPr>
        <w:tabs>
          <w:tab w:val="left" w:pos="6521"/>
        </w:tabs>
        <w:jc w:val="both"/>
        <w:rPr>
          <w:rFonts w:hint="eastAsia"/>
        </w:rPr>
      </w:pPr>
      <w:r>
        <w:tab/>
      </w:r>
      <w:r w:rsidR="00CA7488">
        <w:t>Dott.ssa Lucia Di Carlo</w:t>
      </w:r>
    </w:p>
    <w:p w14:paraId="6F2E80E5" w14:textId="77777777" w:rsidR="00CA7488" w:rsidRDefault="00CA7488" w:rsidP="005C0A2A">
      <w:pPr>
        <w:tabs>
          <w:tab w:val="left" w:pos="6521"/>
        </w:tabs>
        <w:ind w:left="4253"/>
        <w:jc w:val="both"/>
        <w:rPr>
          <w:rFonts w:hint="eastAsia"/>
        </w:rPr>
      </w:pPr>
    </w:p>
    <w:p w14:paraId="6613C075" w14:textId="24CFC39D" w:rsidR="00CA7488" w:rsidRDefault="005C0A2A" w:rsidP="005C0A2A">
      <w:pPr>
        <w:tabs>
          <w:tab w:val="left" w:pos="6521"/>
        </w:tabs>
        <w:jc w:val="both"/>
        <w:rPr>
          <w:rFonts w:hint="eastAsia"/>
        </w:rPr>
      </w:pPr>
      <w:r>
        <w:tab/>
      </w:r>
      <w:r w:rsidR="00CA7488">
        <w:t>LORO SEDI</w:t>
      </w:r>
    </w:p>
    <w:p w14:paraId="274DD6A4" w14:textId="77777777" w:rsidR="00CA7488" w:rsidRDefault="00CA7488" w:rsidP="00FF1ABF">
      <w:pPr>
        <w:rPr>
          <w:rFonts w:hint="eastAsia"/>
        </w:rPr>
      </w:pPr>
    </w:p>
    <w:p w14:paraId="70301409" w14:textId="77777777" w:rsidR="00CA7488" w:rsidRDefault="00CA7488" w:rsidP="00CA7488">
      <w:pPr>
        <w:rPr>
          <w:rFonts w:hint="eastAsia"/>
        </w:rPr>
      </w:pPr>
    </w:p>
    <w:p w14:paraId="7F7DA1E4" w14:textId="49F163AF" w:rsidR="00CA7488" w:rsidRDefault="00CA7488" w:rsidP="005C0A2A">
      <w:pPr>
        <w:ind w:firstLine="113"/>
        <w:rPr>
          <w:rFonts w:hint="eastAsia"/>
        </w:rPr>
      </w:pPr>
      <w:r>
        <w:rPr>
          <w:b/>
        </w:rPr>
        <w:t>Oggetto</w:t>
      </w:r>
      <w:r>
        <w:t xml:space="preserve">: Richiesta autorizzazione visita didattica </w:t>
      </w:r>
    </w:p>
    <w:p w14:paraId="11B89527" w14:textId="77777777" w:rsidR="00CA7488" w:rsidRDefault="00CA7488" w:rsidP="00CA7488">
      <w:pPr>
        <w:rPr>
          <w:rFonts w:hint="eastAsia"/>
        </w:rPr>
      </w:pPr>
    </w:p>
    <w:p w14:paraId="713EAD3E" w14:textId="77777777" w:rsidR="00CA7488" w:rsidRDefault="00CA7488" w:rsidP="00CA7488">
      <w:pPr>
        <w:rPr>
          <w:rFonts w:hint="eastAsia"/>
        </w:rPr>
      </w:pPr>
    </w:p>
    <w:p w14:paraId="0C890695" w14:textId="77777777" w:rsidR="00CA7488" w:rsidRDefault="00CA7488" w:rsidP="00CA7488">
      <w:pPr>
        <w:rPr>
          <w:rFonts w:hint="eastAsia"/>
        </w:rPr>
      </w:pPr>
      <w:r>
        <w:t>Gentile Coordinatore</w:t>
      </w:r>
    </w:p>
    <w:p w14:paraId="7FCE3AB2" w14:textId="77777777" w:rsidR="00CA7488" w:rsidRDefault="00CA7488" w:rsidP="00CA7488">
      <w:pPr>
        <w:rPr>
          <w:rFonts w:hint="eastAsia"/>
        </w:rPr>
      </w:pPr>
      <w:r>
        <w:t xml:space="preserve"> Il/la sottoscritto/a…..</w:t>
      </w:r>
    </w:p>
    <w:p w14:paraId="25AEC430" w14:textId="77777777" w:rsidR="00CA7488" w:rsidRDefault="00CA7488" w:rsidP="00CA7488">
      <w:pPr>
        <w:rPr>
          <w:rFonts w:hint="eastAsia"/>
        </w:rPr>
      </w:pPr>
      <w:r>
        <w:t>in seno alle attività previste per l’insegnamento……./ laboratorio di restauro del PFP… anno….</w:t>
      </w:r>
    </w:p>
    <w:p w14:paraId="3CA9334A" w14:textId="77777777" w:rsidR="00CA7488" w:rsidRDefault="00CA7488" w:rsidP="00CA7488">
      <w:pPr>
        <w:jc w:val="center"/>
        <w:rPr>
          <w:rFonts w:hint="eastAsia"/>
        </w:rPr>
      </w:pPr>
    </w:p>
    <w:p w14:paraId="42216D28" w14:textId="77777777" w:rsidR="00CA7488" w:rsidRDefault="00CA7488" w:rsidP="00CA7488">
      <w:pPr>
        <w:jc w:val="center"/>
        <w:rPr>
          <w:rFonts w:hint="eastAsia"/>
        </w:rPr>
      </w:pPr>
    </w:p>
    <w:p w14:paraId="1765781E" w14:textId="77777777" w:rsidR="00CA7488" w:rsidRDefault="00CA7488" w:rsidP="00CA7488">
      <w:pPr>
        <w:jc w:val="center"/>
        <w:rPr>
          <w:rFonts w:hint="eastAsia"/>
          <w:b/>
        </w:rPr>
      </w:pPr>
      <w:r>
        <w:rPr>
          <w:b/>
        </w:rPr>
        <w:t>chiede</w:t>
      </w:r>
    </w:p>
    <w:p w14:paraId="2ABDCF8C" w14:textId="77777777" w:rsidR="00CA7488" w:rsidRDefault="00CA7488" w:rsidP="00CA7488">
      <w:pPr>
        <w:jc w:val="center"/>
        <w:rPr>
          <w:rFonts w:hint="eastAsia"/>
        </w:rPr>
      </w:pPr>
    </w:p>
    <w:p w14:paraId="4ECFED9F" w14:textId="77777777" w:rsidR="00CA7488" w:rsidRDefault="00CA7488" w:rsidP="00CA7488">
      <w:pPr>
        <w:rPr>
          <w:rFonts w:hint="eastAsia"/>
        </w:rPr>
      </w:pPr>
      <w:r>
        <w:t>l’autorizzazione a effettuare la visita didattica</w:t>
      </w:r>
    </w:p>
    <w:p w14:paraId="19DBDCB5" w14:textId="77777777" w:rsidR="00CA7488" w:rsidRDefault="00CA7488" w:rsidP="00CA7488">
      <w:pPr>
        <w:rPr>
          <w:rFonts w:hint="eastAsia"/>
        </w:rPr>
      </w:pPr>
      <w:r>
        <w:t xml:space="preserve">presso_....... nel/i giorno/i </w:t>
      </w:r>
    </w:p>
    <w:p w14:paraId="22AECD78" w14:textId="77777777" w:rsidR="00CA7488" w:rsidRDefault="00CA7488" w:rsidP="00CA7488">
      <w:pPr>
        <w:rPr>
          <w:rFonts w:hint="eastAsia"/>
        </w:rPr>
      </w:pPr>
      <w:r>
        <w:t>per esigenze didattiche del tirocinio.</w:t>
      </w:r>
    </w:p>
    <w:p w14:paraId="270D3389" w14:textId="77777777" w:rsidR="00CA7488" w:rsidRDefault="00CA7488" w:rsidP="00CA7488">
      <w:pPr>
        <w:rPr>
          <w:rFonts w:hint="eastAsia"/>
        </w:rPr>
      </w:pPr>
    </w:p>
    <w:p w14:paraId="6D09D862" w14:textId="77777777" w:rsidR="00E72EC8" w:rsidRDefault="00CA7488" w:rsidP="00E72EC8">
      <w:pPr>
        <w:rPr>
          <w:rFonts w:hint="eastAsia"/>
        </w:rPr>
      </w:pPr>
      <w:r>
        <w:t>Elenco nominativi studenti partecipanti</w:t>
      </w:r>
    </w:p>
    <w:p w14:paraId="2E0BF786" w14:textId="77777777" w:rsidR="00E72EC8" w:rsidRDefault="00E72EC8" w:rsidP="00E72EC8">
      <w:pPr>
        <w:rPr>
          <w:rFonts w:hint="eastAsia"/>
        </w:rPr>
      </w:pPr>
    </w:p>
    <w:p w14:paraId="1C239EBB" w14:textId="77777777" w:rsidR="00E72EC8" w:rsidRDefault="00E72EC8" w:rsidP="00E72EC8">
      <w:pPr>
        <w:rPr>
          <w:rFonts w:hint="eastAsia"/>
        </w:rPr>
      </w:pPr>
      <w:r>
        <w:t xml:space="preserve"> </w:t>
      </w:r>
    </w:p>
    <w:p w14:paraId="5EBC2367" w14:textId="49D1F0CE" w:rsidR="00E72EC8" w:rsidRDefault="005C0A2A" w:rsidP="005C0A2A">
      <w:pPr>
        <w:tabs>
          <w:tab w:val="center" w:pos="1985"/>
          <w:tab w:val="center" w:pos="6804"/>
        </w:tabs>
        <w:rPr>
          <w:rFonts w:hint="eastAsia"/>
        </w:rPr>
      </w:pPr>
      <w:r>
        <w:tab/>
      </w:r>
      <w:r w:rsidR="00CA7488">
        <w:t>I</w:t>
      </w:r>
      <w:r>
        <w:t>l</w:t>
      </w:r>
      <w:r w:rsidR="00CA7488">
        <w:t xml:space="preserve"> Richiedente</w:t>
      </w:r>
    </w:p>
    <w:p w14:paraId="160FE14C" w14:textId="7A42E34B" w:rsidR="005C0A2A" w:rsidRDefault="005C0A2A" w:rsidP="005C0A2A">
      <w:pPr>
        <w:tabs>
          <w:tab w:val="center" w:pos="1985"/>
          <w:tab w:val="center" w:pos="6804"/>
        </w:tabs>
        <w:rPr>
          <w:rFonts w:hint="eastAsia"/>
        </w:rPr>
      </w:pPr>
    </w:p>
    <w:p w14:paraId="7316A768" w14:textId="2F96BA28" w:rsidR="005C0A2A" w:rsidRDefault="005C0A2A" w:rsidP="005C0A2A">
      <w:pPr>
        <w:tabs>
          <w:tab w:val="center" w:pos="1985"/>
          <w:tab w:val="center" w:pos="6804"/>
        </w:tabs>
        <w:rPr>
          <w:rFonts w:hint="eastAsia"/>
        </w:rPr>
      </w:pPr>
      <w:r>
        <w:tab/>
        <w:t>_______________________</w:t>
      </w:r>
    </w:p>
    <w:p w14:paraId="312DE8B4" w14:textId="0EF43640" w:rsidR="00CA7488" w:rsidRDefault="005C0A2A" w:rsidP="005C0A2A">
      <w:pPr>
        <w:tabs>
          <w:tab w:val="center" w:pos="1985"/>
          <w:tab w:val="center" w:pos="6804"/>
        </w:tabs>
        <w:rPr>
          <w:rFonts w:hint="eastAsia"/>
        </w:rPr>
      </w:pPr>
      <w:r>
        <w:tab/>
      </w:r>
      <w:r w:rsidR="00CA7488">
        <w:t>Firma</w:t>
      </w:r>
    </w:p>
    <w:p w14:paraId="7B12D986" w14:textId="6F54BC68" w:rsidR="00CA7488" w:rsidRDefault="005C0A2A" w:rsidP="005C0A2A">
      <w:pPr>
        <w:tabs>
          <w:tab w:val="center" w:pos="1985"/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2EC8" w:rsidRPr="00E72EC8">
        <w:rPr>
          <w:rFonts w:ascii="Arial" w:hAnsi="Arial" w:cs="Arial"/>
        </w:rPr>
        <w:t>Si autorizza</w:t>
      </w:r>
    </w:p>
    <w:p w14:paraId="20CCCD4E" w14:textId="6BECF5FC" w:rsidR="005C0A2A" w:rsidRDefault="005C0A2A" w:rsidP="005C0A2A">
      <w:pPr>
        <w:tabs>
          <w:tab w:val="center" w:pos="1985"/>
          <w:tab w:val="center" w:pos="6804"/>
        </w:tabs>
        <w:rPr>
          <w:rFonts w:ascii="Arial" w:hAnsi="Arial" w:cs="Arial"/>
        </w:rPr>
      </w:pPr>
    </w:p>
    <w:p w14:paraId="7CA5BDC7" w14:textId="154CA800" w:rsidR="005C0A2A" w:rsidRPr="00E72EC8" w:rsidRDefault="005C0A2A" w:rsidP="005C0A2A">
      <w:pPr>
        <w:tabs>
          <w:tab w:val="center" w:pos="1985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14:paraId="257760AA" w14:textId="7905D1F6" w:rsidR="005C0A2A" w:rsidRPr="00E72EC8" w:rsidRDefault="005C0A2A" w:rsidP="005C0A2A">
      <w:pPr>
        <w:tabs>
          <w:tab w:val="center" w:pos="1985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72EC8" w:rsidRPr="00E72EC8">
        <w:rPr>
          <w:rFonts w:ascii="Arial" w:hAnsi="Arial" w:cs="Arial"/>
          <w:sz w:val="22"/>
          <w:szCs w:val="22"/>
        </w:rPr>
        <w:t>Il Coordinatore</w:t>
      </w:r>
    </w:p>
    <w:p w14:paraId="76E0E7E4" w14:textId="005CDDB3" w:rsidR="00687688" w:rsidRPr="005C0A2A" w:rsidRDefault="005C0A2A" w:rsidP="005C0A2A">
      <w:pPr>
        <w:tabs>
          <w:tab w:val="center" w:pos="1985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72EC8" w:rsidRPr="00E72EC8">
        <w:rPr>
          <w:rFonts w:ascii="Arial" w:hAnsi="Arial" w:cs="Arial"/>
          <w:sz w:val="22"/>
          <w:szCs w:val="22"/>
        </w:rPr>
        <w:t>Prof. Giuseppe Lazzara</w:t>
      </w:r>
    </w:p>
    <w:sectPr w:rsidR="00687688" w:rsidRPr="005C0A2A" w:rsidSect="00CC75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59" w:right="1134" w:bottom="1276" w:left="1134" w:header="720" w:footer="3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67F0" w14:textId="77777777" w:rsidR="00E01115" w:rsidRDefault="00E01115">
      <w:pPr>
        <w:rPr>
          <w:rFonts w:hint="eastAsia"/>
        </w:rPr>
      </w:pPr>
      <w:r>
        <w:separator/>
      </w:r>
    </w:p>
  </w:endnote>
  <w:endnote w:type="continuationSeparator" w:id="0">
    <w:p w14:paraId="4219730E" w14:textId="77777777" w:rsidR="00E01115" w:rsidRDefault="00E0111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608D" w14:textId="77777777" w:rsidR="004720AA" w:rsidRDefault="004720AA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6F78" w14:textId="6EF3FB14" w:rsidR="000F046A" w:rsidRDefault="000F046A" w:rsidP="00687688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CLMCU in </w:t>
    </w:r>
    <w:hyperlink r:id="rId1" w:history="1">
      <w:r w:rsidRPr="007A7159">
        <w:rPr>
          <w:rStyle w:val="Collegamentoipertestuale"/>
          <w:rFonts w:ascii="Times New Roman" w:hAnsi="Times New Roman"/>
          <w:sz w:val="17"/>
          <w:szCs w:val="17"/>
        </w:rPr>
        <w:t>Conservazione e Restauro dei Beni Culturali -LMR/02</w:t>
      </w:r>
    </w:hyperlink>
    <w:r>
      <w:rPr>
        <w:rFonts w:ascii="Times New Roman" w:hAnsi="Times New Roman"/>
        <w:sz w:val="17"/>
        <w:szCs w:val="17"/>
      </w:rPr>
      <w:t xml:space="preserve"> - Segreteria – 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28,  tel. 09123862431 – Email:</w:t>
    </w:r>
    <w:r w:rsidRPr="008F75D9">
      <w:rPr>
        <w:sz w:val="20"/>
        <w:szCs w:val="20"/>
      </w:rPr>
      <w:t xml:space="preserve"> </w:t>
    </w:r>
    <w:hyperlink r:id="rId2" w:history="1">
      <w:r w:rsidRPr="008F75D9">
        <w:rPr>
          <w:rStyle w:val="Collegamentoipertestuale"/>
          <w:sz w:val="16"/>
          <w:szCs w:val="16"/>
        </w:rPr>
        <w:t>restauro.laurea@unipa.it</w:t>
      </w:r>
    </w:hyperlink>
  </w:p>
  <w:p w14:paraId="095A2570" w14:textId="77777777" w:rsidR="000F046A" w:rsidRDefault="000F046A" w:rsidP="00687688">
    <w:pPr>
      <w:pStyle w:val="Pidipagina"/>
      <w:ind w:left="-567" w:right="-427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 xml:space="preserve">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36, Viale delle Scienze c/o Edificio 17 e 18, Piazza Parlamento 1, Palermo - Cod. Fiscale 80023730825 - P. IVA 00605880822</w:t>
    </w:r>
  </w:p>
  <w:p w14:paraId="14EF72ED" w14:textId="2D54B8DF" w:rsidR="00CD427C" w:rsidRPr="00CC75CE" w:rsidRDefault="000F046A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  <w:lang w:val="en-GB"/>
      </w:rPr>
    </w:pPr>
    <w:r w:rsidRPr="00CC75CE">
      <w:rPr>
        <w:rFonts w:ascii="Times New Roman" w:hAnsi="Times New Roman"/>
        <w:sz w:val="17"/>
        <w:szCs w:val="17"/>
        <w:lang w:val="en-GB"/>
      </w:rPr>
      <w:t xml:space="preserve">Tel. +39 091 23899111 - Email: </w:t>
    </w:r>
    <w:hyperlink r:id="rId3" w:history="1">
      <w:r w:rsidRPr="00CC75CE">
        <w:rPr>
          <w:rStyle w:val="Collegamentoipertestuale"/>
          <w:rFonts w:ascii="Times New Roman" w:hAnsi="Times New Roman"/>
          <w:sz w:val="17"/>
          <w:szCs w:val="17"/>
          <w:lang w:val="en-GB"/>
        </w:rPr>
        <w:t>dipartimento.fisicachimica@unipa.it</w:t>
      </w:r>
    </w:hyperlink>
    <w:r w:rsidRPr="00CC75CE">
      <w:rPr>
        <w:rFonts w:ascii="Times New Roman" w:hAnsi="Times New Roman"/>
        <w:sz w:val="17"/>
        <w:szCs w:val="17"/>
        <w:lang w:val="en-GB"/>
      </w:rPr>
      <w:t xml:space="preserve"> - PEC: </w:t>
    </w:r>
    <w:hyperlink r:id="rId4" w:history="1">
      <w:r w:rsidRPr="00CC75CE">
        <w:rPr>
          <w:rStyle w:val="Collegamentoipertestuale"/>
          <w:rFonts w:ascii="Times New Roman" w:hAnsi="Times New Roman"/>
          <w:sz w:val="17"/>
          <w:szCs w:val="17"/>
          <w:lang w:val="en-GB"/>
        </w:rPr>
        <w:t>dipartimento.fisicachimica@cert.unipa.it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2C4C" w14:textId="77777777" w:rsidR="00AD7B28" w:rsidRDefault="00CC75CE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CLMCU in </w:t>
    </w:r>
    <w:hyperlink r:id="rId1" w:history="1">
      <w:r w:rsidRPr="007A7159">
        <w:rPr>
          <w:rStyle w:val="Collegamentoipertestuale"/>
          <w:rFonts w:ascii="Times New Roman" w:hAnsi="Times New Roman"/>
          <w:sz w:val="17"/>
          <w:szCs w:val="17"/>
        </w:rPr>
        <w:t>Conservazione e Restauro dei Beni Culturali -LMR/02</w:t>
      </w:r>
    </w:hyperlink>
    <w:r>
      <w:rPr>
        <w:rFonts w:ascii="Times New Roman" w:hAnsi="Times New Roman"/>
        <w:sz w:val="17"/>
        <w:szCs w:val="17"/>
      </w:rPr>
      <w:t xml:space="preserve"> - Segreteria – Via</w:t>
    </w:r>
    <w:r w:rsidR="00AD7B28">
      <w:rPr>
        <w:rFonts w:ascii="Times New Roman" w:hAnsi="Times New Roman"/>
        <w:sz w:val="17"/>
        <w:szCs w:val="17"/>
      </w:rPr>
      <w:t>le delle Scienze ed. 18</w:t>
    </w:r>
    <w:r>
      <w:rPr>
        <w:rFonts w:ascii="Times New Roman" w:hAnsi="Times New Roman"/>
        <w:sz w:val="17"/>
        <w:szCs w:val="17"/>
      </w:rPr>
      <w:t xml:space="preserve">,  tel. 09123862431 </w:t>
    </w:r>
  </w:p>
  <w:p w14:paraId="1209ACCD" w14:textId="048C0AB2" w:rsidR="00CC75CE" w:rsidRDefault="00CC75CE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 Email:</w:t>
    </w:r>
    <w:r w:rsidRPr="008F75D9">
      <w:rPr>
        <w:sz w:val="20"/>
        <w:szCs w:val="20"/>
      </w:rPr>
      <w:t xml:space="preserve"> </w:t>
    </w:r>
    <w:hyperlink r:id="rId2" w:history="1">
      <w:r w:rsidRPr="008F75D9">
        <w:rPr>
          <w:rStyle w:val="Collegamentoipertestuale"/>
          <w:sz w:val="16"/>
          <w:szCs w:val="16"/>
        </w:rPr>
        <w:t>restauro.laurea@unipa.it</w:t>
      </w:r>
    </w:hyperlink>
  </w:p>
  <w:p w14:paraId="1836EEEB" w14:textId="77777777" w:rsidR="00CC75CE" w:rsidRDefault="00CC75CE" w:rsidP="00CC75CE">
    <w:pPr>
      <w:pStyle w:val="Pidipagina"/>
      <w:ind w:left="-567" w:right="-427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 xml:space="preserve">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36, Viale delle Scienze c/o Edificio 17 e 18, Piazza Parlamento 1, Palermo - Cod. Fiscale 80023730825 - P. IVA 00605880822</w:t>
    </w:r>
  </w:p>
  <w:p w14:paraId="008355F8" w14:textId="3F108980" w:rsidR="00CC75CE" w:rsidRPr="003A000F" w:rsidRDefault="00CC75CE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  <w:lang w:val="en-GB"/>
      </w:rPr>
    </w:pPr>
    <w:r w:rsidRPr="003A000F">
      <w:rPr>
        <w:rFonts w:ascii="Times New Roman" w:hAnsi="Times New Roman"/>
        <w:sz w:val="17"/>
        <w:szCs w:val="17"/>
        <w:lang w:val="en-GB"/>
      </w:rPr>
      <w:t xml:space="preserve">Tel. +39 091 23899111 - Email: </w:t>
    </w:r>
    <w:hyperlink r:id="rId3" w:history="1">
      <w:r w:rsidRPr="003A000F">
        <w:rPr>
          <w:rStyle w:val="Collegamentoipertestuale"/>
          <w:rFonts w:ascii="Times New Roman" w:hAnsi="Times New Roman"/>
          <w:sz w:val="17"/>
          <w:szCs w:val="17"/>
          <w:lang w:val="en-GB"/>
        </w:rPr>
        <w:t>dipartimento.fisicachimica@unipa.it</w:t>
      </w:r>
    </w:hyperlink>
    <w:r w:rsidRPr="003A000F">
      <w:rPr>
        <w:rFonts w:ascii="Times New Roman" w:hAnsi="Times New Roman"/>
        <w:sz w:val="17"/>
        <w:szCs w:val="17"/>
        <w:lang w:val="en-GB"/>
      </w:rPr>
      <w:t xml:space="preserve"> - PEC: </w:t>
    </w:r>
    <w:hyperlink r:id="rId4" w:history="1">
      <w:r w:rsidRPr="003A000F">
        <w:rPr>
          <w:rStyle w:val="Collegamentoipertestuale"/>
          <w:rFonts w:ascii="Times New Roman" w:hAnsi="Times New Roman"/>
          <w:sz w:val="17"/>
          <w:szCs w:val="17"/>
          <w:lang w:val="en-GB"/>
        </w:rPr>
        <w:t>dipartimento.fisicachimica@cert.unipa.it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25960" w14:textId="77777777" w:rsidR="00E01115" w:rsidRDefault="00E01115">
      <w:pPr>
        <w:rPr>
          <w:rFonts w:hint="eastAsia"/>
        </w:rPr>
      </w:pPr>
      <w:r>
        <w:separator/>
      </w:r>
    </w:p>
  </w:footnote>
  <w:footnote w:type="continuationSeparator" w:id="0">
    <w:p w14:paraId="48FF2C64" w14:textId="77777777" w:rsidR="00E01115" w:rsidRDefault="00E0111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FEE7" w14:textId="77777777" w:rsidR="004720AA" w:rsidRDefault="004720AA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DB8E" w14:textId="71F5C207" w:rsidR="00CD427C" w:rsidRDefault="00CC75CE" w:rsidP="00CC75CE">
    <w:pPr>
      <w:pStyle w:val="Intestazione"/>
      <w:tabs>
        <w:tab w:val="clear" w:pos="4986"/>
        <w:tab w:val="clear" w:pos="9972"/>
        <w:tab w:val="center" w:pos="1701"/>
        <w:tab w:val="center" w:pos="7938"/>
      </w:tabs>
      <w:ind w:right="-710"/>
      <w:jc w:val="both"/>
      <w:rPr>
        <w:rFonts w:hint="eastAsia"/>
      </w:rPr>
    </w:pPr>
    <w:r>
      <w:tab/>
    </w:r>
    <w:r w:rsidR="00687688">
      <w:rPr>
        <w:noProof/>
        <w:lang w:eastAsia="it-IT" w:bidi="ar-SA"/>
      </w:rPr>
      <w:drawing>
        <wp:inline distT="0" distB="0" distL="0" distR="0" wp14:anchorId="0052FE2A" wp14:editId="38376376">
          <wp:extent cx="2140585" cy="914400"/>
          <wp:effectExtent l="0" t="0" r="0" b="0"/>
          <wp:docPr id="29" name="Immagine 29" descr="C:\Users\Bartolo\AppData\Local\Microsoft\Windows\INetCache\Content.Word\Unipa logo CMY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lo\AppData\Local\Microsoft\Windows\INetCache\Content.Word\Unipa logo CMY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D37933">
      <w:rPr>
        <w:rFonts w:hint="eastAsia"/>
        <w:noProof/>
        <w:lang w:eastAsia="it-IT" w:bidi="ar-SA"/>
      </w:rPr>
      <w:drawing>
        <wp:inline distT="0" distB="0" distL="0" distR="0" wp14:anchorId="4090C856" wp14:editId="0D625ABF">
          <wp:extent cx="1241425" cy="932180"/>
          <wp:effectExtent l="0" t="0" r="0" b="127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C35CD1" w14:textId="77777777" w:rsidR="00D37933" w:rsidRPr="004931CA" w:rsidRDefault="00D37933" w:rsidP="00D37933">
    <w:pPr>
      <w:spacing w:line="300" w:lineRule="auto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Corso di laurea magistrale a ciclo unico in Conservazione e Restauro dei Beni Culturali – abilitante ai sensi del dlg 42/2004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7E39" w14:textId="77777777" w:rsidR="00CC75CE" w:rsidRDefault="00CC75CE" w:rsidP="00CC75CE">
    <w:pPr>
      <w:pStyle w:val="Intestazione"/>
      <w:tabs>
        <w:tab w:val="clear" w:pos="4986"/>
        <w:tab w:val="clear" w:pos="9972"/>
        <w:tab w:val="center" w:pos="4820"/>
        <w:tab w:val="right" w:pos="9639"/>
      </w:tabs>
      <w:ind w:right="-710"/>
      <w:rPr>
        <w:rFonts w:hint="eastAsia"/>
      </w:rPr>
    </w:pPr>
    <w:r>
      <w:rPr>
        <w:noProof/>
        <w:lang w:eastAsia="it-IT" w:bidi="ar-SA"/>
      </w:rPr>
      <w:drawing>
        <wp:inline distT="0" distB="0" distL="0" distR="0" wp14:anchorId="5CC6C10F" wp14:editId="4FE93264">
          <wp:extent cx="2140585" cy="914400"/>
          <wp:effectExtent l="0" t="0" r="0" b="0"/>
          <wp:docPr id="31" name="Immagine 31" descr="C:\Users\Bartolo\AppData\Local\Microsoft\Windows\INetCache\Content.Word\Unipa logo CMY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lo\AppData\Local\Microsoft\Windows\INetCache\Content.Word\Unipa logo CMY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hint="eastAsia"/>
        <w:noProof/>
        <w:lang w:eastAsia="it-IT" w:bidi="ar-SA"/>
      </w:rPr>
      <mc:AlternateContent>
        <mc:Choice Requires="wps">
          <w:drawing>
            <wp:inline distT="0" distB="0" distL="0" distR="0" wp14:anchorId="403F0D48" wp14:editId="4DED4CA9">
              <wp:extent cx="2624886" cy="795655"/>
              <wp:effectExtent l="0" t="0" r="0" b="0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4886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96080" w14:textId="77777777" w:rsidR="00CC75CE" w:rsidRDefault="00CC75CE" w:rsidP="00CC75C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F0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DIPARTIMENTO DI FISICA E CHIMICA</w:t>
                          </w:r>
                        </w:p>
                        <w:p w14:paraId="58D7CAF7" w14:textId="77777777" w:rsidR="00CC75CE" w:rsidRPr="00C70DE0" w:rsidRDefault="00CC75CE" w:rsidP="00CC75C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Emilio Segrè</w:t>
                          </w:r>
                        </w:p>
                        <w:p w14:paraId="699255F9" w14:textId="77777777" w:rsidR="00CC75CE" w:rsidRPr="009F689F" w:rsidRDefault="00CC75CE" w:rsidP="00CC75CE">
                          <w:pPr>
                            <w:jc w:val="center"/>
                            <w:rPr>
                              <w:rFonts w:hint="eastAsia"/>
                              <w:sz w:val="16"/>
                            </w:rPr>
                          </w:pPr>
                        </w:p>
                        <w:p w14:paraId="46C2EDD1" w14:textId="5DDF8C65" w:rsidR="00CC75CE" w:rsidRPr="00CF01E3" w:rsidRDefault="00CC75CE" w:rsidP="004720AA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</w:t>
                          </w:r>
                          <w:r w:rsidR="004720AA" w:rsidRPr="004720AA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</w:t>
                          </w:r>
                          <w:r w:rsidR="004720AA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Gioacchino Massimo Palma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03F0D4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06.7pt;height:6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" filled="f" stroked="f">
              <v:textbox inset=",7.2pt,,7.2pt">
                <w:txbxContent>
                  <w:p w14:paraId="2D596080" w14:textId="77777777" w:rsidR="00CC75CE" w:rsidRDefault="00CC75CE" w:rsidP="00CC75C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F01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DIPARTIMENTO DI FISICA E CHIMICA</w:t>
                    </w:r>
                  </w:p>
                  <w:p w14:paraId="58D7CAF7" w14:textId="77777777" w:rsidR="00CC75CE" w:rsidRPr="00C70DE0" w:rsidRDefault="00CC75CE" w:rsidP="00CC75C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70DE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Emilio Segrè</w:t>
                    </w:r>
                  </w:p>
                  <w:p w14:paraId="699255F9" w14:textId="77777777" w:rsidR="00CC75CE" w:rsidRPr="009F689F" w:rsidRDefault="00CC75CE" w:rsidP="00CC75CE">
                    <w:pPr>
                      <w:jc w:val="center"/>
                      <w:rPr>
                        <w:rFonts w:hint="eastAsia"/>
                        <w:sz w:val="16"/>
                      </w:rPr>
                    </w:pPr>
                  </w:p>
                  <w:p w14:paraId="46C2EDD1" w14:textId="5DDF8C65" w:rsidR="00CC75CE" w:rsidRPr="00CF01E3" w:rsidRDefault="00CC75CE" w:rsidP="004720AA">
                    <w:pPr>
                      <w:spacing w:line="204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</w:t>
                    </w:r>
                    <w:r w:rsidR="004720AA" w:rsidRPr="004720AA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</w:t>
                    </w:r>
                    <w:r w:rsidR="004720AA">
                      <w:rPr>
                        <w:rFonts w:ascii="Times New Roman" w:hAnsi="Times New Roman"/>
                        <w:sz w:val="17"/>
                        <w:szCs w:val="17"/>
                      </w:rPr>
                      <w:t>Gioacchino Massimo Palma</w:t>
                    </w: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rPr>
        <w:rFonts w:hint="eastAsia"/>
        <w:noProof/>
        <w:lang w:eastAsia="it-IT" w:bidi="ar-SA"/>
      </w:rPr>
      <w:drawing>
        <wp:inline distT="0" distB="0" distL="0" distR="0" wp14:anchorId="23A2D081" wp14:editId="3825A7ED">
          <wp:extent cx="1241425" cy="932180"/>
          <wp:effectExtent l="0" t="0" r="0" b="127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1C2C32" w14:textId="77777777" w:rsidR="00CC75CE" w:rsidRPr="004931CA" w:rsidRDefault="00CC75CE" w:rsidP="00CC75CE">
    <w:pPr>
      <w:spacing w:line="300" w:lineRule="auto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Corso di laurea magistrale a ciclo unico in Conservazione e Restauro dei Beni Culturali – abilitante ai sensi del dlg 42/2004</w:t>
    </w:r>
  </w:p>
  <w:p w14:paraId="6ED84BAF" w14:textId="6F531AFC" w:rsidR="00CC75CE" w:rsidRPr="004931CA" w:rsidRDefault="00CC75CE" w:rsidP="00CC75CE">
    <w:pPr>
      <w:spacing w:line="300" w:lineRule="auto"/>
      <w:jc w:val="center"/>
      <w:rPr>
        <w:rFonts w:ascii="Times New Roman" w:hAnsi="Times New Roman" w:cs="Times New Roman"/>
        <w:sz w:val="18"/>
        <w:szCs w:val="18"/>
      </w:rPr>
    </w:pPr>
    <w:r w:rsidRPr="004931CA">
      <w:rPr>
        <w:rFonts w:ascii="Times New Roman" w:hAnsi="Times New Roman" w:cs="Times New Roman"/>
        <w:sz w:val="18"/>
        <w:szCs w:val="18"/>
      </w:rPr>
      <w:t xml:space="preserve">Coordinatore prof. </w:t>
    </w:r>
    <w:r w:rsidR="003A000F">
      <w:rPr>
        <w:rFonts w:ascii="Times New Roman" w:hAnsi="Times New Roman" w:cs="Times New Roman"/>
        <w:sz w:val="18"/>
        <w:szCs w:val="18"/>
      </w:rPr>
      <w:t>Giuseppe Lazzara</w:t>
    </w:r>
  </w:p>
  <w:p w14:paraId="7ADC6A63" w14:textId="77777777" w:rsidR="00CC75CE" w:rsidRPr="004931CA" w:rsidRDefault="00CC75CE" w:rsidP="00CC75CE">
    <w:pPr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in convenzione con l’Assessorato Regionale dei Beni Culturali e dell’Identità Siciliana – CRPR</w:t>
    </w:r>
  </w:p>
  <w:p w14:paraId="171AA8DF" w14:textId="17A7F861" w:rsidR="00CC75CE" w:rsidRPr="00CC75CE" w:rsidRDefault="00CC75CE" w:rsidP="003A000F">
    <w:pPr>
      <w:spacing w:after="240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Convenzione stipulata in data 29 aprile 2013, Rinnovata in data 21 luglio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28A"/>
    <w:multiLevelType w:val="hybridMultilevel"/>
    <w:tmpl w:val="A35C9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1E9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3B19"/>
    <w:multiLevelType w:val="hybridMultilevel"/>
    <w:tmpl w:val="CB12FE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3FB9"/>
    <w:multiLevelType w:val="hybridMultilevel"/>
    <w:tmpl w:val="902A1974"/>
    <w:lvl w:ilvl="0" w:tplc="8740074E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  <w:b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AD42670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45B07"/>
    <w:multiLevelType w:val="hybridMultilevel"/>
    <w:tmpl w:val="7CCC0C18"/>
    <w:lvl w:ilvl="0" w:tplc="49B03EAA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06B04B2"/>
    <w:multiLevelType w:val="hybridMultilevel"/>
    <w:tmpl w:val="88C09C4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84138"/>
    <w:multiLevelType w:val="hybridMultilevel"/>
    <w:tmpl w:val="909642C4"/>
    <w:lvl w:ilvl="0" w:tplc="0410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8" w15:restartNumberingAfterBreak="0">
    <w:nsid w:val="19EE686C"/>
    <w:multiLevelType w:val="hybridMultilevel"/>
    <w:tmpl w:val="A5261848"/>
    <w:lvl w:ilvl="0" w:tplc="7A92AA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7B61"/>
    <w:multiLevelType w:val="hybridMultilevel"/>
    <w:tmpl w:val="707CAAE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C6E2E"/>
    <w:multiLevelType w:val="hybridMultilevel"/>
    <w:tmpl w:val="6FE63E48"/>
    <w:lvl w:ilvl="0" w:tplc="0410000F">
      <w:start w:val="1"/>
      <w:numFmt w:val="decimal"/>
      <w:lvlText w:val="%1.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43969DA"/>
    <w:multiLevelType w:val="hybridMultilevel"/>
    <w:tmpl w:val="2C309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1650C"/>
    <w:multiLevelType w:val="hybridMultilevel"/>
    <w:tmpl w:val="F0F0EF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140B3"/>
    <w:multiLevelType w:val="hybridMultilevel"/>
    <w:tmpl w:val="B7A02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52E22"/>
    <w:multiLevelType w:val="hybridMultilevel"/>
    <w:tmpl w:val="87707C10"/>
    <w:lvl w:ilvl="0" w:tplc="19AC5962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A0075"/>
    <w:multiLevelType w:val="hybridMultilevel"/>
    <w:tmpl w:val="099CF3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83E40"/>
    <w:multiLevelType w:val="hybridMultilevel"/>
    <w:tmpl w:val="6AEEC0A0"/>
    <w:lvl w:ilvl="0" w:tplc="470ABE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6641E2"/>
    <w:multiLevelType w:val="hybridMultilevel"/>
    <w:tmpl w:val="60EEF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25031"/>
    <w:multiLevelType w:val="hybridMultilevel"/>
    <w:tmpl w:val="6C046446"/>
    <w:lvl w:ilvl="0" w:tplc="4984DED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F222E"/>
    <w:multiLevelType w:val="hybridMultilevel"/>
    <w:tmpl w:val="CA14EE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46878"/>
    <w:multiLevelType w:val="hybridMultilevel"/>
    <w:tmpl w:val="0164AFD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FA55D3"/>
    <w:multiLevelType w:val="hybridMultilevel"/>
    <w:tmpl w:val="88768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118AE"/>
    <w:multiLevelType w:val="hybridMultilevel"/>
    <w:tmpl w:val="F412E9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77419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842CD"/>
    <w:multiLevelType w:val="hybridMultilevel"/>
    <w:tmpl w:val="D4E62FFA"/>
    <w:lvl w:ilvl="0" w:tplc="0410000F">
      <w:start w:val="1"/>
      <w:numFmt w:val="decimal"/>
      <w:lvlText w:val="%1."/>
      <w:lvlJc w:val="left"/>
      <w:pPr>
        <w:ind w:left="1059" w:hanging="360"/>
      </w:pPr>
    </w:lvl>
    <w:lvl w:ilvl="1" w:tplc="04100019" w:tentative="1">
      <w:start w:val="1"/>
      <w:numFmt w:val="lowerLetter"/>
      <w:lvlText w:val="%2."/>
      <w:lvlJc w:val="lef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2499" w:hanging="180"/>
      </w:pPr>
    </w:lvl>
    <w:lvl w:ilvl="3" w:tplc="0410000F" w:tentative="1">
      <w:start w:val="1"/>
      <w:numFmt w:val="decimal"/>
      <w:lvlText w:val="%4."/>
      <w:lvlJc w:val="left"/>
      <w:pPr>
        <w:ind w:left="3219" w:hanging="360"/>
      </w:pPr>
    </w:lvl>
    <w:lvl w:ilvl="4" w:tplc="04100019" w:tentative="1">
      <w:start w:val="1"/>
      <w:numFmt w:val="lowerLetter"/>
      <w:lvlText w:val="%5."/>
      <w:lvlJc w:val="left"/>
      <w:pPr>
        <w:ind w:left="3939" w:hanging="360"/>
      </w:pPr>
    </w:lvl>
    <w:lvl w:ilvl="5" w:tplc="0410001B" w:tentative="1">
      <w:start w:val="1"/>
      <w:numFmt w:val="lowerRoman"/>
      <w:lvlText w:val="%6."/>
      <w:lvlJc w:val="right"/>
      <w:pPr>
        <w:ind w:left="4659" w:hanging="180"/>
      </w:pPr>
    </w:lvl>
    <w:lvl w:ilvl="6" w:tplc="0410000F" w:tentative="1">
      <w:start w:val="1"/>
      <w:numFmt w:val="decimal"/>
      <w:lvlText w:val="%7."/>
      <w:lvlJc w:val="left"/>
      <w:pPr>
        <w:ind w:left="5379" w:hanging="360"/>
      </w:pPr>
    </w:lvl>
    <w:lvl w:ilvl="7" w:tplc="04100019" w:tentative="1">
      <w:start w:val="1"/>
      <w:numFmt w:val="lowerLetter"/>
      <w:lvlText w:val="%8."/>
      <w:lvlJc w:val="left"/>
      <w:pPr>
        <w:ind w:left="6099" w:hanging="360"/>
      </w:pPr>
    </w:lvl>
    <w:lvl w:ilvl="8" w:tplc="0410001B" w:tentative="1">
      <w:start w:val="1"/>
      <w:numFmt w:val="lowerRoman"/>
      <w:lvlText w:val="%9."/>
      <w:lvlJc w:val="right"/>
      <w:pPr>
        <w:ind w:left="6819" w:hanging="180"/>
      </w:pPr>
    </w:lvl>
  </w:abstractNum>
  <w:num w:numId="1" w16cid:durableId="1262688351">
    <w:abstractNumId w:val="4"/>
  </w:num>
  <w:num w:numId="2" w16cid:durableId="1677537746">
    <w:abstractNumId w:val="9"/>
  </w:num>
  <w:num w:numId="3" w16cid:durableId="1435125133">
    <w:abstractNumId w:val="20"/>
  </w:num>
  <w:num w:numId="4" w16cid:durableId="1035614896">
    <w:abstractNumId w:val="0"/>
  </w:num>
  <w:num w:numId="5" w16cid:durableId="1492526375">
    <w:abstractNumId w:val="24"/>
  </w:num>
  <w:num w:numId="6" w16cid:durableId="1195774931">
    <w:abstractNumId w:val="17"/>
  </w:num>
  <w:num w:numId="7" w16cid:durableId="681669544">
    <w:abstractNumId w:val="14"/>
  </w:num>
  <w:num w:numId="8" w16cid:durableId="57018298">
    <w:abstractNumId w:val="18"/>
  </w:num>
  <w:num w:numId="9" w16cid:durableId="44109200">
    <w:abstractNumId w:val="2"/>
  </w:num>
  <w:num w:numId="10" w16cid:durableId="1848909581">
    <w:abstractNumId w:val="11"/>
  </w:num>
  <w:num w:numId="11" w16cid:durableId="2025012898">
    <w:abstractNumId w:val="21"/>
  </w:num>
  <w:num w:numId="12" w16cid:durableId="244845831">
    <w:abstractNumId w:val="13"/>
  </w:num>
  <w:num w:numId="13" w16cid:durableId="1314990718">
    <w:abstractNumId w:val="7"/>
  </w:num>
  <w:num w:numId="14" w16cid:durableId="963077031">
    <w:abstractNumId w:val="10"/>
  </w:num>
  <w:num w:numId="15" w16cid:durableId="1547795705">
    <w:abstractNumId w:val="8"/>
  </w:num>
  <w:num w:numId="16" w16cid:durableId="423916888">
    <w:abstractNumId w:val="22"/>
  </w:num>
  <w:num w:numId="17" w16cid:durableId="652762434">
    <w:abstractNumId w:val="3"/>
  </w:num>
  <w:num w:numId="18" w16cid:durableId="1353918763">
    <w:abstractNumId w:val="23"/>
  </w:num>
  <w:num w:numId="19" w16cid:durableId="1433092677">
    <w:abstractNumId w:val="1"/>
  </w:num>
  <w:num w:numId="20" w16cid:durableId="1568875485">
    <w:abstractNumId w:val="5"/>
  </w:num>
  <w:num w:numId="21" w16cid:durableId="1560050719">
    <w:abstractNumId w:val="16"/>
  </w:num>
  <w:num w:numId="22" w16cid:durableId="1862207193">
    <w:abstractNumId w:val="6"/>
  </w:num>
  <w:num w:numId="23" w16cid:durableId="1067609551">
    <w:abstractNumId w:val="15"/>
  </w:num>
  <w:num w:numId="24" w16cid:durableId="678850187">
    <w:abstractNumId w:val="12"/>
  </w:num>
  <w:num w:numId="25" w16cid:durableId="216936737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1F"/>
    <w:rsid w:val="00000956"/>
    <w:rsid w:val="0000175E"/>
    <w:rsid w:val="00002213"/>
    <w:rsid w:val="000031C6"/>
    <w:rsid w:val="0000410D"/>
    <w:rsid w:val="00006E21"/>
    <w:rsid w:val="00007AD8"/>
    <w:rsid w:val="0001017E"/>
    <w:rsid w:val="00010D5C"/>
    <w:rsid w:val="00010DAE"/>
    <w:rsid w:val="0001133E"/>
    <w:rsid w:val="00011AF9"/>
    <w:rsid w:val="00012CD3"/>
    <w:rsid w:val="00012FA4"/>
    <w:rsid w:val="00013D7C"/>
    <w:rsid w:val="000152AC"/>
    <w:rsid w:val="000158A0"/>
    <w:rsid w:val="0001740D"/>
    <w:rsid w:val="000200F6"/>
    <w:rsid w:val="00020388"/>
    <w:rsid w:val="00021015"/>
    <w:rsid w:val="000214F7"/>
    <w:rsid w:val="00023BCB"/>
    <w:rsid w:val="00023D66"/>
    <w:rsid w:val="00024F5D"/>
    <w:rsid w:val="00026E8E"/>
    <w:rsid w:val="00027914"/>
    <w:rsid w:val="00033BE6"/>
    <w:rsid w:val="000340DF"/>
    <w:rsid w:val="0003466A"/>
    <w:rsid w:val="0003471D"/>
    <w:rsid w:val="00034C00"/>
    <w:rsid w:val="00034CE2"/>
    <w:rsid w:val="000357DE"/>
    <w:rsid w:val="0003644B"/>
    <w:rsid w:val="00036590"/>
    <w:rsid w:val="000368B2"/>
    <w:rsid w:val="00037FE1"/>
    <w:rsid w:val="000409A4"/>
    <w:rsid w:val="00041CC4"/>
    <w:rsid w:val="0004277F"/>
    <w:rsid w:val="00043045"/>
    <w:rsid w:val="00043B4B"/>
    <w:rsid w:val="000445BF"/>
    <w:rsid w:val="00047090"/>
    <w:rsid w:val="000515A3"/>
    <w:rsid w:val="00051727"/>
    <w:rsid w:val="00051A04"/>
    <w:rsid w:val="0005243A"/>
    <w:rsid w:val="00052C89"/>
    <w:rsid w:val="00053009"/>
    <w:rsid w:val="00055818"/>
    <w:rsid w:val="00061CDA"/>
    <w:rsid w:val="00062ACE"/>
    <w:rsid w:val="00063755"/>
    <w:rsid w:val="00065D5E"/>
    <w:rsid w:val="00065DF0"/>
    <w:rsid w:val="0006611C"/>
    <w:rsid w:val="000706F7"/>
    <w:rsid w:val="00070C01"/>
    <w:rsid w:val="00071E6B"/>
    <w:rsid w:val="00073160"/>
    <w:rsid w:val="0007322E"/>
    <w:rsid w:val="00073E55"/>
    <w:rsid w:val="0007425E"/>
    <w:rsid w:val="000754A4"/>
    <w:rsid w:val="000758D0"/>
    <w:rsid w:val="00075FA3"/>
    <w:rsid w:val="00082A7F"/>
    <w:rsid w:val="00082B97"/>
    <w:rsid w:val="00082F0B"/>
    <w:rsid w:val="000839A2"/>
    <w:rsid w:val="00085929"/>
    <w:rsid w:val="00093AD8"/>
    <w:rsid w:val="0009404E"/>
    <w:rsid w:val="00095191"/>
    <w:rsid w:val="00095E49"/>
    <w:rsid w:val="000964B1"/>
    <w:rsid w:val="00096AA0"/>
    <w:rsid w:val="00096FEE"/>
    <w:rsid w:val="00097560"/>
    <w:rsid w:val="000A048E"/>
    <w:rsid w:val="000A0E41"/>
    <w:rsid w:val="000A1281"/>
    <w:rsid w:val="000A18CB"/>
    <w:rsid w:val="000A26EF"/>
    <w:rsid w:val="000A33E7"/>
    <w:rsid w:val="000A4389"/>
    <w:rsid w:val="000A5701"/>
    <w:rsid w:val="000A70EE"/>
    <w:rsid w:val="000A79F1"/>
    <w:rsid w:val="000A7EE1"/>
    <w:rsid w:val="000B033A"/>
    <w:rsid w:val="000B0EEE"/>
    <w:rsid w:val="000B1399"/>
    <w:rsid w:val="000B2955"/>
    <w:rsid w:val="000B35CC"/>
    <w:rsid w:val="000B468D"/>
    <w:rsid w:val="000B600B"/>
    <w:rsid w:val="000B61DA"/>
    <w:rsid w:val="000B61F3"/>
    <w:rsid w:val="000B6BE7"/>
    <w:rsid w:val="000B79FC"/>
    <w:rsid w:val="000B7F94"/>
    <w:rsid w:val="000C0CCC"/>
    <w:rsid w:val="000C0EF0"/>
    <w:rsid w:val="000C26DF"/>
    <w:rsid w:val="000C730D"/>
    <w:rsid w:val="000C736A"/>
    <w:rsid w:val="000C73C2"/>
    <w:rsid w:val="000D03D7"/>
    <w:rsid w:val="000D12E9"/>
    <w:rsid w:val="000D1AB2"/>
    <w:rsid w:val="000D25C4"/>
    <w:rsid w:val="000D2A0B"/>
    <w:rsid w:val="000D2BC1"/>
    <w:rsid w:val="000D364E"/>
    <w:rsid w:val="000D51D3"/>
    <w:rsid w:val="000D55B4"/>
    <w:rsid w:val="000D6ECB"/>
    <w:rsid w:val="000E0239"/>
    <w:rsid w:val="000E10B3"/>
    <w:rsid w:val="000E153D"/>
    <w:rsid w:val="000E1A29"/>
    <w:rsid w:val="000E5207"/>
    <w:rsid w:val="000E55A4"/>
    <w:rsid w:val="000E7A34"/>
    <w:rsid w:val="000F046A"/>
    <w:rsid w:val="000F0B0E"/>
    <w:rsid w:val="000F2A02"/>
    <w:rsid w:val="000F2E4A"/>
    <w:rsid w:val="000F430A"/>
    <w:rsid w:val="000F4784"/>
    <w:rsid w:val="000F4A13"/>
    <w:rsid w:val="000F51BA"/>
    <w:rsid w:val="000F58B9"/>
    <w:rsid w:val="000F59C5"/>
    <w:rsid w:val="000F6F6C"/>
    <w:rsid w:val="000F732A"/>
    <w:rsid w:val="00101245"/>
    <w:rsid w:val="00101602"/>
    <w:rsid w:val="00102A26"/>
    <w:rsid w:val="00103410"/>
    <w:rsid w:val="00104D48"/>
    <w:rsid w:val="00105FE3"/>
    <w:rsid w:val="0010627B"/>
    <w:rsid w:val="00107627"/>
    <w:rsid w:val="00107E07"/>
    <w:rsid w:val="001100FA"/>
    <w:rsid w:val="00112985"/>
    <w:rsid w:val="00113183"/>
    <w:rsid w:val="00113490"/>
    <w:rsid w:val="0011376D"/>
    <w:rsid w:val="001158CE"/>
    <w:rsid w:val="0011648C"/>
    <w:rsid w:val="001168C5"/>
    <w:rsid w:val="0011709B"/>
    <w:rsid w:val="001178BD"/>
    <w:rsid w:val="00124FD9"/>
    <w:rsid w:val="00126997"/>
    <w:rsid w:val="001269E5"/>
    <w:rsid w:val="00126FA8"/>
    <w:rsid w:val="0013004A"/>
    <w:rsid w:val="001327B7"/>
    <w:rsid w:val="001330D4"/>
    <w:rsid w:val="001331F4"/>
    <w:rsid w:val="00133409"/>
    <w:rsid w:val="00134025"/>
    <w:rsid w:val="001347A3"/>
    <w:rsid w:val="001359A9"/>
    <w:rsid w:val="00136D9C"/>
    <w:rsid w:val="0013750B"/>
    <w:rsid w:val="00141115"/>
    <w:rsid w:val="00141AC8"/>
    <w:rsid w:val="00141EEB"/>
    <w:rsid w:val="0014208C"/>
    <w:rsid w:val="0014316E"/>
    <w:rsid w:val="00144E37"/>
    <w:rsid w:val="00145D00"/>
    <w:rsid w:val="00146273"/>
    <w:rsid w:val="0014658C"/>
    <w:rsid w:val="00146A45"/>
    <w:rsid w:val="00147872"/>
    <w:rsid w:val="00151272"/>
    <w:rsid w:val="00151B5D"/>
    <w:rsid w:val="00151CDB"/>
    <w:rsid w:val="001526B7"/>
    <w:rsid w:val="00152A42"/>
    <w:rsid w:val="001539A2"/>
    <w:rsid w:val="00154667"/>
    <w:rsid w:val="00155749"/>
    <w:rsid w:val="00160A20"/>
    <w:rsid w:val="00160EEA"/>
    <w:rsid w:val="0016278B"/>
    <w:rsid w:val="00162965"/>
    <w:rsid w:val="00162F50"/>
    <w:rsid w:val="001630FA"/>
    <w:rsid w:val="00167875"/>
    <w:rsid w:val="001703B1"/>
    <w:rsid w:val="00172858"/>
    <w:rsid w:val="0017291B"/>
    <w:rsid w:val="00172C2A"/>
    <w:rsid w:val="00172EF3"/>
    <w:rsid w:val="001737D0"/>
    <w:rsid w:val="00173B5F"/>
    <w:rsid w:val="00173CAF"/>
    <w:rsid w:val="00175843"/>
    <w:rsid w:val="001764F3"/>
    <w:rsid w:val="00176E93"/>
    <w:rsid w:val="001771BF"/>
    <w:rsid w:val="001772CB"/>
    <w:rsid w:val="00177AB4"/>
    <w:rsid w:val="00180118"/>
    <w:rsid w:val="00181136"/>
    <w:rsid w:val="00181B95"/>
    <w:rsid w:val="00182053"/>
    <w:rsid w:val="00182462"/>
    <w:rsid w:val="00182B12"/>
    <w:rsid w:val="001832CC"/>
    <w:rsid w:val="001843D6"/>
    <w:rsid w:val="00185EAB"/>
    <w:rsid w:val="00186045"/>
    <w:rsid w:val="00186F72"/>
    <w:rsid w:val="001872E2"/>
    <w:rsid w:val="0019141F"/>
    <w:rsid w:val="00191C12"/>
    <w:rsid w:val="00192DE9"/>
    <w:rsid w:val="0019419F"/>
    <w:rsid w:val="00194A98"/>
    <w:rsid w:val="001974AC"/>
    <w:rsid w:val="001A02B3"/>
    <w:rsid w:val="001A04CA"/>
    <w:rsid w:val="001A120F"/>
    <w:rsid w:val="001A6AB6"/>
    <w:rsid w:val="001A6CA4"/>
    <w:rsid w:val="001A7C38"/>
    <w:rsid w:val="001B0104"/>
    <w:rsid w:val="001B1194"/>
    <w:rsid w:val="001B1972"/>
    <w:rsid w:val="001B314A"/>
    <w:rsid w:val="001B63F3"/>
    <w:rsid w:val="001B65A5"/>
    <w:rsid w:val="001B7A37"/>
    <w:rsid w:val="001C2988"/>
    <w:rsid w:val="001C5EBF"/>
    <w:rsid w:val="001D11C2"/>
    <w:rsid w:val="001D1252"/>
    <w:rsid w:val="001D1721"/>
    <w:rsid w:val="001D3F58"/>
    <w:rsid w:val="001D4840"/>
    <w:rsid w:val="001D5144"/>
    <w:rsid w:val="001D6187"/>
    <w:rsid w:val="001D6F60"/>
    <w:rsid w:val="001D78B2"/>
    <w:rsid w:val="001D7A18"/>
    <w:rsid w:val="001E0F15"/>
    <w:rsid w:val="001E383C"/>
    <w:rsid w:val="001E3B88"/>
    <w:rsid w:val="001E40F3"/>
    <w:rsid w:val="001E47A4"/>
    <w:rsid w:val="001E5B00"/>
    <w:rsid w:val="001F1D04"/>
    <w:rsid w:val="001F4773"/>
    <w:rsid w:val="001F5296"/>
    <w:rsid w:val="001F60B3"/>
    <w:rsid w:val="001F721C"/>
    <w:rsid w:val="001F734A"/>
    <w:rsid w:val="001F77A2"/>
    <w:rsid w:val="00201C06"/>
    <w:rsid w:val="00203E0B"/>
    <w:rsid w:val="002041ED"/>
    <w:rsid w:val="00204539"/>
    <w:rsid w:val="00205E4B"/>
    <w:rsid w:val="0020644B"/>
    <w:rsid w:val="0020663F"/>
    <w:rsid w:val="00210E38"/>
    <w:rsid w:val="0021158C"/>
    <w:rsid w:val="00211BF0"/>
    <w:rsid w:val="002122B3"/>
    <w:rsid w:val="002140CF"/>
    <w:rsid w:val="002152E4"/>
    <w:rsid w:val="00216C49"/>
    <w:rsid w:val="002173A9"/>
    <w:rsid w:val="002223EB"/>
    <w:rsid w:val="002225A7"/>
    <w:rsid w:val="00222D0C"/>
    <w:rsid w:val="002250D9"/>
    <w:rsid w:val="0022638D"/>
    <w:rsid w:val="00227DBF"/>
    <w:rsid w:val="00234544"/>
    <w:rsid w:val="00236A3C"/>
    <w:rsid w:val="00236F0C"/>
    <w:rsid w:val="00240733"/>
    <w:rsid w:val="002414AA"/>
    <w:rsid w:val="0024246B"/>
    <w:rsid w:val="00242DA3"/>
    <w:rsid w:val="0024375A"/>
    <w:rsid w:val="002452A4"/>
    <w:rsid w:val="002453AA"/>
    <w:rsid w:val="00245763"/>
    <w:rsid w:val="002459A9"/>
    <w:rsid w:val="00246944"/>
    <w:rsid w:val="002470AC"/>
    <w:rsid w:val="0024792E"/>
    <w:rsid w:val="00247A40"/>
    <w:rsid w:val="00254183"/>
    <w:rsid w:val="002576EB"/>
    <w:rsid w:val="00257836"/>
    <w:rsid w:val="00257D5E"/>
    <w:rsid w:val="00257F59"/>
    <w:rsid w:val="00257F78"/>
    <w:rsid w:val="00261F29"/>
    <w:rsid w:val="002630B4"/>
    <w:rsid w:val="00263C90"/>
    <w:rsid w:val="0026532F"/>
    <w:rsid w:val="0026583A"/>
    <w:rsid w:val="00265E4A"/>
    <w:rsid w:val="00266642"/>
    <w:rsid w:val="002675BD"/>
    <w:rsid w:val="00267933"/>
    <w:rsid w:val="002701CC"/>
    <w:rsid w:val="00271DD8"/>
    <w:rsid w:val="00271EC4"/>
    <w:rsid w:val="00273AC3"/>
    <w:rsid w:val="00276B11"/>
    <w:rsid w:val="00277643"/>
    <w:rsid w:val="002812A5"/>
    <w:rsid w:val="00281C5D"/>
    <w:rsid w:val="00281D48"/>
    <w:rsid w:val="00282CAA"/>
    <w:rsid w:val="00286C29"/>
    <w:rsid w:val="00287970"/>
    <w:rsid w:val="002907CE"/>
    <w:rsid w:val="00290AAF"/>
    <w:rsid w:val="00291901"/>
    <w:rsid w:val="00291EDA"/>
    <w:rsid w:val="00292682"/>
    <w:rsid w:val="00293187"/>
    <w:rsid w:val="00295024"/>
    <w:rsid w:val="00296673"/>
    <w:rsid w:val="002968A3"/>
    <w:rsid w:val="00296D87"/>
    <w:rsid w:val="002A265C"/>
    <w:rsid w:val="002A273B"/>
    <w:rsid w:val="002A483B"/>
    <w:rsid w:val="002A4F80"/>
    <w:rsid w:val="002A5D8A"/>
    <w:rsid w:val="002A5EC7"/>
    <w:rsid w:val="002A614C"/>
    <w:rsid w:val="002A6168"/>
    <w:rsid w:val="002A6F21"/>
    <w:rsid w:val="002A788F"/>
    <w:rsid w:val="002B02AB"/>
    <w:rsid w:val="002B3A2F"/>
    <w:rsid w:val="002B5777"/>
    <w:rsid w:val="002B5FC4"/>
    <w:rsid w:val="002B666E"/>
    <w:rsid w:val="002C0448"/>
    <w:rsid w:val="002C04CE"/>
    <w:rsid w:val="002C1540"/>
    <w:rsid w:val="002C2D72"/>
    <w:rsid w:val="002C51F4"/>
    <w:rsid w:val="002C56B1"/>
    <w:rsid w:val="002C6041"/>
    <w:rsid w:val="002C60E7"/>
    <w:rsid w:val="002C6F23"/>
    <w:rsid w:val="002C74EE"/>
    <w:rsid w:val="002C7D7D"/>
    <w:rsid w:val="002D0274"/>
    <w:rsid w:val="002D14CC"/>
    <w:rsid w:val="002D4D2D"/>
    <w:rsid w:val="002D50AD"/>
    <w:rsid w:val="002D7354"/>
    <w:rsid w:val="002E0C4C"/>
    <w:rsid w:val="002E0CFB"/>
    <w:rsid w:val="002E191E"/>
    <w:rsid w:val="002E257C"/>
    <w:rsid w:val="002E2E70"/>
    <w:rsid w:val="002E4CDC"/>
    <w:rsid w:val="002E51CF"/>
    <w:rsid w:val="002E65F9"/>
    <w:rsid w:val="002E67BC"/>
    <w:rsid w:val="002E7092"/>
    <w:rsid w:val="002E7830"/>
    <w:rsid w:val="002F2537"/>
    <w:rsid w:val="002F3B73"/>
    <w:rsid w:val="002F3BAE"/>
    <w:rsid w:val="002F3D69"/>
    <w:rsid w:val="002F3F56"/>
    <w:rsid w:val="002F4F9F"/>
    <w:rsid w:val="002F6F27"/>
    <w:rsid w:val="002F72DA"/>
    <w:rsid w:val="003007A5"/>
    <w:rsid w:val="00302A2F"/>
    <w:rsid w:val="00306238"/>
    <w:rsid w:val="00306F6A"/>
    <w:rsid w:val="00307466"/>
    <w:rsid w:val="00307A3F"/>
    <w:rsid w:val="003107A9"/>
    <w:rsid w:val="00310B70"/>
    <w:rsid w:val="0031272D"/>
    <w:rsid w:val="00315668"/>
    <w:rsid w:val="003166A6"/>
    <w:rsid w:val="00321098"/>
    <w:rsid w:val="003215D6"/>
    <w:rsid w:val="00323487"/>
    <w:rsid w:val="00323F3C"/>
    <w:rsid w:val="00324B45"/>
    <w:rsid w:val="00324B46"/>
    <w:rsid w:val="00324FB9"/>
    <w:rsid w:val="0032566B"/>
    <w:rsid w:val="003258C2"/>
    <w:rsid w:val="00325C12"/>
    <w:rsid w:val="003269A6"/>
    <w:rsid w:val="00327DE5"/>
    <w:rsid w:val="00331051"/>
    <w:rsid w:val="00336C68"/>
    <w:rsid w:val="003374FF"/>
    <w:rsid w:val="00337513"/>
    <w:rsid w:val="003377E4"/>
    <w:rsid w:val="00337C60"/>
    <w:rsid w:val="00337EEC"/>
    <w:rsid w:val="00341908"/>
    <w:rsid w:val="00341E11"/>
    <w:rsid w:val="00343B4E"/>
    <w:rsid w:val="00345F16"/>
    <w:rsid w:val="00350F7C"/>
    <w:rsid w:val="003518FD"/>
    <w:rsid w:val="00352607"/>
    <w:rsid w:val="003528B2"/>
    <w:rsid w:val="0035465D"/>
    <w:rsid w:val="00354D52"/>
    <w:rsid w:val="00355E36"/>
    <w:rsid w:val="003564FD"/>
    <w:rsid w:val="00356711"/>
    <w:rsid w:val="00356959"/>
    <w:rsid w:val="00356CB3"/>
    <w:rsid w:val="0035767D"/>
    <w:rsid w:val="00357EE4"/>
    <w:rsid w:val="00360B12"/>
    <w:rsid w:val="00362398"/>
    <w:rsid w:val="003636AB"/>
    <w:rsid w:val="00363AFC"/>
    <w:rsid w:val="003646C6"/>
    <w:rsid w:val="003659E4"/>
    <w:rsid w:val="00365F0A"/>
    <w:rsid w:val="0036621A"/>
    <w:rsid w:val="00367324"/>
    <w:rsid w:val="0037013E"/>
    <w:rsid w:val="0037026B"/>
    <w:rsid w:val="00371D35"/>
    <w:rsid w:val="00372AFF"/>
    <w:rsid w:val="00375095"/>
    <w:rsid w:val="00375665"/>
    <w:rsid w:val="003759EC"/>
    <w:rsid w:val="00375DF5"/>
    <w:rsid w:val="00376ECB"/>
    <w:rsid w:val="00377CD7"/>
    <w:rsid w:val="00380270"/>
    <w:rsid w:val="00381DD6"/>
    <w:rsid w:val="00383C08"/>
    <w:rsid w:val="00383D09"/>
    <w:rsid w:val="003847CB"/>
    <w:rsid w:val="00384D8A"/>
    <w:rsid w:val="00386511"/>
    <w:rsid w:val="003867AB"/>
    <w:rsid w:val="003867EE"/>
    <w:rsid w:val="00387049"/>
    <w:rsid w:val="00387105"/>
    <w:rsid w:val="003911B9"/>
    <w:rsid w:val="003923D2"/>
    <w:rsid w:val="003951B1"/>
    <w:rsid w:val="003952FA"/>
    <w:rsid w:val="00395890"/>
    <w:rsid w:val="003A000F"/>
    <w:rsid w:val="003A105D"/>
    <w:rsid w:val="003A36D6"/>
    <w:rsid w:val="003A5717"/>
    <w:rsid w:val="003B098E"/>
    <w:rsid w:val="003B1335"/>
    <w:rsid w:val="003B2CDA"/>
    <w:rsid w:val="003B41BF"/>
    <w:rsid w:val="003B516E"/>
    <w:rsid w:val="003B6583"/>
    <w:rsid w:val="003B6B50"/>
    <w:rsid w:val="003B750B"/>
    <w:rsid w:val="003C0BB1"/>
    <w:rsid w:val="003C121A"/>
    <w:rsid w:val="003C1316"/>
    <w:rsid w:val="003C1D53"/>
    <w:rsid w:val="003C335B"/>
    <w:rsid w:val="003C481D"/>
    <w:rsid w:val="003C5EEE"/>
    <w:rsid w:val="003C7C47"/>
    <w:rsid w:val="003C7D6C"/>
    <w:rsid w:val="003D0BC9"/>
    <w:rsid w:val="003D18B3"/>
    <w:rsid w:val="003D1B7B"/>
    <w:rsid w:val="003D4EE8"/>
    <w:rsid w:val="003D557F"/>
    <w:rsid w:val="003D5F09"/>
    <w:rsid w:val="003D6692"/>
    <w:rsid w:val="003D73BB"/>
    <w:rsid w:val="003D7DD7"/>
    <w:rsid w:val="003E1246"/>
    <w:rsid w:val="003E1A61"/>
    <w:rsid w:val="003E3BB4"/>
    <w:rsid w:val="003E44DB"/>
    <w:rsid w:val="003E4995"/>
    <w:rsid w:val="003E5039"/>
    <w:rsid w:val="003E5BEA"/>
    <w:rsid w:val="003E6966"/>
    <w:rsid w:val="003F10E9"/>
    <w:rsid w:val="003F33B4"/>
    <w:rsid w:val="003F48CF"/>
    <w:rsid w:val="003F5EFF"/>
    <w:rsid w:val="004013A7"/>
    <w:rsid w:val="004018A4"/>
    <w:rsid w:val="004026FB"/>
    <w:rsid w:val="00403766"/>
    <w:rsid w:val="0040486C"/>
    <w:rsid w:val="00404BB4"/>
    <w:rsid w:val="0040590F"/>
    <w:rsid w:val="0040769A"/>
    <w:rsid w:val="00410849"/>
    <w:rsid w:val="00411A43"/>
    <w:rsid w:val="0041259C"/>
    <w:rsid w:val="00414EF7"/>
    <w:rsid w:val="004150E1"/>
    <w:rsid w:val="00415460"/>
    <w:rsid w:val="00422C6D"/>
    <w:rsid w:val="0042420E"/>
    <w:rsid w:val="00425E66"/>
    <w:rsid w:val="00427199"/>
    <w:rsid w:val="00427287"/>
    <w:rsid w:val="0043029C"/>
    <w:rsid w:val="00430817"/>
    <w:rsid w:val="004311FA"/>
    <w:rsid w:val="00432B2B"/>
    <w:rsid w:val="00432E45"/>
    <w:rsid w:val="00434E0B"/>
    <w:rsid w:val="0043640D"/>
    <w:rsid w:val="00437E64"/>
    <w:rsid w:val="004428AC"/>
    <w:rsid w:val="0044399A"/>
    <w:rsid w:val="004453BE"/>
    <w:rsid w:val="00446D49"/>
    <w:rsid w:val="004477A4"/>
    <w:rsid w:val="004520DC"/>
    <w:rsid w:val="00453478"/>
    <w:rsid w:val="00453C98"/>
    <w:rsid w:val="00455988"/>
    <w:rsid w:val="00456667"/>
    <w:rsid w:val="00456EE1"/>
    <w:rsid w:val="00457858"/>
    <w:rsid w:val="00460D18"/>
    <w:rsid w:val="004635F9"/>
    <w:rsid w:val="004648A2"/>
    <w:rsid w:val="0046513F"/>
    <w:rsid w:val="0046729A"/>
    <w:rsid w:val="00470216"/>
    <w:rsid w:val="004720AA"/>
    <w:rsid w:val="0047251F"/>
    <w:rsid w:val="00472A4B"/>
    <w:rsid w:val="00474FDC"/>
    <w:rsid w:val="00481308"/>
    <w:rsid w:val="00483AB3"/>
    <w:rsid w:val="00484345"/>
    <w:rsid w:val="004870F4"/>
    <w:rsid w:val="00487DB1"/>
    <w:rsid w:val="00490478"/>
    <w:rsid w:val="004907EC"/>
    <w:rsid w:val="00490F1E"/>
    <w:rsid w:val="00491B5C"/>
    <w:rsid w:val="004930AD"/>
    <w:rsid w:val="004931CA"/>
    <w:rsid w:val="004958E3"/>
    <w:rsid w:val="00496AED"/>
    <w:rsid w:val="00496CE5"/>
    <w:rsid w:val="00497333"/>
    <w:rsid w:val="00497DAB"/>
    <w:rsid w:val="004A11BF"/>
    <w:rsid w:val="004A2B44"/>
    <w:rsid w:val="004A353B"/>
    <w:rsid w:val="004A407B"/>
    <w:rsid w:val="004A5C24"/>
    <w:rsid w:val="004A72DD"/>
    <w:rsid w:val="004A7643"/>
    <w:rsid w:val="004B0800"/>
    <w:rsid w:val="004B2699"/>
    <w:rsid w:val="004B2949"/>
    <w:rsid w:val="004B327E"/>
    <w:rsid w:val="004B3B78"/>
    <w:rsid w:val="004B43BA"/>
    <w:rsid w:val="004B56F0"/>
    <w:rsid w:val="004B6FB9"/>
    <w:rsid w:val="004C03BA"/>
    <w:rsid w:val="004C0DDE"/>
    <w:rsid w:val="004C283C"/>
    <w:rsid w:val="004C33D2"/>
    <w:rsid w:val="004C3BA7"/>
    <w:rsid w:val="004D055D"/>
    <w:rsid w:val="004D5E21"/>
    <w:rsid w:val="004D66C8"/>
    <w:rsid w:val="004D7546"/>
    <w:rsid w:val="004E1489"/>
    <w:rsid w:val="004E1CA1"/>
    <w:rsid w:val="004E20D9"/>
    <w:rsid w:val="004E285E"/>
    <w:rsid w:val="004E3AB5"/>
    <w:rsid w:val="004E41D2"/>
    <w:rsid w:val="004E4EFE"/>
    <w:rsid w:val="004E611D"/>
    <w:rsid w:val="004E62CC"/>
    <w:rsid w:val="004E7146"/>
    <w:rsid w:val="004F3A63"/>
    <w:rsid w:val="004F696C"/>
    <w:rsid w:val="004F6B03"/>
    <w:rsid w:val="004F6C8E"/>
    <w:rsid w:val="004F7632"/>
    <w:rsid w:val="00501610"/>
    <w:rsid w:val="0050277B"/>
    <w:rsid w:val="005036CD"/>
    <w:rsid w:val="0050398D"/>
    <w:rsid w:val="00504611"/>
    <w:rsid w:val="00506909"/>
    <w:rsid w:val="00510928"/>
    <w:rsid w:val="00512586"/>
    <w:rsid w:val="00514E20"/>
    <w:rsid w:val="00515E0B"/>
    <w:rsid w:val="00517562"/>
    <w:rsid w:val="0052537B"/>
    <w:rsid w:val="00527130"/>
    <w:rsid w:val="0052729C"/>
    <w:rsid w:val="00527657"/>
    <w:rsid w:val="00527DAA"/>
    <w:rsid w:val="00527F75"/>
    <w:rsid w:val="005317E4"/>
    <w:rsid w:val="00532579"/>
    <w:rsid w:val="00532692"/>
    <w:rsid w:val="00534916"/>
    <w:rsid w:val="00535ADB"/>
    <w:rsid w:val="0053655B"/>
    <w:rsid w:val="00536666"/>
    <w:rsid w:val="005404CD"/>
    <w:rsid w:val="00541453"/>
    <w:rsid w:val="0054147B"/>
    <w:rsid w:val="00541D17"/>
    <w:rsid w:val="0054210F"/>
    <w:rsid w:val="00542623"/>
    <w:rsid w:val="005432FE"/>
    <w:rsid w:val="00543796"/>
    <w:rsid w:val="005450D8"/>
    <w:rsid w:val="00545D98"/>
    <w:rsid w:val="00546D79"/>
    <w:rsid w:val="00551442"/>
    <w:rsid w:val="005543ED"/>
    <w:rsid w:val="0055578C"/>
    <w:rsid w:val="00556FE2"/>
    <w:rsid w:val="00561440"/>
    <w:rsid w:val="005617EB"/>
    <w:rsid w:val="00564372"/>
    <w:rsid w:val="0056627E"/>
    <w:rsid w:val="00567865"/>
    <w:rsid w:val="00567A45"/>
    <w:rsid w:val="00571DB5"/>
    <w:rsid w:val="00574D29"/>
    <w:rsid w:val="00576219"/>
    <w:rsid w:val="00577F33"/>
    <w:rsid w:val="0058139A"/>
    <w:rsid w:val="00581D9A"/>
    <w:rsid w:val="005833A2"/>
    <w:rsid w:val="00583946"/>
    <w:rsid w:val="00584613"/>
    <w:rsid w:val="00584855"/>
    <w:rsid w:val="00585631"/>
    <w:rsid w:val="00586265"/>
    <w:rsid w:val="00590103"/>
    <w:rsid w:val="0059133B"/>
    <w:rsid w:val="00591D0B"/>
    <w:rsid w:val="0059212D"/>
    <w:rsid w:val="0059716B"/>
    <w:rsid w:val="005A0409"/>
    <w:rsid w:val="005A318F"/>
    <w:rsid w:val="005A324D"/>
    <w:rsid w:val="005A36B9"/>
    <w:rsid w:val="005A4989"/>
    <w:rsid w:val="005A5D6C"/>
    <w:rsid w:val="005A6210"/>
    <w:rsid w:val="005A7F98"/>
    <w:rsid w:val="005B0469"/>
    <w:rsid w:val="005B0960"/>
    <w:rsid w:val="005B0CDE"/>
    <w:rsid w:val="005B2687"/>
    <w:rsid w:val="005B34B0"/>
    <w:rsid w:val="005B4CEC"/>
    <w:rsid w:val="005B5BB5"/>
    <w:rsid w:val="005B72CE"/>
    <w:rsid w:val="005C0A2A"/>
    <w:rsid w:val="005C25C9"/>
    <w:rsid w:val="005C3B47"/>
    <w:rsid w:val="005C50F2"/>
    <w:rsid w:val="005C6B7D"/>
    <w:rsid w:val="005C6CCC"/>
    <w:rsid w:val="005C735B"/>
    <w:rsid w:val="005C792D"/>
    <w:rsid w:val="005D1518"/>
    <w:rsid w:val="005D1C65"/>
    <w:rsid w:val="005D34B1"/>
    <w:rsid w:val="005D40AF"/>
    <w:rsid w:val="005D50C6"/>
    <w:rsid w:val="005D61CA"/>
    <w:rsid w:val="005D747C"/>
    <w:rsid w:val="005E1C5A"/>
    <w:rsid w:val="005E5BB5"/>
    <w:rsid w:val="005E6A49"/>
    <w:rsid w:val="005E6FE3"/>
    <w:rsid w:val="005F23B8"/>
    <w:rsid w:val="005F3613"/>
    <w:rsid w:val="005F45E8"/>
    <w:rsid w:val="005F49B8"/>
    <w:rsid w:val="005F4D90"/>
    <w:rsid w:val="005F65ED"/>
    <w:rsid w:val="00600351"/>
    <w:rsid w:val="00600FD3"/>
    <w:rsid w:val="0060142C"/>
    <w:rsid w:val="006014B4"/>
    <w:rsid w:val="0060197C"/>
    <w:rsid w:val="00602127"/>
    <w:rsid w:val="006027D6"/>
    <w:rsid w:val="00605241"/>
    <w:rsid w:val="00606408"/>
    <w:rsid w:val="0060783B"/>
    <w:rsid w:val="00611467"/>
    <w:rsid w:val="006125D4"/>
    <w:rsid w:val="006126C6"/>
    <w:rsid w:val="00612B8D"/>
    <w:rsid w:val="00614062"/>
    <w:rsid w:val="006141AB"/>
    <w:rsid w:val="00615401"/>
    <w:rsid w:val="00615762"/>
    <w:rsid w:val="00621036"/>
    <w:rsid w:val="0062186E"/>
    <w:rsid w:val="00622C5A"/>
    <w:rsid w:val="00622E49"/>
    <w:rsid w:val="00624145"/>
    <w:rsid w:val="00625428"/>
    <w:rsid w:val="00626E1A"/>
    <w:rsid w:val="0063047F"/>
    <w:rsid w:val="00630D02"/>
    <w:rsid w:val="00630E5F"/>
    <w:rsid w:val="00631D6F"/>
    <w:rsid w:val="0063247E"/>
    <w:rsid w:val="0063285B"/>
    <w:rsid w:val="00632A8F"/>
    <w:rsid w:val="0063575B"/>
    <w:rsid w:val="00635D06"/>
    <w:rsid w:val="00636F30"/>
    <w:rsid w:val="00637347"/>
    <w:rsid w:val="00637579"/>
    <w:rsid w:val="00637C73"/>
    <w:rsid w:val="00640B75"/>
    <w:rsid w:val="00641258"/>
    <w:rsid w:val="0064188B"/>
    <w:rsid w:val="00642B46"/>
    <w:rsid w:val="00643600"/>
    <w:rsid w:val="0064377A"/>
    <w:rsid w:val="00645779"/>
    <w:rsid w:val="006466B5"/>
    <w:rsid w:val="00646F5E"/>
    <w:rsid w:val="00650473"/>
    <w:rsid w:val="0065165C"/>
    <w:rsid w:val="00653183"/>
    <w:rsid w:val="00653DFC"/>
    <w:rsid w:val="00657268"/>
    <w:rsid w:val="00657FD5"/>
    <w:rsid w:val="00660164"/>
    <w:rsid w:val="006603AF"/>
    <w:rsid w:val="006603DC"/>
    <w:rsid w:val="006613B2"/>
    <w:rsid w:val="00661784"/>
    <w:rsid w:val="00661AC3"/>
    <w:rsid w:val="00661E7E"/>
    <w:rsid w:val="00663D95"/>
    <w:rsid w:val="006652FE"/>
    <w:rsid w:val="00666448"/>
    <w:rsid w:val="00667BAE"/>
    <w:rsid w:val="00672DF9"/>
    <w:rsid w:val="00673FF5"/>
    <w:rsid w:val="00675D2E"/>
    <w:rsid w:val="006769D4"/>
    <w:rsid w:val="006772A0"/>
    <w:rsid w:val="006776FA"/>
    <w:rsid w:val="006810DF"/>
    <w:rsid w:val="006817A3"/>
    <w:rsid w:val="00682A4A"/>
    <w:rsid w:val="0068480B"/>
    <w:rsid w:val="00685D0C"/>
    <w:rsid w:val="006864A5"/>
    <w:rsid w:val="00686BA9"/>
    <w:rsid w:val="00686D4F"/>
    <w:rsid w:val="00686F07"/>
    <w:rsid w:val="00687221"/>
    <w:rsid w:val="00687688"/>
    <w:rsid w:val="006920F4"/>
    <w:rsid w:val="006938ED"/>
    <w:rsid w:val="0069524D"/>
    <w:rsid w:val="00695B93"/>
    <w:rsid w:val="00697A28"/>
    <w:rsid w:val="006A1830"/>
    <w:rsid w:val="006A1D7A"/>
    <w:rsid w:val="006A258A"/>
    <w:rsid w:val="006A2E16"/>
    <w:rsid w:val="006A3359"/>
    <w:rsid w:val="006B03C5"/>
    <w:rsid w:val="006B1F41"/>
    <w:rsid w:val="006B23D9"/>
    <w:rsid w:val="006B6E04"/>
    <w:rsid w:val="006B7606"/>
    <w:rsid w:val="006C1944"/>
    <w:rsid w:val="006C3DE3"/>
    <w:rsid w:val="006C515F"/>
    <w:rsid w:val="006C6F2E"/>
    <w:rsid w:val="006C79CD"/>
    <w:rsid w:val="006D08E0"/>
    <w:rsid w:val="006D2642"/>
    <w:rsid w:val="006D4489"/>
    <w:rsid w:val="006D5D69"/>
    <w:rsid w:val="006D5FD9"/>
    <w:rsid w:val="006D6767"/>
    <w:rsid w:val="006D75D9"/>
    <w:rsid w:val="006D7E2C"/>
    <w:rsid w:val="006D7E3B"/>
    <w:rsid w:val="006E02DC"/>
    <w:rsid w:val="006E103E"/>
    <w:rsid w:val="006E11ED"/>
    <w:rsid w:val="006E14CD"/>
    <w:rsid w:val="006E16C7"/>
    <w:rsid w:val="006E30E4"/>
    <w:rsid w:val="006E34D0"/>
    <w:rsid w:val="006E3500"/>
    <w:rsid w:val="006E542A"/>
    <w:rsid w:val="006F077B"/>
    <w:rsid w:val="006F0EFD"/>
    <w:rsid w:val="006F1169"/>
    <w:rsid w:val="006F2802"/>
    <w:rsid w:val="006F294C"/>
    <w:rsid w:val="006F3525"/>
    <w:rsid w:val="006F63ED"/>
    <w:rsid w:val="006F7877"/>
    <w:rsid w:val="00700606"/>
    <w:rsid w:val="007019D2"/>
    <w:rsid w:val="007037D5"/>
    <w:rsid w:val="007058A6"/>
    <w:rsid w:val="00705943"/>
    <w:rsid w:val="00706937"/>
    <w:rsid w:val="00706996"/>
    <w:rsid w:val="00710293"/>
    <w:rsid w:val="0071082A"/>
    <w:rsid w:val="00710991"/>
    <w:rsid w:val="007114F0"/>
    <w:rsid w:val="00711D50"/>
    <w:rsid w:val="0071338F"/>
    <w:rsid w:val="00713E94"/>
    <w:rsid w:val="00714234"/>
    <w:rsid w:val="00714902"/>
    <w:rsid w:val="0071506B"/>
    <w:rsid w:val="00715A73"/>
    <w:rsid w:val="00717AD8"/>
    <w:rsid w:val="00720B6A"/>
    <w:rsid w:val="00720F36"/>
    <w:rsid w:val="00721C62"/>
    <w:rsid w:val="00721DED"/>
    <w:rsid w:val="0072324A"/>
    <w:rsid w:val="00723610"/>
    <w:rsid w:val="00723F78"/>
    <w:rsid w:val="007245C2"/>
    <w:rsid w:val="007262C5"/>
    <w:rsid w:val="00726BFC"/>
    <w:rsid w:val="0072725C"/>
    <w:rsid w:val="00730459"/>
    <w:rsid w:val="00730BEB"/>
    <w:rsid w:val="0073124E"/>
    <w:rsid w:val="00732294"/>
    <w:rsid w:val="007333A1"/>
    <w:rsid w:val="007348AB"/>
    <w:rsid w:val="00734C93"/>
    <w:rsid w:val="00735DFE"/>
    <w:rsid w:val="0073604D"/>
    <w:rsid w:val="007365E2"/>
    <w:rsid w:val="007367C7"/>
    <w:rsid w:val="00737FD3"/>
    <w:rsid w:val="00740603"/>
    <w:rsid w:val="00744B32"/>
    <w:rsid w:val="00744C69"/>
    <w:rsid w:val="00744E75"/>
    <w:rsid w:val="00745991"/>
    <w:rsid w:val="00745C60"/>
    <w:rsid w:val="00746B7E"/>
    <w:rsid w:val="00747A00"/>
    <w:rsid w:val="0075114D"/>
    <w:rsid w:val="0075130C"/>
    <w:rsid w:val="00754C98"/>
    <w:rsid w:val="007601D9"/>
    <w:rsid w:val="00760DEC"/>
    <w:rsid w:val="00761841"/>
    <w:rsid w:val="00761855"/>
    <w:rsid w:val="00761CB9"/>
    <w:rsid w:val="007626E8"/>
    <w:rsid w:val="00763DA2"/>
    <w:rsid w:val="007640E9"/>
    <w:rsid w:val="007643B9"/>
    <w:rsid w:val="0076519C"/>
    <w:rsid w:val="00765F4C"/>
    <w:rsid w:val="00766687"/>
    <w:rsid w:val="00770914"/>
    <w:rsid w:val="0077093B"/>
    <w:rsid w:val="007719E2"/>
    <w:rsid w:val="00772E59"/>
    <w:rsid w:val="00772E85"/>
    <w:rsid w:val="00773907"/>
    <w:rsid w:val="007743BC"/>
    <w:rsid w:val="00776B00"/>
    <w:rsid w:val="007776B1"/>
    <w:rsid w:val="0077790B"/>
    <w:rsid w:val="00780621"/>
    <w:rsid w:val="00782131"/>
    <w:rsid w:val="0078335D"/>
    <w:rsid w:val="00784C06"/>
    <w:rsid w:val="00787468"/>
    <w:rsid w:val="00790454"/>
    <w:rsid w:val="00790ED4"/>
    <w:rsid w:val="00791657"/>
    <w:rsid w:val="00792533"/>
    <w:rsid w:val="00793D78"/>
    <w:rsid w:val="00794C80"/>
    <w:rsid w:val="007952C4"/>
    <w:rsid w:val="0079599A"/>
    <w:rsid w:val="00795AE7"/>
    <w:rsid w:val="00797876"/>
    <w:rsid w:val="007A11E5"/>
    <w:rsid w:val="007A1A00"/>
    <w:rsid w:val="007A2558"/>
    <w:rsid w:val="007A2DC7"/>
    <w:rsid w:val="007A4067"/>
    <w:rsid w:val="007A4460"/>
    <w:rsid w:val="007A5562"/>
    <w:rsid w:val="007A7159"/>
    <w:rsid w:val="007A7BD3"/>
    <w:rsid w:val="007B0169"/>
    <w:rsid w:val="007B0A54"/>
    <w:rsid w:val="007B275E"/>
    <w:rsid w:val="007B49A5"/>
    <w:rsid w:val="007B62C9"/>
    <w:rsid w:val="007B6735"/>
    <w:rsid w:val="007C156B"/>
    <w:rsid w:val="007C1859"/>
    <w:rsid w:val="007C224E"/>
    <w:rsid w:val="007C4AE0"/>
    <w:rsid w:val="007C7860"/>
    <w:rsid w:val="007C78EF"/>
    <w:rsid w:val="007C7DE4"/>
    <w:rsid w:val="007D1365"/>
    <w:rsid w:val="007D1D89"/>
    <w:rsid w:val="007D226E"/>
    <w:rsid w:val="007D2BF5"/>
    <w:rsid w:val="007D2D0E"/>
    <w:rsid w:val="007D32F8"/>
    <w:rsid w:val="007D367E"/>
    <w:rsid w:val="007D3797"/>
    <w:rsid w:val="007D4E6E"/>
    <w:rsid w:val="007D5E08"/>
    <w:rsid w:val="007D5F59"/>
    <w:rsid w:val="007D63E1"/>
    <w:rsid w:val="007D6A9E"/>
    <w:rsid w:val="007D6CB7"/>
    <w:rsid w:val="007D7339"/>
    <w:rsid w:val="007D7955"/>
    <w:rsid w:val="007E150B"/>
    <w:rsid w:val="007E248A"/>
    <w:rsid w:val="007E2AE1"/>
    <w:rsid w:val="007E2B80"/>
    <w:rsid w:val="007E6509"/>
    <w:rsid w:val="007F1119"/>
    <w:rsid w:val="007F2065"/>
    <w:rsid w:val="007F2A33"/>
    <w:rsid w:val="007F365F"/>
    <w:rsid w:val="007F3AE0"/>
    <w:rsid w:val="007F42F1"/>
    <w:rsid w:val="007F6812"/>
    <w:rsid w:val="007F7D57"/>
    <w:rsid w:val="0080091B"/>
    <w:rsid w:val="00802502"/>
    <w:rsid w:val="00802E22"/>
    <w:rsid w:val="00803E84"/>
    <w:rsid w:val="00804231"/>
    <w:rsid w:val="00804FF0"/>
    <w:rsid w:val="008113F9"/>
    <w:rsid w:val="00812DF3"/>
    <w:rsid w:val="008147B6"/>
    <w:rsid w:val="00816F2E"/>
    <w:rsid w:val="008171E2"/>
    <w:rsid w:val="00820458"/>
    <w:rsid w:val="00820E81"/>
    <w:rsid w:val="00822067"/>
    <w:rsid w:val="0082294A"/>
    <w:rsid w:val="00822D36"/>
    <w:rsid w:val="0082308B"/>
    <w:rsid w:val="0082379B"/>
    <w:rsid w:val="00823D10"/>
    <w:rsid w:val="00825443"/>
    <w:rsid w:val="00826941"/>
    <w:rsid w:val="00826E57"/>
    <w:rsid w:val="00827CEE"/>
    <w:rsid w:val="00827E6E"/>
    <w:rsid w:val="00832473"/>
    <w:rsid w:val="00833BD3"/>
    <w:rsid w:val="008340ED"/>
    <w:rsid w:val="008357D1"/>
    <w:rsid w:val="00835A4B"/>
    <w:rsid w:val="00836951"/>
    <w:rsid w:val="008404A0"/>
    <w:rsid w:val="0084135E"/>
    <w:rsid w:val="0084455C"/>
    <w:rsid w:val="008456C2"/>
    <w:rsid w:val="00845769"/>
    <w:rsid w:val="00845E33"/>
    <w:rsid w:val="0084641F"/>
    <w:rsid w:val="00850513"/>
    <w:rsid w:val="00850EDF"/>
    <w:rsid w:val="008512C3"/>
    <w:rsid w:val="008525C7"/>
    <w:rsid w:val="0085383B"/>
    <w:rsid w:val="008538B8"/>
    <w:rsid w:val="008552D2"/>
    <w:rsid w:val="00855BD4"/>
    <w:rsid w:val="00856679"/>
    <w:rsid w:val="00857660"/>
    <w:rsid w:val="008578A9"/>
    <w:rsid w:val="00857C57"/>
    <w:rsid w:val="00857F86"/>
    <w:rsid w:val="008642D6"/>
    <w:rsid w:val="0086590E"/>
    <w:rsid w:val="008665BC"/>
    <w:rsid w:val="00872ADF"/>
    <w:rsid w:val="00874644"/>
    <w:rsid w:val="00874F07"/>
    <w:rsid w:val="00874FFF"/>
    <w:rsid w:val="00875934"/>
    <w:rsid w:val="008761B6"/>
    <w:rsid w:val="008834E4"/>
    <w:rsid w:val="008842CE"/>
    <w:rsid w:val="00885A67"/>
    <w:rsid w:val="00886C4C"/>
    <w:rsid w:val="008871C9"/>
    <w:rsid w:val="00891266"/>
    <w:rsid w:val="00891619"/>
    <w:rsid w:val="00892461"/>
    <w:rsid w:val="0089337D"/>
    <w:rsid w:val="0089539F"/>
    <w:rsid w:val="00896422"/>
    <w:rsid w:val="00896A56"/>
    <w:rsid w:val="00896E6C"/>
    <w:rsid w:val="0089795A"/>
    <w:rsid w:val="008A0FF2"/>
    <w:rsid w:val="008A2555"/>
    <w:rsid w:val="008A3E4D"/>
    <w:rsid w:val="008A4D63"/>
    <w:rsid w:val="008A6950"/>
    <w:rsid w:val="008A6AEE"/>
    <w:rsid w:val="008B000C"/>
    <w:rsid w:val="008B06D9"/>
    <w:rsid w:val="008B1A9A"/>
    <w:rsid w:val="008B5DBD"/>
    <w:rsid w:val="008B6A3D"/>
    <w:rsid w:val="008B6DC0"/>
    <w:rsid w:val="008B7EAF"/>
    <w:rsid w:val="008C1643"/>
    <w:rsid w:val="008C1748"/>
    <w:rsid w:val="008C2E49"/>
    <w:rsid w:val="008C3132"/>
    <w:rsid w:val="008C3396"/>
    <w:rsid w:val="008C39A1"/>
    <w:rsid w:val="008C6A25"/>
    <w:rsid w:val="008D01DC"/>
    <w:rsid w:val="008D0344"/>
    <w:rsid w:val="008D0950"/>
    <w:rsid w:val="008D0BAE"/>
    <w:rsid w:val="008D5783"/>
    <w:rsid w:val="008D7661"/>
    <w:rsid w:val="008E0881"/>
    <w:rsid w:val="008E15D2"/>
    <w:rsid w:val="008E2025"/>
    <w:rsid w:val="008E2F9B"/>
    <w:rsid w:val="008E6520"/>
    <w:rsid w:val="008E68BC"/>
    <w:rsid w:val="008E68EC"/>
    <w:rsid w:val="008E72E5"/>
    <w:rsid w:val="008F0B77"/>
    <w:rsid w:val="008F1116"/>
    <w:rsid w:val="008F148E"/>
    <w:rsid w:val="008F1EC9"/>
    <w:rsid w:val="008F2917"/>
    <w:rsid w:val="008F327E"/>
    <w:rsid w:val="008F4DCE"/>
    <w:rsid w:val="008F57B6"/>
    <w:rsid w:val="008F5BCA"/>
    <w:rsid w:val="008F5F76"/>
    <w:rsid w:val="008F6D12"/>
    <w:rsid w:val="008F6E23"/>
    <w:rsid w:val="008F7367"/>
    <w:rsid w:val="008F75D9"/>
    <w:rsid w:val="00900B9A"/>
    <w:rsid w:val="00902A69"/>
    <w:rsid w:val="00902DBA"/>
    <w:rsid w:val="00903267"/>
    <w:rsid w:val="00903520"/>
    <w:rsid w:val="009036D7"/>
    <w:rsid w:val="00903EBE"/>
    <w:rsid w:val="00907B0B"/>
    <w:rsid w:val="0091026A"/>
    <w:rsid w:val="009128EB"/>
    <w:rsid w:val="00913A46"/>
    <w:rsid w:val="00913DDB"/>
    <w:rsid w:val="00915649"/>
    <w:rsid w:val="00915856"/>
    <w:rsid w:val="00917E6E"/>
    <w:rsid w:val="00923272"/>
    <w:rsid w:val="009243AC"/>
    <w:rsid w:val="009247A6"/>
    <w:rsid w:val="009256CA"/>
    <w:rsid w:val="00925C27"/>
    <w:rsid w:val="0092647C"/>
    <w:rsid w:val="009278C2"/>
    <w:rsid w:val="00927A6A"/>
    <w:rsid w:val="00927D16"/>
    <w:rsid w:val="009304DB"/>
    <w:rsid w:val="0093079C"/>
    <w:rsid w:val="00930BE5"/>
    <w:rsid w:val="00931897"/>
    <w:rsid w:val="00932042"/>
    <w:rsid w:val="00932DBA"/>
    <w:rsid w:val="009330BA"/>
    <w:rsid w:val="00933462"/>
    <w:rsid w:val="0093395A"/>
    <w:rsid w:val="00933B7A"/>
    <w:rsid w:val="009348AB"/>
    <w:rsid w:val="0093544D"/>
    <w:rsid w:val="009361A5"/>
    <w:rsid w:val="0093790B"/>
    <w:rsid w:val="00937C3D"/>
    <w:rsid w:val="009404A0"/>
    <w:rsid w:val="00941356"/>
    <w:rsid w:val="00942DD3"/>
    <w:rsid w:val="009435B3"/>
    <w:rsid w:val="00943E78"/>
    <w:rsid w:val="00944F9E"/>
    <w:rsid w:val="00945222"/>
    <w:rsid w:val="00945D32"/>
    <w:rsid w:val="00945DDC"/>
    <w:rsid w:val="00946616"/>
    <w:rsid w:val="00946C8D"/>
    <w:rsid w:val="00951E88"/>
    <w:rsid w:val="00953F25"/>
    <w:rsid w:val="00955CCD"/>
    <w:rsid w:val="00957A39"/>
    <w:rsid w:val="00957E34"/>
    <w:rsid w:val="00960182"/>
    <w:rsid w:val="00962171"/>
    <w:rsid w:val="00962305"/>
    <w:rsid w:val="00962B5E"/>
    <w:rsid w:val="00964E4E"/>
    <w:rsid w:val="00965798"/>
    <w:rsid w:val="00965939"/>
    <w:rsid w:val="009676B2"/>
    <w:rsid w:val="009700FE"/>
    <w:rsid w:val="009708C5"/>
    <w:rsid w:val="009720CE"/>
    <w:rsid w:val="0097272C"/>
    <w:rsid w:val="009775B8"/>
    <w:rsid w:val="00977717"/>
    <w:rsid w:val="00980E54"/>
    <w:rsid w:val="00981881"/>
    <w:rsid w:val="009824BB"/>
    <w:rsid w:val="00982D95"/>
    <w:rsid w:val="00983244"/>
    <w:rsid w:val="00983FBB"/>
    <w:rsid w:val="00984A86"/>
    <w:rsid w:val="00985436"/>
    <w:rsid w:val="00990707"/>
    <w:rsid w:val="00990C37"/>
    <w:rsid w:val="0099227C"/>
    <w:rsid w:val="009944C8"/>
    <w:rsid w:val="00994BAA"/>
    <w:rsid w:val="00995253"/>
    <w:rsid w:val="00996EE5"/>
    <w:rsid w:val="009A482D"/>
    <w:rsid w:val="009A4A20"/>
    <w:rsid w:val="009A526C"/>
    <w:rsid w:val="009A5D0F"/>
    <w:rsid w:val="009A5D4B"/>
    <w:rsid w:val="009A7159"/>
    <w:rsid w:val="009B0535"/>
    <w:rsid w:val="009B170B"/>
    <w:rsid w:val="009B21C2"/>
    <w:rsid w:val="009B2E14"/>
    <w:rsid w:val="009B4D8B"/>
    <w:rsid w:val="009B53C3"/>
    <w:rsid w:val="009B5588"/>
    <w:rsid w:val="009B686D"/>
    <w:rsid w:val="009B6D58"/>
    <w:rsid w:val="009B6D8D"/>
    <w:rsid w:val="009B74A4"/>
    <w:rsid w:val="009B7B0A"/>
    <w:rsid w:val="009C21E6"/>
    <w:rsid w:val="009C3221"/>
    <w:rsid w:val="009C5673"/>
    <w:rsid w:val="009C6E44"/>
    <w:rsid w:val="009D0F21"/>
    <w:rsid w:val="009D2B04"/>
    <w:rsid w:val="009D41A1"/>
    <w:rsid w:val="009D7CFE"/>
    <w:rsid w:val="009D7FCC"/>
    <w:rsid w:val="009E08B1"/>
    <w:rsid w:val="009E0DCD"/>
    <w:rsid w:val="009E1724"/>
    <w:rsid w:val="009E2DBB"/>
    <w:rsid w:val="009E3B1B"/>
    <w:rsid w:val="009E3DE3"/>
    <w:rsid w:val="009E7132"/>
    <w:rsid w:val="009E771B"/>
    <w:rsid w:val="009E7BD4"/>
    <w:rsid w:val="009F2515"/>
    <w:rsid w:val="009F2690"/>
    <w:rsid w:val="009F3BF8"/>
    <w:rsid w:val="009F4CA6"/>
    <w:rsid w:val="009F4CF2"/>
    <w:rsid w:val="009F689F"/>
    <w:rsid w:val="009F734B"/>
    <w:rsid w:val="00A00597"/>
    <w:rsid w:val="00A00A4A"/>
    <w:rsid w:val="00A00D5A"/>
    <w:rsid w:val="00A01B36"/>
    <w:rsid w:val="00A01D93"/>
    <w:rsid w:val="00A02A35"/>
    <w:rsid w:val="00A02B36"/>
    <w:rsid w:val="00A050AC"/>
    <w:rsid w:val="00A0512A"/>
    <w:rsid w:val="00A07256"/>
    <w:rsid w:val="00A07720"/>
    <w:rsid w:val="00A07972"/>
    <w:rsid w:val="00A10C07"/>
    <w:rsid w:val="00A1148B"/>
    <w:rsid w:val="00A136E2"/>
    <w:rsid w:val="00A145E0"/>
    <w:rsid w:val="00A14C3F"/>
    <w:rsid w:val="00A14F2E"/>
    <w:rsid w:val="00A174E6"/>
    <w:rsid w:val="00A2007C"/>
    <w:rsid w:val="00A21E06"/>
    <w:rsid w:val="00A23606"/>
    <w:rsid w:val="00A2366F"/>
    <w:rsid w:val="00A23D86"/>
    <w:rsid w:val="00A245F8"/>
    <w:rsid w:val="00A262CC"/>
    <w:rsid w:val="00A26893"/>
    <w:rsid w:val="00A2796B"/>
    <w:rsid w:val="00A301EE"/>
    <w:rsid w:val="00A3062E"/>
    <w:rsid w:val="00A30917"/>
    <w:rsid w:val="00A31E5D"/>
    <w:rsid w:val="00A327E4"/>
    <w:rsid w:val="00A3378E"/>
    <w:rsid w:val="00A3423B"/>
    <w:rsid w:val="00A3475D"/>
    <w:rsid w:val="00A3556F"/>
    <w:rsid w:val="00A360EF"/>
    <w:rsid w:val="00A36A57"/>
    <w:rsid w:val="00A37C46"/>
    <w:rsid w:val="00A40F0C"/>
    <w:rsid w:val="00A415F1"/>
    <w:rsid w:val="00A43D22"/>
    <w:rsid w:val="00A45AC0"/>
    <w:rsid w:val="00A47B18"/>
    <w:rsid w:val="00A519FB"/>
    <w:rsid w:val="00A52C5B"/>
    <w:rsid w:val="00A564E2"/>
    <w:rsid w:val="00A60E72"/>
    <w:rsid w:val="00A61961"/>
    <w:rsid w:val="00A6226B"/>
    <w:rsid w:val="00A631D8"/>
    <w:rsid w:val="00A646FD"/>
    <w:rsid w:val="00A65F99"/>
    <w:rsid w:val="00A66079"/>
    <w:rsid w:val="00A67639"/>
    <w:rsid w:val="00A678C7"/>
    <w:rsid w:val="00A71018"/>
    <w:rsid w:val="00A7176E"/>
    <w:rsid w:val="00A71864"/>
    <w:rsid w:val="00A718C9"/>
    <w:rsid w:val="00A72323"/>
    <w:rsid w:val="00A72324"/>
    <w:rsid w:val="00A72E6B"/>
    <w:rsid w:val="00A73831"/>
    <w:rsid w:val="00A73FB2"/>
    <w:rsid w:val="00A743B7"/>
    <w:rsid w:val="00A7477E"/>
    <w:rsid w:val="00A749EA"/>
    <w:rsid w:val="00A76BDA"/>
    <w:rsid w:val="00A77183"/>
    <w:rsid w:val="00A80407"/>
    <w:rsid w:val="00A80D1C"/>
    <w:rsid w:val="00A810B3"/>
    <w:rsid w:val="00A813F2"/>
    <w:rsid w:val="00A81765"/>
    <w:rsid w:val="00A83D4B"/>
    <w:rsid w:val="00A84136"/>
    <w:rsid w:val="00A84931"/>
    <w:rsid w:val="00A85D40"/>
    <w:rsid w:val="00A86495"/>
    <w:rsid w:val="00A87EC1"/>
    <w:rsid w:val="00A91733"/>
    <w:rsid w:val="00A9358E"/>
    <w:rsid w:val="00A93F3D"/>
    <w:rsid w:val="00A9432C"/>
    <w:rsid w:val="00A956F1"/>
    <w:rsid w:val="00AA0342"/>
    <w:rsid w:val="00AA0446"/>
    <w:rsid w:val="00AA1A99"/>
    <w:rsid w:val="00AA2395"/>
    <w:rsid w:val="00AA428A"/>
    <w:rsid w:val="00AA45B4"/>
    <w:rsid w:val="00AA4E26"/>
    <w:rsid w:val="00AA54FF"/>
    <w:rsid w:val="00AA60DD"/>
    <w:rsid w:val="00AA75B5"/>
    <w:rsid w:val="00AB046E"/>
    <w:rsid w:val="00AB0AD3"/>
    <w:rsid w:val="00AB32A1"/>
    <w:rsid w:val="00AB4EE7"/>
    <w:rsid w:val="00AB50D6"/>
    <w:rsid w:val="00AB5D6D"/>
    <w:rsid w:val="00AB645D"/>
    <w:rsid w:val="00AC1763"/>
    <w:rsid w:val="00AC448A"/>
    <w:rsid w:val="00AC5093"/>
    <w:rsid w:val="00AC5A38"/>
    <w:rsid w:val="00AC60F6"/>
    <w:rsid w:val="00AC6E4B"/>
    <w:rsid w:val="00AC6EBC"/>
    <w:rsid w:val="00AC73C8"/>
    <w:rsid w:val="00AC7876"/>
    <w:rsid w:val="00AD233C"/>
    <w:rsid w:val="00AD4A11"/>
    <w:rsid w:val="00AD6082"/>
    <w:rsid w:val="00AD672D"/>
    <w:rsid w:val="00AD7B28"/>
    <w:rsid w:val="00AE00FE"/>
    <w:rsid w:val="00AE0E29"/>
    <w:rsid w:val="00AE1BD3"/>
    <w:rsid w:val="00AE2093"/>
    <w:rsid w:val="00AE2B7F"/>
    <w:rsid w:val="00AE3962"/>
    <w:rsid w:val="00AE4A21"/>
    <w:rsid w:val="00AE69F3"/>
    <w:rsid w:val="00AE7A45"/>
    <w:rsid w:val="00AF095D"/>
    <w:rsid w:val="00AF1045"/>
    <w:rsid w:val="00AF6618"/>
    <w:rsid w:val="00AF6F43"/>
    <w:rsid w:val="00AF79DB"/>
    <w:rsid w:val="00B002D8"/>
    <w:rsid w:val="00B00D9C"/>
    <w:rsid w:val="00B018E7"/>
    <w:rsid w:val="00B02907"/>
    <w:rsid w:val="00B029E5"/>
    <w:rsid w:val="00B02D93"/>
    <w:rsid w:val="00B03079"/>
    <w:rsid w:val="00B0344B"/>
    <w:rsid w:val="00B03E75"/>
    <w:rsid w:val="00B04EAA"/>
    <w:rsid w:val="00B04EEC"/>
    <w:rsid w:val="00B0522D"/>
    <w:rsid w:val="00B05938"/>
    <w:rsid w:val="00B05BF9"/>
    <w:rsid w:val="00B071E0"/>
    <w:rsid w:val="00B1100A"/>
    <w:rsid w:val="00B1333D"/>
    <w:rsid w:val="00B134F6"/>
    <w:rsid w:val="00B1390E"/>
    <w:rsid w:val="00B1468E"/>
    <w:rsid w:val="00B148A0"/>
    <w:rsid w:val="00B164B7"/>
    <w:rsid w:val="00B16825"/>
    <w:rsid w:val="00B17D75"/>
    <w:rsid w:val="00B22538"/>
    <w:rsid w:val="00B22EC1"/>
    <w:rsid w:val="00B23437"/>
    <w:rsid w:val="00B24365"/>
    <w:rsid w:val="00B27713"/>
    <w:rsid w:val="00B27D49"/>
    <w:rsid w:val="00B27D66"/>
    <w:rsid w:val="00B3011E"/>
    <w:rsid w:val="00B32251"/>
    <w:rsid w:val="00B32345"/>
    <w:rsid w:val="00B346D8"/>
    <w:rsid w:val="00B35D4E"/>
    <w:rsid w:val="00B368FD"/>
    <w:rsid w:val="00B37321"/>
    <w:rsid w:val="00B4072D"/>
    <w:rsid w:val="00B4160C"/>
    <w:rsid w:val="00B418EF"/>
    <w:rsid w:val="00B44825"/>
    <w:rsid w:val="00B44D57"/>
    <w:rsid w:val="00B45556"/>
    <w:rsid w:val="00B457C8"/>
    <w:rsid w:val="00B460B8"/>
    <w:rsid w:val="00B51492"/>
    <w:rsid w:val="00B531C0"/>
    <w:rsid w:val="00B53BF3"/>
    <w:rsid w:val="00B53E70"/>
    <w:rsid w:val="00B5408A"/>
    <w:rsid w:val="00B549CB"/>
    <w:rsid w:val="00B5512F"/>
    <w:rsid w:val="00B5674D"/>
    <w:rsid w:val="00B57951"/>
    <w:rsid w:val="00B63519"/>
    <w:rsid w:val="00B64208"/>
    <w:rsid w:val="00B65E74"/>
    <w:rsid w:val="00B66287"/>
    <w:rsid w:val="00B67E18"/>
    <w:rsid w:val="00B73ED7"/>
    <w:rsid w:val="00B75931"/>
    <w:rsid w:val="00B75ACA"/>
    <w:rsid w:val="00B77037"/>
    <w:rsid w:val="00B77123"/>
    <w:rsid w:val="00B77367"/>
    <w:rsid w:val="00B82CF0"/>
    <w:rsid w:val="00B83191"/>
    <w:rsid w:val="00B83E57"/>
    <w:rsid w:val="00B85A0E"/>
    <w:rsid w:val="00B8757C"/>
    <w:rsid w:val="00B87E5F"/>
    <w:rsid w:val="00B91E56"/>
    <w:rsid w:val="00B920FA"/>
    <w:rsid w:val="00B92391"/>
    <w:rsid w:val="00B92468"/>
    <w:rsid w:val="00B93589"/>
    <w:rsid w:val="00B9552D"/>
    <w:rsid w:val="00B9557D"/>
    <w:rsid w:val="00B958E6"/>
    <w:rsid w:val="00B9736A"/>
    <w:rsid w:val="00BA0358"/>
    <w:rsid w:val="00BA051A"/>
    <w:rsid w:val="00BA287A"/>
    <w:rsid w:val="00BA3074"/>
    <w:rsid w:val="00BA32FD"/>
    <w:rsid w:val="00BA43B4"/>
    <w:rsid w:val="00BA464F"/>
    <w:rsid w:val="00BA47E1"/>
    <w:rsid w:val="00BA4FAF"/>
    <w:rsid w:val="00BA7630"/>
    <w:rsid w:val="00BB057F"/>
    <w:rsid w:val="00BB1BB8"/>
    <w:rsid w:val="00BB5EB8"/>
    <w:rsid w:val="00BB6A77"/>
    <w:rsid w:val="00BC17FF"/>
    <w:rsid w:val="00BC1B61"/>
    <w:rsid w:val="00BC1F6D"/>
    <w:rsid w:val="00BC28B0"/>
    <w:rsid w:val="00BC36FC"/>
    <w:rsid w:val="00BC44CA"/>
    <w:rsid w:val="00BC5481"/>
    <w:rsid w:val="00BC5ED7"/>
    <w:rsid w:val="00BC616A"/>
    <w:rsid w:val="00BC66C9"/>
    <w:rsid w:val="00BC6CBC"/>
    <w:rsid w:val="00BC731B"/>
    <w:rsid w:val="00BC797E"/>
    <w:rsid w:val="00BD00B2"/>
    <w:rsid w:val="00BD13A4"/>
    <w:rsid w:val="00BD20F4"/>
    <w:rsid w:val="00BD2FB2"/>
    <w:rsid w:val="00BD4AF2"/>
    <w:rsid w:val="00BD56C5"/>
    <w:rsid w:val="00BD67FA"/>
    <w:rsid w:val="00BD6F3C"/>
    <w:rsid w:val="00BD7A41"/>
    <w:rsid w:val="00BE00BA"/>
    <w:rsid w:val="00BE0439"/>
    <w:rsid w:val="00BE391D"/>
    <w:rsid w:val="00BE5CC1"/>
    <w:rsid w:val="00BE5E9A"/>
    <w:rsid w:val="00BE693D"/>
    <w:rsid w:val="00BE7E9C"/>
    <w:rsid w:val="00BF03A1"/>
    <w:rsid w:val="00BF0977"/>
    <w:rsid w:val="00BF2DA9"/>
    <w:rsid w:val="00BF3B2D"/>
    <w:rsid w:val="00BF51FB"/>
    <w:rsid w:val="00BF79B9"/>
    <w:rsid w:val="00BF7FBA"/>
    <w:rsid w:val="00C00067"/>
    <w:rsid w:val="00C00F2F"/>
    <w:rsid w:val="00C01872"/>
    <w:rsid w:val="00C02A33"/>
    <w:rsid w:val="00C02BA1"/>
    <w:rsid w:val="00C032C2"/>
    <w:rsid w:val="00C069BF"/>
    <w:rsid w:val="00C072A2"/>
    <w:rsid w:val="00C11DC6"/>
    <w:rsid w:val="00C11DF7"/>
    <w:rsid w:val="00C11FC3"/>
    <w:rsid w:val="00C124B5"/>
    <w:rsid w:val="00C16797"/>
    <w:rsid w:val="00C211EC"/>
    <w:rsid w:val="00C2341B"/>
    <w:rsid w:val="00C25979"/>
    <w:rsid w:val="00C25E9F"/>
    <w:rsid w:val="00C262E2"/>
    <w:rsid w:val="00C266E5"/>
    <w:rsid w:val="00C26B7F"/>
    <w:rsid w:val="00C34ADB"/>
    <w:rsid w:val="00C40897"/>
    <w:rsid w:val="00C416A9"/>
    <w:rsid w:val="00C424C0"/>
    <w:rsid w:val="00C426E3"/>
    <w:rsid w:val="00C45BB6"/>
    <w:rsid w:val="00C46282"/>
    <w:rsid w:val="00C46300"/>
    <w:rsid w:val="00C47384"/>
    <w:rsid w:val="00C507FA"/>
    <w:rsid w:val="00C50D4F"/>
    <w:rsid w:val="00C51670"/>
    <w:rsid w:val="00C521AB"/>
    <w:rsid w:val="00C5226C"/>
    <w:rsid w:val="00C52739"/>
    <w:rsid w:val="00C53493"/>
    <w:rsid w:val="00C535A9"/>
    <w:rsid w:val="00C54025"/>
    <w:rsid w:val="00C5609C"/>
    <w:rsid w:val="00C5642E"/>
    <w:rsid w:val="00C5655B"/>
    <w:rsid w:val="00C575F0"/>
    <w:rsid w:val="00C60A17"/>
    <w:rsid w:val="00C61164"/>
    <w:rsid w:val="00C6234F"/>
    <w:rsid w:val="00C6699C"/>
    <w:rsid w:val="00C70533"/>
    <w:rsid w:val="00C708E4"/>
    <w:rsid w:val="00C73FBF"/>
    <w:rsid w:val="00C74183"/>
    <w:rsid w:val="00C74C92"/>
    <w:rsid w:val="00C77E6B"/>
    <w:rsid w:val="00C81B4B"/>
    <w:rsid w:val="00C81DB1"/>
    <w:rsid w:val="00C81EB4"/>
    <w:rsid w:val="00C824DD"/>
    <w:rsid w:val="00C83D16"/>
    <w:rsid w:val="00C843EA"/>
    <w:rsid w:val="00C8594E"/>
    <w:rsid w:val="00C85D63"/>
    <w:rsid w:val="00C866B7"/>
    <w:rsid w:val="00C86CFD"/>
    <w:rsid w:val="00C87EBB"/>
    <w:rsid w:val="00C90EA6"/>
    <w:rsid w:val="00C92B9B"/>
    <w:rsid w:val="00C932B8"/>
    <w:rsid w:val="00C94300"/>
    <w:rsid w:val="00C949CC"/>
    <w:rsid w:val="00C94E2A"/>
    <w:rsid w:val="00C959CA"/>
    <w:rsid w:val="00CA4ED6"/>
    <w:rsid w:val="00CA7488"/>
    <w:rsid w:val="00CB063B"/>
    <w:rsid w:val="00CB0EAD"/>
    <w:rsid w:val="00CB14F3"/>
    <w:rsid w:val="00CB1F57"/>
    <w:rsid w:val="00CB426C"/>
    <w:rsid w:val="00CB4493"/>
    <w:rsid w:val="00CB5A5E"/>
    <w:rsid w:val="00CB71A7"/>
    <w:rsid w:val="00CB79AD"/>
    <w:rsid w:val="00CC020C"/>
    <w:rsid w:val="00CC0FFE"/>
    <w:rsid w:val="00CC23B1"/>
    <w:rsid w:val="00CC33E5"/>
    <w:rsid w:val="00CC3668"/>
    <w:rsid w:val="00CC36BD"/>
    <w:rsid w:val="00CC4DA0"/>
    <w:rsid w:val="00CC4E36"/>
    <w:rsid w:val="00CC58CB"/>
    <w:rsid w:val="00CC6315"/>
    <w:rsid w:val="00CC75CE"/>
    <w:rsid w:val="00CC771A"/>
    <w:rsid w:val="00CC7912"/>
    <w:rsid w:val="00CD33B8"/>
    <w:rsid w:val="00CD427C"/>
    <w:rsid w:val="00CD47C7"/>
    <w:rsid w:val="00CD57AB"/>
    <w:rsid w:val="00CD637D"/>
    <w:rsid w:val="00CD72BC"/>
    <w:rsid w:val="00CD7859"/>
    <w:rsid w:val="00CD7A11"/>
    <w:rsid w:val="00CE085A"/>
    <w:rsid w:val="00CE1030"/>
    <w:rsid w:val="00CE1476"/>
    <w:rsid w:val="00CE1C00"/>
    <w:rsid w:val="00CE2277"/>
    <w:rsid w:val="00CE6454"/>
    <w:rsid w:val="00CE68E6"/>
    <w:rsid w:val="00CE6F90"/>
    <w:rsid w:val="00CE7381"/>
    <w:rsid w:val="00CE7DE5"/>
    <w:rsid w:val="00CF01E3"/>
    <w:rsid w:val="00CF0F51"/>
    <w:rsid w:val="00CF160A"/>
    <w:rsid w:val="00CF3B01"/>
    <w:rsid w:val="00CF5501"/>
    <w:rsid w:val="00CF58CB"/>
    <w:rsid w:val="00D00271"/>
    <w:rsid w:val="00D01E58"/>
    <w:rsid w:val="00D01F65"/>
    <w:rsid w:val="00D030F7"/>
    <w:rsid w:val="00D03F09"/>
    <w:rsid w:val="00D046C3"/>
    <w:rsid w:val="00D04B49"/>
    <w:rsid w:val="00D05296"/>
    <w:rsid w:val="00D059BF"/>
    <w:rsid w:val="00D11234"/>
    <w:rsid w:val="00D11240"/>
    <w:rsid w:val="00D12C1A"/>
    <w:rsid w:val="00D13660"/>
    <w:rsid w:val="00D1418E"/>
    <w:rsid w:val="00D14C98"/>
    <w:rsid w:val="00D150CF"/>
    <w:rsid w:val="00D156E5"/>
    <w:rsid w:val="00D16A85"/>
    <w:rsid w:val="00D16B38"/>
    <w:rsid w:val="00D174ED"/>
    <w:rsid w:val="00D176EB"/>
    <w:rsid w:val="00D20CF1"/>
    <w:rsid w:val="00D2237C"/>
    <w:rsid w:val="00D22E24"/>
    <w:rsid w:val="00D23B85"/>
    <w:rsid w:val="00D2605C"/>
    <w:rsid w:val="00D2660A"/>
    <w:rsid w:val="00D27290"/>
    <w:rsid w:val="00D30239"/>
    <w:rsid w:val="00D30657"/>
    <w:rsid w:val="00D31488"/>
    <w:rsid w:val="00D31CC6"/>
    <w:rsid w:val="00D347AE"/>
    <w:rsid w:val="00D35F1C"/>
    <w:rsid w:val="00D36073"/>
    <w:rsid w:val="00D36096"/>
    <w:rsid w:val="00D360FF"/>
    <w:rsid w:val="00D367D2"/>
    <w:rsid w:val="00D376A6"/>
    <w:rsid w:val="00D37933"/>
    <w:rsid w:val="00D4122E"/>
    <w:rsid w:val="00D45A70"/>
    <w:rsid w:val="00D5067B"/>
    <w:rsid w:val="00D52709"/>
    <w:rsid w:val="00D53128"/>
    <w:rsid w:val="00D57B90"/>
    <w:rsid w:val="00D62D9B"/>
    <w:rsid w:val="00D62FE5"/>
    <w:rsid w:val="00D63076"/>
    <w:rsid w:val="00D63201"/>
    <w:rsid w:val="00D63254"/>
    <w:rsid w:val="00D63EBD"/>
    <w:rsid w:val="00D64D68"/>
    <w:rsid w:val="00D67077"/>
    <w:rsid w:val="00D7118D"/>
    <w:rsid w:val="00D71F0D"/>
    <w:rsid w:val="00D731BA"/>
    <w:rsid w:val="00D7618A"/>
    <w:rsid w:val="00D761A5"/>
    <w:rsid w:val="00D76226"/>
    <w:rsid w:val="00D76576"/>
    <w:rsid w:val="00D7657A"/>
    <w:rsid w:val="00D76730"/>
    <w:rsid w:val="00D76DCB"/>
    <w:rsid w:val="00D82877"/>
    <w:rsid w:val="00D82BE2"/>
    <w:rsid w:val="00D83DB9"/>
    <w:rsid w:val="00D8619A"/>
    <w:rsid w:val="00D900EA"/>
    <w:rsid w:val="00D90744"/>
    <w:rsid w:val="00D94B52"/>
    <w:rsid w:val="00D9584F"/>
    <w:rsid w:val="00D95BE9"/>
    <w:rsid w:val="00DA1D3B"/>
    <w:rsid w:val="00DA27F5"/>
    <w:rsid w:val="00DA5112"/>
    <w:rsid w:val="00DA645C"/>
    <w:rsid w:val="00DA7A72"/>
    <w:rsid w:val="00DA7CDF"/>
    <w:rsid w:val="00DB009C"/>
    <w:rsid w:val="00DB49C7"/>
    <w:rsid w:val="00DB4C19"/>
    <w:rsid w:val="00DB7E80"/>
    <w:rsid w:val="00DB7F2C"/>
    <w:rsid w:val="00DC3306"/>
    <w:rsid w:val="00DC34A9"/>
    <w:rsid w:val="00DC42A4"/>
    <w:rsid w:val="00DC5260"/>
    <w:rsid w:val="00DC54DE"/>
    <w:rsid w:val="00DC62AA"/>
    <w:rsid w:val="00DC6680"/>
    <w:rsid w:val="00DD1829"/>
    <w:rsid w:val="00DD349A"/>
    <w:rsid w:val="00DD4A33"/>
    <w:rsid w:val="00DD6253"/>
    <w:rsid w:val="00DD71D6"/>
    <w:rsid w:val="00DD7865"/>
    <w:rsid w:val="00DD78B6"/>
    <w:rsid w:val="00DE04FD"/>
    <w:rsid w:val="00DE15F6"/>
    <w:rsid w:val="00DE355F"/>
    <w:rsid w:val="00DE413A"/>
    <w:rsid w:val="00DE41F8"/>
    <w:rsid w:val="00DE4442"/>
    <w:rsid w:val="00DE4EEA"/>
    <w:rsid w:val="00DE4FB9"/>
    <w:rsid w:val="00DE52B9"/>
    <w:rsid w:val="00DE59C0"/>
    <w:rsid w:val="00DE7772"/>
    <w:rsid w:val="00DE7BC8"/>
    <w:rsid w:val="00DF063E"/>
    <w:rsid w:val="00DF0DF4"/>
    <w:rsid w:val="00DF3646"/>
    <w:rsid w:val="00DF5D16"/>
    <w:rsid w:val="00DF618C"/>
    <w:rsid w:val="00DF6D05"/>
    <w:rsid w:val="00DF743C"/>
    <w:rsid w:val="00DF74FF"/>
    <w:rsid w:val="00E00DE1"/>
    <w:rsid w:val="00E01115"/>
    <w:rsid w:val="00E01E2E"/>
    <w:rsid w:val="00E04746"/>
    <w:rsid w:val="00E06FC8"/>
    <w:rsid w:val="00E070F1"/>
    <w:rsid w:val="00E07BDE"/>
    <w:rsid w:val="00E10210"/>
    <w:rsid w:val="00E10F8D"/>
    <w:rsid w:val="00E1123E"/>
    <w:rsid w:val="00E128B4"/>
    <w:rsid w:val="00E13621"/>
    <w:rsid w:val="00E155D2"/>
    <w:rsid w:val="00E15A92"/>
    <w:rsid w:val="00E168CE"/>
    <w:rsid w:val="00E172FF"/>
    <w:rsid w:val="00E175F1"/>
    <w:rsid w:val="00E211A3"/>
    <w:rsid w:val="00E21333"/>
    <w:rsid w:val="00E21694"/>
    <w:rsid w:val="00E25CFA"/>
    <w:rsid w:val="00E2612D"/>
    <w:rsid w:val="00E27500"/>
    <w:rsid w:val="00E31160"/>
    <w:rsid w:val="00E3158E"/>
    <w:rsid w:val="00E3166F"/>
    <w:rsid w:val="00E34A42"/>
    <w:rsid w:val="00E35D22"/>
    <w:rsid w:val="00E405EB"/>
    <w:rsid w:val="00E41976"/>
    <w:rsid w:val="00E4268F"/>
    <w:rsid w:val="00E42A30"/>
    <w:rsid w:val="00E43915"/>
    <w:rsid w:val="00E444FB"/>
    <w:rsid w:val="00E44608"/>
    <w:rsid w:val="00E446EB"/>
    <w:rsid w:val="00E45193"/>
    <w:rsid w:val="00E465A3"/>
    <w:rsid w:val="00E46691"/>
    <w:rsid w:val="00E4726F"/>
    <w:rsid w:val="00E47AB3"/>
    <w:rsid w:val="00E51685"/>
    <w:rsid w:val="00E5309A"/>
    <w:rsid w:val="00E53F9B"/>
    <w:rsid w:val="00E5468D"/>
    <w:rsid w:val="00E5577A"/>
    <w:rsid w:val="00E558DC"/>
    <w:rsid w:val="00E55A6A"/>
    <w:rsid w:val="00E55FAD"/>
    <w:rsid w:val="00E57397"/>
    <w:rsid w:val="00E5768E"/>
    <w:rsid w:val="00E57ED7"/>
    <w:rsid w:val="00E617A7"/>
    <w:rsid w:val="00E62589"/>
    <w:rsid w:val="00E62ADD"/>
    <w:rsid w:val="00E64DAF"/>
    <w:rsid w:val="00E65541"/>
    <w:rsid w:val="00E71E4E"/>
    <w:rsid w:val="00E7229F"/>
    <w:rsid w:val="00E72EC8"/>
    <w:rsid w:val="00E73ACC"/>
    <w:rsid w:val="00E7538B"/>
    <w:rsid w:val="00E76BC6"/>
    <w:rsid w:val="00E76C56"/>
    <w:rsid w:val="00E76F54"/>
    <w:rsid w:val="00E77714"/>
    <w:rsid w:val="00E80DA8"/>
    <w:rsid w:val="00E8301E"/>
    <w:rsid w:val="00E83ED2"/>
    <w:rsid w:val="00E87484"/>
    <w:rsid w:val="00E874A9"/>
    <w:rsid w:val="00E9004C"/>
    <w:rsid w:val="00E91748"/>
    <w:rsid w:val="00E921E6"/>
    <w:rsid w:val="00EA181F"/>
    <w:rsid w:val="00EA2FAB"/>
    <w:rsid w:val="00EA3AFD"/>
    <w:rsid w:val="00EA4BFA"/>
    <w:rsid w:val="00EA592F"/>
    <w:rsid w:val="00EA5FCF"/>
    <w:rsid w:val="00EA64B1"/>
    <w:rsid w:val="00EA6822"/>
    <w:rsid w:val="00EA6CE9"/>
    <w:rsid w:val="00EB02A2"/>
    <w:rsid w:val="00EB23EA"/>
    <w:rsid w:val="00EB3292"/>
    <w:rsid w:val="00EB501C"/>
    <w:rsid w:val="00EB5BE6"/>
    <w:rsid w:val="00EB6EFD"/>
    <w:rsid w:val="00EC0C7E"/>
    <w:rsid w:val="00EC308D"/>
    <w:rsid w:val="00EC35D5"/>
    <w:rsid w:val="00EC3BF3"/>
    <w:rsid w:val="00EC60A4"/>
    <w:rsid w:val="00EC6DF5"/>
    <w:rsid w:val="00ED11D8"/>
    <w:rsid w:val="00ED1A48"/>
    <w:rsid w:val="00ED5E31"/>
    <w:rsid w:val="00EE1D0E"/>
    <w:rsid w:val="00EE2273"/>
    <w:rsid w:val="00EE4CFC"/>
    <w:rsid w:val="00EE5FF4"/>
    <w:rsid w:val="00EE71E1"/>
    <w:rsid w:val="00EE7471"/>
    <w:rsid w:val="00EE79E4"/>
    <w:rsid w:val="00EF0794"/>
    <w:rsid w:val="00EF4D03"/>
    <w:rsid w:val="00F0134F"/>
    <w:rsid w:val="00F0164E"/>
    <w:rsid w:val="00F01B96"/>
    <w:rsid w:val="00F0315E"/>
    <w:rsid w:val="00F05BDB"/>
    <w:rsid w:val="00F1358E"/>
    <w:rsid w:val="00F217A6"/>
    <w:rsid w:val="00F21958"/>
    <w:rsid w:val="00F23A88"/>
    <w:rsid w:val="00F23E89"/>
    <w:rsid w:val="00F25F4C"/>
    <w:rsid w:val="00F26C81"/>
    <w:rsid w:val="00F27025"/>
    <w:rsid w:val="00F27329"/>
    <w:rsid w:val="00F27B38"/>
    <w:rsid w:val="00F30AAC"/>
    <w:rsid w:val="00F36BB2"/>
    <w:rsid w:val="00F37091"/>
    <w:rsid w:val="00F37D87"/>
    <w:rsid w:val="00F42FAA"/>
    <w:rsid w:val="00F442EA"/>
    <w:rsid w:val="00F44743"/>
    <w:rsid w:val="00F452D2"/>
    <w:rsid w:val="00F4622E"/>
    <w:rsid w:val="00F468E0"/>
    <w:rsid w:val="00F46931"/>
    <w:rsid w:val="00F4717F"/>
    <w:rsid w:val="00F476B0"/>
    <w:rsid w:val="00F50C77"/>
    <w:rsid w:val="00F5141C"/>
    <w:rsid w:val="00F51639"/>
    <w:rsid w:val="00F52012"/>
    <w:rsid w:val="00F531DB"/>
    <w:rsid w:val="00F5361B"/>
    <w:rsid w:val="00F54013"/>
    <w:rsid w:val="00F5598F"/>
    <w:rsid w:val="00F55DB3"/>
    <w:rsid w:val="00F56788"/>
    <w:rsid w:val="00F620AB"/>
    <w:rsid w:val="00F63AAD"/>
    <w:rsid w:val="00F6413D"/>
    <w:rsid w:val="00F6786B"/>
    <w:rsid w:val="00F67B6C"/>
    <w:rsid w:val="00F729EF"/>
    <w:rsid w:val="00F7380C"/>
    <w:rsid w:val="00F7391A"/>
    <w:rsid w:val="00F75B9A"/>
    <w:rsid w:val="00F75BEB"/>
    <w:rsid w:val="00F75C41"/>
    <w:rsid w:val="00F7615A"/>
    <w:rsid w:val="00F761D0"/>
    <w:rsid w:val="00F832F5"/>
    <w:rsid w:val="00F8427A"/>
    <w:rsid w:val="00F85137"/>
    <w:rsid w:val="00F86AD1"/>
    <w:rsid w:val="00F879BB"/>
    <w:rsid w:val="00F87C92"/>
    <w:rsid w:val="00F9026F"/>
    <w:rsid w:val="00F9035F"/>
    <w:rsid w:val="00F930D7"/>
    <w:rsid w:val="00F94B97"/>
    <w:rsid w:val="00F950EC"/>
    <w:rsid w:val="00F955CF"/>
    <w:rsid w:val="00F95F3C"/>
    <w:rsid w:val="00F96270"/>
    <w:rsid w:val="00F9648E"/>
    <w:rsid w:val="00F96AF7"/>
    <w:rsid w:val="00FA04D4"/>
    <w:rsid w:val="00FA1BFF"/>
    <w:rsid w:val="00FA256F"/>
    <w:rsid w:val="00FA2B97"/>
    <w:rsid w:val="00FA30D0"/>
    <w:rsid w:val="00FA4126"/>
    <w:rsid w:val="00FA6E96"/>
    <w:rsid w:val="00FB13CE"/>
    <w:rsid w:val="00FB2D01"/>
    <w:rsid w:val="00FB3098"/>
    <w:rsid w:val="00FB728E"/>
    <w:rsid w:val="00FC2D79"/>
    <w:rsid w:val="00FC33E5"/>
    <w:rsid w:val="00FC351C"/>
    <w:rsid w:val="00FC42D2"/>
    <w:rsid w:val="00FC5524"/>
    <w:rsid w:val="00FC720E"/>
    <w:rsid w:val="00FD1F4D"/>
    <w:rsid w:val="00FD3F74"/>
    <w:rsid w:val="00FD4F43"/>
    <w:rsid w:val="00FD5381"/>
    <w:rsid w:val="00FD71D6"/>
    <w:rsid w:val="00FD72F8"/>
    <w:rsid w:val="00FE0F22"/>
    <w:rsid w:val="00FE1862"/>
    <w:rsid w:val="00FE2072"/>
    <w:rsid w:val="00FE21EB"/>
    <w:rsid w:val="00FE4B63"/>
    <w:rsid w:val="00FE4B7A"/>
    <w:rsid w:val="00FE55AF"/>
    <w:rsid w:val="00FF0F95"/>
    <w:rsid w:val="00FF1ABF"/>
    <w:rsid w:val="00FF272C"/>
    <w:rsid w:val="00FF31AD"/>
    <w:rsid w:val="00FF3F5C"/>
    <w:rsid w:val="00FF404B"/>
    <w:rsid w:val="00FF6620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C6C0D0"/>
  <w15:docId w15:val="{DB6BDA5F-650E-4CE4-ADE5-61870BA9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7D5E"/>
    <w:pPr>
      <w:widowControl w:val="0"/>
      <w:suppressAutoHyphens/>
    </w:pPr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A11B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kern w:val="1"/>
      <w:sz w:val="28"/>
      <w:szCs w:val="25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A11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kern w:val="1"/>
      <w:sz w:val="26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uiPriority w:val="99"/>
    <w:rsid w:val="00900B9A"/>
    <w:rPr>
      <w:color w:val="0563C1"/>
      <w:u w:val="single"/>
    </w:rPr>
  </w:style>
  <w:style w:type="character" w:customStyle="1" w:styleId="CorpotestoCarattere">
    <w:name w:val="Corpo testo Carattere"/>
    <w:basedOn w:val="Carpredefinitoparagrafo"/>
    <w:link w:val="Corpotesto"/>
    <w:locked/>
    <w:rsid w:val="00EA181F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EA181F"/>
    <w:pPr>
      <w:ind w:left="708"/>
    </w:pPr>
    <w:rPr>
      <w:szCs w:val="21"/>
    </w:rPr>
  </w:style>
  <w:style w:type="paragraph" w:styleId="NormaleWeb">
    <w:name w:val="Normal (Web)"/>
    <w:basedOn w:val="Normale"/>
    <w:unhideWhenUsed/>
    <w:qFormat/>
    <w:rsid w:val="00DD71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DELIBERA10">
    <w:name w:val="DELIBERA 10"/>
    <w:basedOn w:val="Normale"/>
    <w:rsid w:val="009E7BD4"/>
    <w:pPr>
      <w:widowControl/>
      <w:ind w:left="280" w:right="600" w:firstLine="280"/>
      <w:jc w:val="both"/>
    </w:pPr>
    <w:rPr>
      <w:rFonts w:ascii="New York" w:eastAsia="Times New Roman" w:hAnsi="New York" w:cs="New York"/>
      <w:kern w:val="0"/>
      <w:sz w:val="20"/>
      <w:szCs w:val="20"/>
      <w:lang w:eastAsia="ar-SA" w:bidi="ar-SA"/>
    </w:rPr>
  </w:style>
  <w:style w:type="character" w:customStyle="1" w:styleId="iceouttxt">
    <w:name w:val="iceouttxt"/>
    <w:basedOn w:val="Carpredefinitoparagrafo"/>
    <w:rsid w:val="009E7BD4"/>
  </w:style>
  <w:style w:type="character" w:styleId="Enfasigrassetto">
    <w:name w:val="Strong"/>
    <w:basedOn w:val="Carpredefinitoparagrafo"/>
    <w:uiPriority w:val="22"/>
    <w:qFormat/>
    <w:rsid w:val="007019D2"/>
    <w:rPr>
      <w:b/>
      <w:bCs/>
    </w:rPr>
  </w:style>
  <w:style w:type="paragraph" w:customStyle="1" w:styleId="Default">
    <w:name w:val="Default"/>
    <w:rsid w:val="00015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7712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C02BA1"/>
  </w:style>
  <w:style w:type="character" w:customStyle="1" w:styleId="apple-converted-space">
    <w:name w:val="apple-converted-space"/>
    <w:basedOn w:val="Carpredefinitoparagrafo"/>
    <w:rsid w:val="004A353B"/>
  </w:style>
  <w:style w:type="paragraph" w:customStyle="1" w:styleId="Contenutotabella">
    <w:name w:val="Contenuto tabella"/>
    <w:basedOn w:val="Normale"/>
    <w:rsid w:val="00186F72"/>
    <w:pPr>
      <w:suppressLineNumbers/>
    </w:pPr>
    <w:rPr>
      <w:kern w:val="1"/>
      <w:lang w:eastAsia="zh-CN"/>
    </w:rPr>
  </w:style>
  <w:style w:type="paragraph" w:customStyle="1" w:styleId="Standard">
    <w:name w:val="Standard"/>
    <w:qFormat/>
    <w:rsid w:val="001D6F60"/>
    <w:pPr>
      <w:suppressAutoHyphens/>
      <w:spacing w:after="200" w:line="276" w:lineRule="auto"/>
      <w:textAlignment w:val="baseline"/>
    </w:pPr>
    <w:rPr>
      <w:rFonts w:asciiTheme="minorHAnsi" w:eastAsia="SimSun" w:hAnsiTheme="minorHAnsi" w:cs="F"/>
      <w:sz w:val="22"/>
      <w:szCs w:val="22"/>
      <w:lang w:val="en-US" w:eastAsia="en-US"/>
    </w:rPr>
  </w:style>
  <w:style w:type="character" w:styleId="Numeropagina">
    <w:name w:val="page number"/>
    <w:basedOn w:val="Carpredefinitoparagrafo"/>
    <w:uiPriority w:val="99"/>
    <w:unhideWhenUsed/>
    <w:rsid w:val="0050398D"/>
  </w:style>
  <w:style w:type="paragraph" w:customStyle="1" w:styleId="Normale1">
    <w:name w:val="Normale1"/>
    <w:rsid w:val="00C00F2F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0E5207"/>
    <w:rPr>
      <w:rFonts w:ascii="Calibri" w:eastAsia="SimSun" w:hAnsi="Calibri" w:cs="Tahoma"/>
      <w:szCs w:val="21"/>
    </w:rPr>
  </w:style>
  <w:style w:type="paragraph" w:styleId="Testonormale">
    <w:name w:val="Plain Text"/>
    <w:basedOn w:val="Standard"/>
    <w:link w:val="TestonormaleCarattere"/>
    <w:uiPriority w:val="99"/>
    <w:qFormat/>
    <w:rsid w:val="000E5207"/>
    <w:pPr>
      <w:spacing w:after="0" w:line="240" w:lineRule="auto"/>
    </w:pPr>
    <w:rPr>
      <w:rFonts w:ascii="Calibri" w:hAnsi="Calibri" w:cs="Tahoma"/>
      <w:sz w:val="20"/>
      <w:szCs w:val="21"/>
      <w:lang w:val="it-IT" w:eastAsia="it-IT"/>
    </w:rPr>
  </w:style>
  <w:style w:type="character" w:customStyle="1" w:styleId="TestonormaleCarattere1">
    <w:name w:val="Testo normale Carattere1"/>
    <w:basedOn w:val="Carpredefinitoparagrafo"/>
    <w:semiHidden/>
    <w:rsid w:val="000E5207"/>
    <w:rPr>
      <w:rFonts w:ascii="Consolas" w:eastAsia="SimSun" w:hAnsi="Consolas" w:cs="Mangal"/>
      <w:kern w:val="2"/>
      <w:sz w:val="21"/>
      <w:szCs w:val="19"/>
      <w:lang w:eastAsia="hi-IN" w:bidi="hi-IN"/>
    </w:rPr>
  </w:style>
  <w:style w:type="paragraph" w:customStyle="1" w:styleId="TableContents">
    <w:name w:val="Table Contents"/>
    <w:basedOn w:val="Normale"/>
    <w:qFormat/>
    <w:rsid w:val="000E5207"/>
    <w:pPr>
      <w:suppressLineNumbers/>
      <w:suppressAutoHyphens w:val="0"/>
    </w:pPr>
    <w:rPr>
      <w:rFonts w:ascii="Liberation Serif" w:eastAsiaTheme="minorEastAsia" w:hAnsi="Liberation Serif" w:cstheme="minorBidi"/>
      <w:color w:val="00000A"/>
      <w:kern w:val="0"/>
      <w:lang w:eastAsia="it-IT" w:bidi="ar-SA"/>
    </w:rPr>
  </w:style>
  <w:style w:type="character" w:customStyle="1" w:styleId="Carpredefinitoparagrafo1">
    <w:name w:val="Car. predefinito paragrafo1"/>
    <w:rsid w:val="000E5207"/>
  </w:style>
  <w:style w:type="character" w:customStyle="1" w:styleId="street-address">
    <w:name w:val="street-address"/>
    <w:rsid w:val="0059212D"/>
  </w:style>
  <w:style w:type="character" w:customStyle="1" w:styleId="spanboldcenterbig">
    <w:name w:val="span_bold_center_big"/>
    <w:rsid w:val="009F4CF2"/>
  </w:style>
  <w:style w:type="character" w:styleId="Enfasicorsivo">
    <w:name w:val="Emphasis"/>
    <w:basedOn w:val="Carpredefinitoparagrafo"/>
    <w:uiPriority w:val="20"/>
    <w:qFormat/>
    <w:rsid w:val="003258C2"/>
    <w:rPr>
      <w:i/>
      <w:iCs/>
    </w:rPr>
  </w:style>
  <w:style w:type="character" w:styleId="Rimandocommento">
    <w:name w:val="annotation reference"/>
    <w:basedOn w:val="Carpredefinitoparagrafo"/>
    <w:semiHidden/>
    <w:unhideWhenUsed/>
    <w:rsid w:val="007F7D57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7F7D57"/>
  </w:style>
  <w:style w:type="character" w:customStyle="1" w:styleId="TestocommentoCarattere">
    <w:name w:val="Testo commento Carattere"/>
    <w:basedOn w:val="Carpredefinitoparagrafo"/>
    <w:link w:val="Testocommento"/>
    <w:semiHidden/>
    <w:rsid w:val="007F7D57"/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F7D5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F7D57"/>
    <w:rPr>
      <w:rFonts w:ascii="Arial Standard" w:eastAsia="SimSun" w:hAnsi="Arial Standard" w:cs="Mangal"/>
      <w:b/>
      <w:bCs/>
      <w:kern w:val="2"/>
      <w:sz w:val="24"/>
      <w:szCs w:val="24"/>
      <w:lang w:eastAsia="hi-I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72DA"/>
    <w:rPr>
      <w:color w:val="605E5C"/>
      <w:shd w:val="clear" w:color="auto" w:fill="E1DFDD"/>
    </w:rPr>
  </w:style>
  <w:style w:type="character" w:customStyle="1" w:styleId="None">
    <w:name w:val="None"/>
    <w:rsid w:val="000F0B0E"/>
  </w:style>
  <w:style w:type="paragraph" w:customStyle="1" w:styleId="Intest">
    <w:name w:val="Intest"/>
    <w:uiPriority w:val="99"/>
    <w:rsid w:val="000F0B0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fontstyle01">
    <w:name w:val="fontstyle01"/>
    <w:rsid w:val="00994BAA"/>
    <w:rPr>
      <w:rFonts w:ascii="Times New Roman" w:hAnsi="Times New Roman"/>
      <w:color w:val="000000"/>
      <w:sz w:val="18"/>
    </w:rPr>
  </w:style>
  <w:style w:type="character" w:customStyle="1" w:styleId="Titolo1Carattere">
    <w:name w:val="Titolo 1 Carattere"/>
    <w:basedOn w:val="Carpredefinitoparagrafo"/>
    <w:link w:val="Titolo1"/>
    <w:rsid w:val="004A11B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4A11BF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paragraph" w:styleId="Corpodeltesto2">
    <w:name w:val="Body Text 2"/>
    <w:basedOn w:val="Normale"/>
    <w:link w:val="Corpodeltesto2Carattere"/>
    <w:rsid w:val="004A11BF"/>
    <w:pPr>
      <w:spacing w:after="120" w:line="480" w:lineRule="auto"/>
    </w:pPr>
    <w:rPr>
      <w:kern w:val="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rsid w:val="004A11BF"/>
    <w:rPr>
      <w:rFonts w:ascii="Arial Standard" w:eastAsia="SimSun" w:hAnsi="Arial Standard" w:cs="Mangal"/>
      <w:kern w:val="1"/>
      <w:sz w:val="24"/>
      <w:szCs w:val="21"/>
      <w:lang w:eastAsia="hi-IN" w:bidi="hi-I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4197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1976"/>
    <w:rPr>
      <w:rFonts w:ascii="Arial Standard" w:eastAsia="SimSun" w:hAnsi="Arial Standard" w:cs="Mangal"/>
      <w:kern w:val="2"/>
      <w:szCs w:val="18"/>
      <w:lang w:eastAsia="hi-IN" w:bidi="hi-IN"/>
    </w:rPr>
  </w:style>
  <w:style w:type="character" w:styleId="Rimandonotaapidipagina">
    <w:name w:val="footnote reference"/>
    <w:basedOn w:val="Carpredefinitoparagrafo"/>
    <w:semiHidden/>
    <w:unhideWhenUsed/>
    <w:rsid w:val="00E41976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A7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fisicachimica@unipa.it" TargetMode="External"/><Relationship Id="rId2" Type="http://schemas.openxmlformats.org/officeDocument/2006/relationships/hyperlink" Target="mailto:restauro.laurea@unipa.it" TargetMode="External"/><Relationship Id="rId1" Type="http://schemas.openxmlformats.org/officeDocument/2006/relationships/hyperlink" Target="https://www.unipa.it/dipartimenti/difc/cds/conservazioneerestaurodeibeniculturali2217" TargetMode="External"/><Relationship Id="rId4" Type="http://schemas.openxmlformats.org/officeDocument/2006/relationships/hyperlink" Target="mailto:dipartimento.fisicachimica@cert.unipa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fisicachimica@unipa.it" TargetMode="External"/><Relationship Id="rId2" Type="http://schemas.openxmlformats.org/officeDocument/2006/relationships/hyperlink" Target="mailto:restauro.laurea@unipa.it" TargetMode="External"/><Relationship Id="rId1" Type="http://schemas.openxmlformats.org/officeDocument/2006/relationships/hyperlink" Target="https://www.unipa.it/dipartimenti/difc/cds/conservazioneerestaurodeibeniculturali2217" TargetMode="External"/><Relationship Id="rId4" Type="http://schemas.openxmlformats.org/officeDocument/2006/relationships/hyperlink" Target="mailto:dipartimento.fisicachimica@cert.unip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ica_Chimica\Downloads\Carta_Intestata_DiFC_new_no_pro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1D17D4BB234E40AD5D6B589665776B" ma:contentTypeVersion="11" ma:contentTypeDescription="Creare un nuovo documento." ma:contentTypeScope="" ma:versionID="bf746a6d6d35d806e3239be2924d6cd3">
  <xsd:schema xmlns:xsd="http://www.w3.org/2001/XMLSchema" xmlns:xs="http://www.w3.org/2001/XMLSchema" xmlns:p="http://schemas.microsoft.com/office/2006/metadata/properties" xmlns:ns3="40abeda9-748b-46d1-9f50-1dd23a6d80a5" xmlns:ns4="183155cf-403a-470a-94f4-9f112b1f505c" targetNamespace="http://schemas.microsoft.com/office/2006/metadata/properties" ma:root="true" ma:fieldsID="83049b72d1b01efbad600622e338c415" ns3:_="" ns4:_="">
    <xsd:import namespace="40abeda9-748b-46d1-9f50-1dd23a6d80a5"/>
    <xsd:import namespace="183155cf-403a-470a-94f4-9f112b1f5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beda9-748b-46d1-9f50-1dd23a6d8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155cf-403a-470a-94f4-9f112b1f5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FA2076-0B68-4742-9899-05282B77CF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63DF20-D055-42CF-A90B-49773525B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B0B514-4994-4D25-8B1D-D8DBC786F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beda9-748b-46d1-9f50-1dd23a6d80a5"/>
    <ds:schemaRef ds:uri="183155cf-403a-470a-94f4-9f112b1f5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2F26FC-9F2B-400B-A184-3FE700EE11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 DI CARLO</cp:lastModifiedBy>
  <cp:revision>2</cp:revision>
  <cp:lastPrinted>2019-11-15T09:12:00Z</cp:lastPrinted>
  <dcterms:created xsi:type="dcterms:W3CDTF">2023-06-14T08:27:00Z</dcterms:created>
  <dcterms:modified xsi:type="dcterms:W3CDTF">2023-06-14T08:27:00Z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0x010100E31D17D4BB234E40AD5D6B589665776B</vt:lpwstr>
  </property>
</Properties>
</file>