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1A734A" w14:textId="27ADF7C6" w:rsidR="00B02464" w:rsidRDefault="00B02464" w:rsidP="00713A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Report ore</w:t>
      </w:r>
      <w:r w:rsidR="008E15AC">
        <w:rPr>
          <w:rFonts w:ascii="Times New Roman" w:hAnsi="Times New Roman" w:cs="Times New Roman"/>
          <w:b/>
          <w:sz w:val="32"/>
          <w:szCs w:val="32"/>
        </w:rPr>
        <w:t xml:space="preserve"> studenti</w:t>
      </w:r>
    </w:p>
    <w:p w14:paraId="5807221F" w14:textId="77777777" w:rsidR="00713A52" w:rsidRDefault="00713A52" w:rsidP="00713A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1B07FF" w14:textId="77777777" w:rsidR="00713A52" w:rsidRDefault="00713A52" w:rsidP="00713A52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CORSO DI LAUREA MAGISTRALE A CICLO UNICO</w:t>
      </w:r>
    </w:p>
    <w:p w14:paraId="540E75C9" w14:textId="77777777" w:rsidR="00713A52" w:rsidRDefault="00713A52" w:rsidP="00713A52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 xml:space="preserve">ABILITANTE ALLA PROFESSIONE DI RESTAURATORE IN BASE AL </w:t>
      </w:r>
      <w:proofErr w:type="spellStart"/>
      <w:r>
        <w:rPr>
          <w:rFonts w:ascii="Arial" w:hAnsi="Arial"/>
        </w:rPr>
        <w:t>DLgs</w:t>
      </w:r>
      <w:proofErr w:type="spellEnd"/>
      <w:r>
        <w:rPr>
          <w:rFonts w:ascii="Arial" w:hAnsi="Arial"/>
        </w:rPr>
        <w:t xml:space="preserve"> 42/2004</w:t>
      </w:r>
    </w:p>
    <w:p w14:paraId="49C98A0B" w14:textId="77777777" w:rsidR="00713A52" w:rsidRDefault="00713A52" w:rsidP="00713A52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in</w:t>
      </w:r>
    </w:p>
    <w:p w14:paraId="53C1A2A9" w14:textId="77777777" w:rsidR="00713A52" w:rsidRDefault="00713A52" w:rsidP="00713A52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Conservazione e Restauro dei Beni Culturali (LMR/02)</w:t>
      </w:r>
    </w:p>
    <w:p w14:paraId="4689FEFE" w14:textId="77777777" w:rsidR="00713A52" w:rsidRDefault="00713A52" w:rsidP="00713A52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</w:p>
    <w:p w14:paraId="370828B2" w14:textId="77777777" w:rsidR="00713A52" w:rsidRPr="00BE5C84" w:rsidRDefault="00713A52" w:rsidP="00713A52">
      <w:pPr>
        <w:pStyle w:val="Corpodeltesto2"/>
        <w:tabs>
          <w:tab w:val="right" w:pos="3960"/>
          <w:tab w:val="left" w:pos="4500"/>
        </w:tabs>
        <w:spacing w:after="0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Laboratorio di Restauro</w:t>
      </w:r>
    </w:p>
    <w:p w14:paraId="4F0E0702" w14:textId="77777777" w:rsidR="00713A52" w:rsidRDefault="00713A52" w:rsidP="00713A52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SVOLTE DAL DR. ______________________</w:t>
      </w:r>
    </w:p>
    <w:p w14:paraId="682FC977" w14:textId="77777777" w:rsidR="00713A52" w:rsidRDefault="00713A52" w:rsidP="00713A52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CORSO _______________</w:t>
      </w:r>
    </w:p>
    <w:p w14:paraId="0C50D019" w14:textId="77777777" w:rsidR="00713A52" w:rsidRDefault="00713A52" w:rsidP="00713A52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PFP ___________</w:t>
      </w:r>
    </w:p>
    <w:p w14:paraId="134BF7D9" w14:textId="77777777" w:rsidR="00713A52" w:rsidRDefault="00713A52" w:rsidP="00713A52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ACCADEMICO _________</w:t>
      </w:r>
    </w:p>
    <w:p w14:paraId="646FEC1D" w14:textId="77777777" w:rsidR="00713A52" w:rsidRDefault="00713A52" w:rsidP="00713A52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SEMESTRE ____</w:t>
      </w: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1467"/>
        <w:gridCol w:w="1490"/>
      </w:tblGrid>
      <w:tr w:rsidR="00B02464" w14:paraId="0AAC291F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39A" w14:textId="77777777" w:rsidR="00B02464" w:rsidRPr="00713A52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3A52">
              <w:rPr>
                <w:rFonts w:ascii="Calibri" w:eastAsia="Calibri" w:hAnsi="Calibri"/>
                <w:sz w:val="22"/>
                <w:szCs w:val="22"/>
                <w:lang w:eastAsia="en-US"/>
              </w:rPr>
              <w:t>Nome e Cognome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064" w14:textId="77777777" w:rsidR="00B02464" w:rsidRPr="00713A52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3A52">
              <w:rPr>
                <w:rFonts w:ascii="Calibri" w:eastAsia="Calibri" w:hAnsi="Calibri"/>
                <w:sz w:val="22"/>
                <w:szCs w:val="22"/>
                <w:lang w:eastAsia="en-US"/>
              </w:rPr>
              <w:t>Ore svolte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5EF" w14:textId="77777777" w:rsidR="00B02464" w:rsidRPr="00713A52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3A52">
              <w:rPr>
                <w:rFonts w:ascii="Calibri" w:eastAsia="Calibri" w:hAnsi="Calibri"/>
                <w:sz w:val="22"/>
                <w:szCs w:val="22"/>
                <w:lang w:eastAsia="en-US"/>
              </w:rPr>
              <w:t>Ore assenza</w:t>
            </w:r>
          </w:p>
        </w:tc>
      </w:tr>
      <w:tr w:rsidR="00B02464" w14:paraId="68ADE698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F08" w14:textId="77777777" w:rsidR="00B02464" w:rsidRDefault="00B02464" w:rsidP="00713A52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FF0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5691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2464" w14:paraId="3FF01DE5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536" w14:textId="77777777" w:rsidR="00B02464" w:rsidRDefault="00B02464" w:rsidP="00713A52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E98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9F4C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2464" w14:paraId="51945D7B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D33" w14:textId="77777777" w:rsidR="00B02464" w:rsidRDefault="00B02464" w:rsidP="00713A52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5AE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158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2464" w14:paraId="23BBA044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D95C" w14:textId="77777777" w:rsidR="00B02464" w:rsidRDefault="00B02464" w:rsidP="00713A52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611C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3BF9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02464" w14:paraId="5DF7D271" w14:textId="77777777" w:rsidTr="00713A52">
        <w:trPr>
          <w:jc w:val="center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7D60" w14:textId="77777777" w:rsidR="00B02464" w:rsidRDefault="00B02464" w:rsidP="00713A52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D18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06CE" w14:textId="77777777" w:rsidR="00B02464" w:rsidRDefault="00B02464" w:rsidP="00713A52">
            <w:pPr>
              <w:spacing w:line="48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43A6F47" w14:textId="28D0DD10" w:rsidR="00006842" w:rsidRPr="00EE623D" w:rsidRDefault="00006842" w:rsidP="00006842">
      <w:pPr>
        <w:jc w:val="center"/>
        <w:rPr>
          <w:rFonts w:ascii="Arial" w:hAnsi="Arial" w:cs="Arial"/>
        </w:rPr>
      </w:pPr>
    </w:p>
    <w:p w14:paraId="793E8551" w14:textId="77777777" w:rsidR="00713A52" w:rsidRDefault="00713A52" w:rsidP="00713A52">
      <w:pPr>
        <w:rPr>
          <w:rFonts w:ascii="Arial" w:hAnsi="Arial"/>
        </w:rPr>
      </w:pPr>
    </w:p>
    <w:p w14:paraId="50AF9433" w14:textId="7CDCA72E" w:rsid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Il Restauratore</w:t>
      </w:r>
    </w:p>
    <w:p w14:paraId="38069589" w14:textId="6FA36C21" w:rsid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6B781324" w14:textId="1C8B189C" w:rsid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</w:t>
      </w:r>
    </w:p>
    <w:p w14:paraId="6E8D6903" w14:textId="6FBD6A9A" w:rsid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Visto</w:t>
      </w:r>
    </w:p>
    <w:p w14:paraId="42028A35" w14:textId="77777777" w:rsid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767CDF4E" w14:textId="77777777" w:rsidR="00713A52" w:rsidRPr="00E72EC8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2F8F9B30" w14:textId="77777777" w:rsidR="00713A52" w:rsidRPr="00E72EC8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Il Coordinatore</w:t>
      </w:r>
    </w:p>
    <w:p w14:paraId="76E0E7E4" w14:textId="4A3E2394" w:rsidR="00687688" w:rsidRPr="00713A52" w:rsidRDefault="00713A52" w:rsidP="00713A52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Prof. Giuseppe Lazzara</w:t>
      </w:r>
    </w:p>
    <w:sectPr w:rsidR="00687688" w:rsidRPr="00713A52" w:rsidSect="00CC7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83697" w14:textId="77777777" w:rsidR="002C31CB" w:rsidRDefault="002C31CB">
      <w:pPr>
        <w:rPr>
          <w:rFonts w:hint="eastAsia"/>
        </w:rPr>
      </w:pPr>
      <w:r>
        <w:separator/>
      </w:r>
    </w:p>
  </w:endnote>
  <w:endnote w:type="continuationSeparator" w:id="0">
    <w:p w14:paraId="1DB628C7" w14:textId="77777777" w:rsidR="002C31CB" w:rsidRDefault="002C31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B0742" w14:textId="77777777" w:rsidR="006C0825" w:rsidRDefault="006C0825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6F78" w14:textId="6EF3FB14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CC75CE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CC75CE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CC75CE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ACCD" w14:textId="1DBE3C96" w:rsidR="00CC75C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6C0825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6C0825">
      <w:rPr>
        <w:rFonts w:ascii="Times New Roman" w:hAnsi="Times New Roman"/>
        <w:sz w:val="17"/>
        <w:szCs w:val="17"/>
      </w:rPr>
      <w:t xml:space="preserve">Tel. +39 091 23899111 - Email: </w:t>
    </w:r>
    <w:hyperlink r:id="rId3" w:history="1">
      <w:r w:rsidRPr="006C0825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6C0825">
      <w:rPr>
        <w:rFonts w:ascii="Times New Roman" w:hAnsi="Times New Roman"/>
        <w:sz w:val="17"/>
        <w:szCs w:val="17"/>
      </w:rPr>
      <w:t xml:space="preserve"> - PEC: </w:t>
    </w:r>
    <w:hyperlink r:id="rId4" w:history="1">
      <w:r w:rsidRPr="006C0825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2B2A3" w14:textId="77777777" w:rsidR="002C31CB" w:rsidRDefault="002C31CB">
      <w:pPr>
        <w:rPr>
          <w:rFonts w:hint="eastAsia"/>
        </w:rPr>
      </w:pPr>
      <w:r>
        <w:separator/>
      </w:r>
    </w:p>
  </w:footnote>
  <w:footnote w:type="continuationSeparator" w:id="0">
    <w:p w14:paraId="11B30FF6" w14:textId="77777777" w:rsidR="002C31CB" w:rsidRDefault="002C31C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EFA05" w14:textId="77777777" w:rsidR="006C0825" w:rsidRDefault="006C0825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 xml:space="preserve">Corso di laurea magistrale a ciclo unico in Conservazione e Restauro dei Beni Culturali – abilitante ai sensi del </w:t>
    </w:r>
    <w:proofErr w:type="spellStart"/>
    <w:r w:rsidRPr="004931CA">
      <w:rPr>
        <w:rFonts w:ascii="Times New Roman" w:hAnsi="Times New Roman" w:cs="Times New Roman"/>
        <w:bCs/>
        <w:i/>
        <w:sz w:val="18"/>
        <w:szCs w:val="18"/>
      </w:rPr>
      <w:t>dlg</w:t>
    </w:r>
    <w:proofErr w:type="spellEnd"/>
    <w:r w:rsidRPr="004931CA">
      <w:rPr>
        <w:rFonts w:ascii="Times New Roman" w:hAnsi="Times New Roman" w:cs="Times New Roman"/>
        <w:bCs/>
        <w:i/>
        <w:sz w:val="18"/>
        <w:szCs w:val="18"/>
      </w:rPr>
      <w:t xml:space="preserve"> 42/2004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Segrè</w:t>
                          </w:r>
                          <w:proofErr w:type="spellEnd"/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2DF90F0B" w14:textId="7625979F" w:rsidR="00CC75CE" w:rsidRPr="0079664B" w:rsidRDefault="00CC75CE" w:rsidP="00CC75CE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6C0825" w:rsidRPr="006C0825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6C0825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  <w:p w14:paraId="46C2EDD1" w14:textId="77777777" w:rsidR="00CC75CE" w:rsidRPr="00CF01E3" w:rsidRDefault="00CC75CE" w:rsidP="00CC75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2DF90F0B" w14:textId="7625979F" w:rsidR="00CC75CE" w:rsidRPr="0079664B" w:rsidRDefault="00CC75CE" w:rsidP="00CC75CE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6C0825" w:rsidRPr="006C0825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6C0825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14:paraId="46C2EDD1" w14:textId="77777777" w:rsidR="00CC75CE" w:rsidRPr="00CF01E3" w:rsidRDefault="00CC75CE" w:rsidP="00CC75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 xml:space="preserve">Corso di laurea magistrale a ciclo unico in Conservazione e Restauro dei Beni Culturali – abilitante ai sensi del </w:t>
    </w:r>
    <w:proofErr w:type="spellStart"/>
    <w:r w:rsidRPr="004931CA">
      <w:rPr>
        <w:rFonts w:ascii="Times New Roman" w:hAnsi="Times New Roman" w:cs="Times New Roman"/>
        <w:bCs/>
        <w:i/>
        <w:sz w:val="18"/>
        <w:szCs w:val="18"/>
      </w:rPr>
      <w:t>dlg</w:t>
    </w:r>
    <w:proofErr w:type="spellEnd"/>
    <w:r w:rsidRPr="004931CA">
      <w:rPr>
        <w:rFonts w:ascii="Times New Roman" w:hAnsi="Times New Roman" w:cs="Times New Roman"/>
        <w:bCs/>
        <w:i/>
        <w:sz w:val="18"/>
        <w:szCs w:val="18"/>
      </w:rPr>
      <w:t xml:space="preserve">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0"/>
  </w:num>
  <w:num w:numId="5">
    <w:abstractNumId w:val="24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11"/>
  </w:num>
  <w:num w:numId="11">
    <w:abstractNumId w:val="21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22"/>
  </w:num>
  <w:num w:numId="17">
    <w:abstractNumId w:val="3"/>
  </w:num>
  <w:num w:numId="18">
    <w:abstractNumId w:val="23"/>
  </w:num>
  <w:num w:numId="19">
    <w:abstractNumId w:val="1"/>
  </w:num>
  <w:num w:numId="20">
    <w:abstractNumId w:val="5"/>
  </w:num>
  <w:num w:numId="21">
    <w:abstractNumId w:val="16"/>
  </w:num>
  <w:num w:numId="22">
    <w:abstractNumId w:val="6"/>
  </w:num>
  <w:num w:numId="23">
    <w:abstractNumId w:val="15"/>
  </w:num>
  <w:num w:numId="24">
    <w:abstractNumId w:val="12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F"/>
    <w:rsid w:val="00000956"/>
    <w:rsid w:val="0000175E"/>
    <w:rsid w:val="00002213"/>
    <w:rsid w:val="000031C6"/>
    <w:rsid w:val="0000410D"/>
    <w:rsid w:val="00006842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1E0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579D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31CB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14D4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0825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A52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AC"/>
    <w:rsid w:val="008E15D2"/>
    <w:rsid w:val="008E2025"/>
    <w:rsid w:val="008E6520"/>
    <w:rsid w:val="008E68BC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170E"/>
    <w:rsid w:val="009426F8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3E5E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C3F"/>
    <w:rsid w:val="00AF6F43"/>
    <w:rsid w:val="00AF79DB"/>
    <w:rsid w:val="00B002D8"/>
    <w:rsid w:val="00B00D9C"/>
    <w:rsid w:val="00B018E7"/>
    <w:rsid w:val="00B02464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128C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79E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C6FD1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6D05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6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A6E6B1-CDB6-47FE-9A90-0C7647E7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2</cp:revision>
  <cp:lastPrinted>2019-11-15T09:12:00Z</cp:lastPrinted>
  <dcterms:created xsi:type="dcterms:W3CDTF">2021-11-02T07:59:00Z</dcterms:created>
  <dcterms:modified xsi:type="dcterms:W3CDTF">2021-11-02T07:59:00Z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