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41A84" w14:textId="54FD584D" w:rsidR="00693DAD" w:rsidRDefault="002F5035" w:rsidP="002F5035">
      <w:pPr>
        <w:pStyle w:val="Corpodeltesto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3462349"/>
      <w:r>
        <w:rPr>
          <w:rFonts w:ascii="Times New Roman" w:hAnsi="Times New Roman" w:cs="Times New Roman"/>
          <w:sz w:val="20"/>
          <w:szCs w:val="20"/>
        </w:rPr>
        <w:t>Rev. 0</w:t>
      </w:r>
      <w:r w:rsidR="0062304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/2023</w:t>
      </w:r>
    </w:p>
    <w:p w14:paraId="55DAB942" w14:textId="2915D44C" w:rsidR="003A2236" w:rsidRDefault="00013253" w:rsidP="0089262A">
      <w:pPr>
        <w:pStyle w:val="Corpodeltesto3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7B43DB" w14:textId="3868B937" w:rsidR="002F5035" w:rsidRDefault="002621C8" w:rsidP="002F5035">
      <w:pPr>
        <w:pStyle w:val="Corpodeltesto3"/>
        <w:spacing w:after="0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3E683F">
        <w:rPr>
          <w:rFonts w:ascii="Times New Roman" w:hAnsi="Times New Roman" w:cs="Times New Roman"/>
          <w:sz w:val="20"/>
          <w:szCs w:val="20"/>
        </w:rPr>
        <w:t xml:space="preserve">Al </w:t>
      </w:r>
      <w:r w:rsidR="00686A96" w:rsidRPr="003E683F">
        <w:rPr>
          <w:rFonts w:ascii="Times New Roman" w:hAnsi="Times New Roman" w:cs="Times New Roman"/>
          <w:sz w:val="20"/>
          <w:szCs w:val="20"/>
        </w:rPr>
        <w:t>Sig. S</w:t>
      </w:r>
      <w:r w:rsidR="00432874" w:rsidRPr="003E683F">
        <w:rPr>
          <w:rFonts w:ascii="Times New Roman" w:hAnsi="Times New Roman" w:cs="Times New Roman"/>
          <w:sz w:val="20"/>
          <w:szCs w:val="20"/>
        </w:rPr>
        <w:t>.</w:t>
      </w:r>
      <w:r w:rsidR="00686A96" w:rsidRPr="003E683F">
        <w:rPr>
          <w:rFonts w:ascii="Times New Roman" w:hAnsi="Times New Roman" w:cs="Times New Roman"/>
          <w:sz w:val="20"/>
          <w:szCs w:val="20"/>
        </w:rPr>
        <w:t xml:space="preserve"> Zarcone</w:t>
      </w:r>
      <w:r w:rsidR="0089262A" w:rsidRPr="003E683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9262A" w:rsidRPr="003E683F">
          <w:rPr>
            <w:rStyle w:val="Collegamentoipertestuale"/>
            <w:rFonts w:ascii="Times New Roman" w:hAnsi="Times New Roman" w:cs="Times New Roman"/>
            <w:sz w:val="20"/>
            <w:szCs w:val="20"/>
          </w:rPr>
          <w:t>sergio.zarcone@unipa.it</w:t>
        </w:r>
      </w:hyperlink>
      <w:r w:rsidR="0089262A" w:rsidRPr="003E683F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  <w:r w:rsidR="00857B0C" w:rsidRPr="003E683F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F5035"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="00857B0C" w:rsidRPr="003E683F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686A96" w:rsidRPr="003E683F">
        <w:rPr>
          <w:rFonts w:ascii="Times New Roman" w:hAnsi="Times New Roman" w:cs="Times New Roman"/>
          <w:sz w:val="20"/>
          <w:szCs w:val="20"/>
        </w:rPr>
        <w:t>Al</w:t>
      </w:r>
      <w:r w:rsidR="00857B0C" w:rsidRPr="003E683F">
        <w:rPr>
          <w:rFonts w:ascii="Times New Roman" w:hAnsi="Times New Roman" w:cs="Times New Roman"/>
          <w:sz w:val="20"/>
          <w:szCs w:val="20"/>
        </w:rPr>
        <w:t xml:space="preserve"> </w:t>
      </w:r>
      <w:r w:rsidR="003A3C66" w:rsidRPr="003E683F">
        <w:rPr>
          <w:rFonts w:ascii="Times New Roman" w:hAnsi="Times New Roman" w:cs="Times New Roman"/>
          <w:sz w:val="20"/>
          <w:szCs w:val="20"/>
        </w:rPr>
        <w:t>dott</w:t>
      </w:r>
      <w:r w:rsidR="00857B0C" w:rsidRPr="003E683F">
        <w:rPr>
          <w:rFonts w:ascii="Times New Roman" w:hAnsi="Times New Roman" w:cs="Times New Roman"/>
          <w:sz w:val="20"/>
          <w:szCs w:val="20"/>
        </w:rPr>
        <w:t xml:space="preserve">. </w:t>
      </w:r>
      <w:r w:rsidR="003A3C66" w:rsidRPr="003E683F">
        <w:rPr>
          <w:rFonts w:ascii="Times New Roman" w:hAnsi="Times New Roman" w:cs="Times New Roman"/>
          <w:sz w:val="20"/>
          <w:szCs w:val="20"/>
        </w:rPr>
        <w:t>B. Romano</w:t>
      </w:r>
      <w:r w:rsidR="00857B0C" w:rsidRPr="003E683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A3C66" w:rsidRPr="003E683F">
          <w:rPr>
            <w:rStyle w:val="Collegamentoipertestuale"/>
            <w:rFonts w:ascii="Times New Roman" w:hAnsi="Times New Roman" w:cs="Times New Roman"/>
            <w:sz w:val="20"/>
            <w:szCs w:val="20"/>
          </w:rPr>
          <w:t>bartolo.romano@unipa.it</w:t>
        </w:r>
      </w:hyperlink>
    </w:p>
    <w:p w14:paraId="5E483F65" w14:textId="1981EBBD" w:rsidR="0089262A" w:rsidRDefault="002F5035" w:rsidP="002F5035">
      <w:pPr>
        <w:pStyle w:val="Corpodeltesto3"/>
        <w:spacing w:after="0"/>
        <w:ind w:left="709" w:firstLine="567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Alla Sig.ra S. Mangiaracina </w:t>
      </w:r>
      <w:hyperlink r:id="rId9" w:history="1">
        <w:r w:rsidRPr="0006027F">
          <w:rPr>
            <w:rStyle w:val="Collegamentoipertestuale"/>
            <w:rFonts w:ascii="Times New Roman" w:hAnsi="Times New Roman" w:cs="Times New Roman"/>
            <w:sz w:val="20"/>
            <w:szCs w:val="20"/>
          </w:rPr>
          <w:t>simona.mangiaracina@u</w:t>
        </w:r>
        <w:r w:rsidRPr="0006027F">
          <w:rPr>
            <w:rStyle w:val="Collegamentoipertestuale"/>
            <w:rFonts w:ascii="Times New Roman" w:hAnsi="Times New Roman" w:cs="Times New Roman"/>
            <w:sz w:val="22"/>
            <w:szCs w:val="22"/>
          </w:rPr>
          <w:t>nipa.it</w:t>
        </w:r>
      </w:hyperlink>
    </w:p>
    <w:p w14:paraId="7D1EBB34" w14:textId="77777777" w:rsidR="002F5035" w:rsidRDefault="002F5035" w:rsidP="002F5035">
      <w:pPr>
        <w:pStyle w:val="Corpodeltesto3"/>
        <w:spacing w:after="0"/>
        <w:ind w:left="709" w:firstLine="567"/>
        <w:rPr>
          <w:rFonts w:ascii="Times New Roman" w:hAnsi="Times New Roman" w:cs="Times New Roman"/>
          <w:color w:val="0070C0"/>
          <w:sz w:val="22"/>
          <w:szCs w:val="22"/>
        </w:rPr>
      </w:pPr>
    </w:p>
    <w:p w14:paraId="01C8293C" w14:textId="5325CAA0" w:rsidR="00A245F4" w:rsidRPr="003E683F" w:rsidRDefault="002621C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83F">
        <w:rPr>
          <w:rFonts w:ascii="Times New Roman" w:hAnsi="Times New Roman" w:cs="Times New Roman"/>
          <w:b/>
          <w:bCs/>
          <w:sz w:val="20"/>
          <w:szCs w:val="20"/>
        </w:rPr>
        <w:t>Oggetto: Avvio procedura per acquisto e ri</w:t>
      </w:r>
      <w:r w:rsidR="003500B8" w:rsidRPr="003E683F">
        <w:rPr>
          <w:rFonts w:ascii="Times New Roman" w:hAnsi="Times New Roman" w:cs="Times New Roman"/>
          <w:b/>
          <w:bCs/>
          <w:sz w:val="20"/>
          <w:szCs w:val="20"/>
        </w:rPr>
        <w:t>lascio contestuale CIG</w:t>
      </w:r>
      <w:r w:rsidR="00D63B16" w:rsidRPr="003E683F">
        <w:rPr>
          <w:rFonts w:ascii="Times New Roman" w:hAnsi="Times New Roman" w:cs="Times New Roman"/>
          <w:b/>
          <w:bCs/>
          <w:sz w:val="20"/>
          <w:szCs w:val="20"/>
        </w:rPr>
        <w:t xml:space="preserve"> (importo presunto inferiore ad € 40.000,00)</w:t>
      </w:r>
      <w:r w:rsidR="003500B8" w:rsidRPr="003E683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6E29FC9" w14:textId="77777777" w:rsidR="003500B8" w:rsidRPr="003E683F" w:rsidRDefault="003500B8" w:rsidP="003500B8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20"/>
          <w:szCs w:val="20"/>
          <w:lang w:val="x-none" w:eastAsia="x-none" w:bidi="he-IL"/>
        </w:rPr>
      </w:pPr>
    </w:p>
    <w:p w14:paraId="238A8757" w14:textId="79FF54D0" w:rsidR="000F25BD" w:rsidRPr="003E683F" w:rsidRDefault="002621C8" w:rsidP="000F25BD">
      <w:pPr>
        <w:pStyle w:val="a"/>
        <w:spacing w:line="360" w:lineRule="auto"/>
        <w:ind w:firstLine="284"/>
        <w:rPr>
          <w:rFonts w:ascii="Times New Roman" w:hAnsi="Times New Roman"/>
          <w:sz w:val="20"/>
          <w:lang w:val="it-IT"/>
        </w:rPr>
      </w:pPr>
      <w:r w:rsidRPr="003E683F">
        <w:rPr>
          <w:rFonts w:ascii="Times New Roman" w:hAnsi="Times New Roman"/>
          <w:sz w:val="20"/>
        </w:rPr>
        <w:t>Con riferimento all’oggetto il</w:t>
      </w:r>
      <w:r w:rsidR="006E606F" w:rsidRPr="003E683F">
        <w:rPr>
          <w:rFonts w:ascii="Times New Roman" w:hAnsi="Times New Roman"/>
          <w:sz w:val="20"/>
          <w:lang w:val="it-IT"/>
        </w:rPr>
        <w:t>/la</w:t>
      </w:r>
      <w:r w:rsidRPr="003E683F">
        <w:rPr>
          <w:rFonts w:ascii="Times New Roman" w:hAnsi="Times New Roman"/>
          <w:sz w:val="20"/>
        </w:rPr>
        <w:t xml:space="preserve"> sottoscritto</w:t>
      </w:r>
      <w:r w:rsidR="006E606F" w:rsidRPr="003E683F">
        <w:rPr>
          <w:rFonts w:ascii="Times New Roman" w:hAnsi="Times New Roman"/>
          <w:sz w:val="20"/>
          <w:lang w:val="it-IT"/>
        </w:rPr>
        <w:t>/a</w:t>
      </w:r>
      <w:r w:rsidR="00266AA8" w:rsidRPr="003E683F">
        <w:rPr>
          <w:rFonts w:ascii="Times New Roman" w:hAnsi="Times New Roman"/>
          <w:sz w:val="20"/>
          <w:lang w:val="it-IT"/>
        </w:rPr>
        <w:t xml:space="preserve">  </w:t>
      </w:r>
      <w:permStart w:id="2056872128" w:edGrp="everyone"/>
      <w:r w:rsidR="00266AA8" w:rsidRPr="003E683F">
        <w:rPr>
          <w:rFonts w:ascii="Times New Roman" w:hAnsi="Times New Roman"/>
          <w:sz w:val="20"/>
          <w:lang w:val="it-IT"/>
        </w:rPr>
        <w:t xml:space="preserve"> </w:t>
      </w:r>
      <w:r w:rsidR="001B1796" w:rsidRPr="003E683F">
        <w:rPr>
          <w:sz w:val="20"/>
        </w:rPr>
        <w:t xml:space="preserve"> </w:t>
      </w:r>
      <w:r w:rsidR="00266AA8" w:rsidRPr="003E683F">
        <w:rPr>
          <w:rFonts w:ascii="Times New Roman" w:hAnsi="Times New Roman"/>
          <w:sz w:val="20"/>
          <w:lang w:val="it-IT"/>
        </w:rPr>
        <w:t xml:space="preserve"> </w:t>
      </w:r>
      <w:permEnd w:id="2056872128"/>
    </w:p>
    <w:p w14:paraId="45E1996C" w14:textId="77777777" w:rsidR="000F25BD" w:rsidRPr="003E683F" w:rsidRDefault="000F25BD" w:rsidP="003500B8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>DICHIARA</w:t>
      </w:r>
    </w:p>
    <w:p w14:paraId="392A799A" w14:textId="77777777" w:rsidR="006C6639" w:rsidRDefault="009C57FC" w:rsidP="009717A7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>d</w:t>
      </w:r>
      <w:r w:rsidR="000F25BD" w:rsidRPr="003E683F">
        <w:rPr>
          <w:rFonts w:ascii="Times New Roman" w:hAnsi="Times New Roman"/>
          <w:b/>
          <w:sz w:val="20"/>
          <w:lang w:val="it-IT"/>
        </w:rPr>
        <w:t xml:space="preserve">i avere preso visione </w:t>
      </w:r>
      <w:r w:rsidR="007D639A" w:rsidRPr="003E683F">
        <w:rPr>
          <w:rFonts w:ascii="Times New Roman" w:hAnsi="Times New Roman"/>
          <w:b/>
          <w:sz w:val="20"/>
          <w:lang w:val="it-IT"/>
        </w:rPr>
        <w:t>d</w:t>
      </w:r>
      <w:r w:rsidR="000F25BD" w:rsidRPr="003E683F">
        <w:rPr>
          <w:rFonts w:ascii="Times New Roman" w:hAnsi="Times New Roman"/>
          <w:b/>
          <w:sz w:val="20"/>
          <w:lang w:val="it-IT"/>
        </w:rPr>
        <w:t>el Regolamento per le acquisizioni di beni e servizi sotto la soglia di rilevanza europea di cui all'art. 14 comma 1 del DL 36/2023</w:t>
      </w:r>
    </w:p>
    <w:p w14:paraId="0149EA0F" w14:textId="13E4A66E" w:rsidR="009C57FC" w:rsidRDefault="005F46CC" w:rsidP="009717A7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>(</w:t>
      </w:r>
      <w:hyperlink r:id="rId10" w:history="1">
        <w:r w:rsidR="006C6639" w:rsidRPr="00EF255A">
          <w:rPr>
            <w:rStyle w:val="Collegamentoipertestuale"/>
            <w:rFonts w:ascii="Times New Roman" w:hAnsi="Times New Roman"/>
            <w:b/>
            <w:sz w:val="20"/>
            <w:lang w:val="it-IT"/>
          </w:rPr>
          <w:t>https://www.unipa.it/amministrazione/direzionegenerale/prevenzionedellacorruzione/.content/documenti/regolamenti_per_aree_tematiche_di_interesse/regolamenti_contabilita_e_finanza/D.R._n.6125-2023_Regolamento-per-le-acquisizioni-di-beni-e-servizi-sotto-la-soglia-di-rilevanza-europea-di-cui-allart.-14-comma-1-del-D.Lgs.-36-del-2023.pdf</w:t>
        </w:r>
      </w:hyperlink>
      <w:r w:rsidRPr="003E683F">
        <w:rPr>
          <w:rFonts w:ascii="Times New Roman" w:hAnsi="Times New Roman"/>
          <w:b/>
          <w:sz w:val="20"/>
          <w:lang w:val="it-IT"/>
        </w:rPr>
        <w:t>)</w:t>
      </w:r>
    </w:p>
    <w:p w14:paraId="1D609355" w14:textId="77777777" w:rsidR="00C51733" w:rsidRDefault="00C51733" w:rsidP="009C57FC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20"/>
        </w:rPr>
      </w:pPr>
    </w:p>
    <w:p w14:paraId="27D6D6F4" w14:textId="2B23F451" w:rsidR="00545FCB" w:rsidRPr="003E683F" w:rsidRDefault="00545FCB" w:rsidP="009C57FC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20"/>
        </w:rPr>
      </w:pPr>
      <w:r w:rsidRPr="003E683F">
        <w:rPr>
          <w:rFonts w:ascii="Times New Roman" w:hAnsi="Times New Roman"/>
          <w:b/>
          <w:sz w:val="20"/>
        </w:rPr>
        <w:t>CHIEDE</w:t>
      </w:r>
    </w:p>
    <w:p w14:paraId="78011D16" w14:textId="6C9FDCB2" w:rsidR="003500B8" w:rsidRPr="003E683F" w:rsidRDefault="002C527D" w:rsidP="003500B8">
      <w:pPr>
        <w:pStyle w:val="Corpotesto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E683F">
        <w:rPr>
          <w:rFonts w:ascii="Times New Roman" w:hAnsi="Times New Roman" w:cs="Times New Roman"/>
          <w:b/>
          <w:sz w:val="20"/>
          <w:szCs w:val="20"/>
        </w:rPr>
        <w:t>l’emissione</w:t>
      </w:r>
      <w:r w:rsidR="002621C8" w:rsidRPr="003E683F">
        <w:rPr>
          <w:rFonts w:ascii="Times New Roman" w:hAnsi="Times New Roman" w:cs="Times New Roman"/>
          <w:b/>
          <w:sz w:val="20"/>
          <w:szCs w:val="20"/>
        </w:rPr>
        <w:t xml:space="preserve"> di un Codice Identificativo Gara (CIG)</w:t>
      </w:r>
      <w:r w:rsidR="002621C8" w:rsidRPr="003E683F">
        <w:rPr>
          <w:rFonts w:ascii="Times New Roman" w:hAnsi="Times New Roman" w:cs="Times New Roman"/>
          <w:sz w:val="20"/>
          <w:szCs w:val="20"/>
        </w:rPr>
        <w:t xml:space="preserve"> </w:t>
      </w:r>
      <w:r w:rsidRPr="003E683F">
        <w:rPr>
          <w:rFonts w:ascii="Times New Roman" w:hAnsi="Times New Roman" w:cs="Times New Roman"/>
          <w:sz w:val="20"/>
          <w:szCs w:val="20"/>
        </w:rPr>
        <w:t>per l’avvio di procedura di acquisizion</w:t>
      </w:r>
      <w:r w:rsidR="00555DDC" w:rsidRPr="003E683F">
        <w:rPr>
          <w:rFonts w:ascii="Times New Roman" w:hAnsi="Times New Roman" w:cs="Times New Roman"/>
          <w:sz w:val="20"/>
          <w:szCs w:val="20"/>
        </w:rPr>
        <w:t>i d</w:t>
      </w:r>
      <w:r w:rsidR="003500B8" w:rsidRPr="003E683F">
        <w:rPr>
          <w:rFonts w:ascii="Times New Roman" w:hAnsi="Times New Roman" w:cs="Times New Roman"/>
          <w:sz w:val="20"/>
          <w:szCs w:val="20"/>
        </w:rPr>
        <w:t>i:</w:t>
      </w:r>
    </w:p>
    <w:p w14:paraId="5DC5DC03" w14:textId="728E24E7" w:rsidR="002C527D" w:rsidRDefault="002F5005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088246893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088246893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DI </w:t>
      </w:r>
      <w:r w:rsidRPr="006B68F3">
        <w:rPr>
          <w:rFonts w:ascii="Times New Roman" w:hAnsi="Times New Roman" w:cs="Times New Roman"/>
          <w:b/>
          <w:bCs/>
          <w:sz w:val="18"/>
          <w:szCs w:val="18"/>
        </w:rPr>
        <w:t>CONSUMO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712068678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71206867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B68F3" w:rsidRPr="006B68F3">
        <w:rPr>
          <w:rFonts w:ascii="Times New Roman" w:hAnsi="Times New Roman" w:cs="Times New Roman"/>
          <w:b/>
          <w:bCs/>
          <w:sz w:val="18"/>
          <w:szCs w:val="18"/>
        </w:rPr>
        <w:t xml:space="preserve">BENI </w:t>
      </w:r>
      <w:r w:rsidR="00104513" w:rsidRPr="006B68F3">
        <w:rPr>
          <w:rFonts w:ascii="Times New Roman" w:hAnsi="Times New Roman" w:cs="Times New Roman"/>
          <w:b/>
          <w:bCs/>
          <w:sz w:val="18"/>
          <w:szCs w:val="18"/>
        </w:rPr>
        <w:t>INVENTARIABIL</w:t>
      </w:r>
      <w:r w:rsidR="00104513" w:rsidRPr="006B68F3"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40E37"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5368336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36833685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40E37" w:rsidRPr="00195CB0">
        <w:rPr>
          <w:rFonts w:ascii="Times New Roman" w:hAnsi="Times New Roman" w:cs="Times New Roman"/>
          <w:b/>
          <w:sz w:val="18"/>
          <w:szCs w:val="18"/>
        </w:rPr>
        <w:t>SE</w:t>
      </w:r>
      <w:r>
        <w:rPr>
          <w:rFonts w:ascii="Times New Roman" w:hAnsi="Times New Roman" w:cs="Times New Roman"/>
          <w:b/>
          <w:sz w:val="18"/>
          <w:szCs w:val="18"/>
        </w:rPr>
        <w:t>RVIZI</w:t>
      </w:r>
    </w:p>
    <w:p w14:paraId="446AC530" w14:textId="77777777" w:rsidR="00C51733" w:rsidRDefault="00C51733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DA3D7F" w14:textId="67763216" w:rsidR="00E5003F" w:rsidRDefault="00E5003F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6C670F" w14:textId="50BA4BE8" w:rsidR="00E5003F" w:rsidRDefault="00E5003F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147296698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147296698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C217E">
        <w:rPr>
          <w:rFonts w:ascii="Times New Roman" w:hAnsi="Times New Roman" w:cs="Times New Roman"/>
          <w:b/>
          <w:sz w:val="18"/>
          <w:szCs w:val="18"/>
        </w:rPr>
        <w:t>IN CONVENZIONE</w:t>
      </w:r>
      <w:r>
        <w:rPr>
          <w:rFonts w:ascii="Times New Roman" w:hAnsi="Times New Roman" w:cs="Times New Roman"/>
          <w:b/>
          <w:sz w:val="18"/>
          <w:szCs w:val="18"/>
        </w:rPr>
        <w:t xml:space="preserve"> CONSIP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824811424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82481142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NON PRESENTE IN </w:t>
      </w:r>
      <w:r w:rsidR="00DC217E">
        <w:rPr>
          <w:rFonts w:ascii="Times New Roman" w:hAnsi="Times New Roman" w:cs="Times New Roman"/>
          <w:b/>
          <w:sz w:val="18"/>
          <w:szCs w:val="18"/>
        </w:rPr>
        <w:t xml:space="preserve">CONVENZIONE </w:t>
      </w:r>
      <w:r>
        <w:rPr>
          <w:rFonts w:ascii="Times New Roman" w:hAnsi="Times New Roman" w:cs="Times New Roman"/>
          <w:b/>
          <w:sz w:val="18"/>
          <w:szCs w:val="18"/>
        </w:rPr>
        <w:t>CONSIP</w:t>
      </w:r>
    </w:p>
    <w:p w14:paraId="1F60EC6D" w14:textId="645AC73F" w:rsidR="00DC217E" w:rsidRDefault="00DC217E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087B95" w14:textId="434290F7" w:rsidR="00DC217E" w:rsidRDefault="00DC217E" w:rsidP="00DC217E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748437695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 w:rsidR="00F541B3">
        <w:t xml:space="preserve"> </w:t>
      </w:r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permEnd w:id="174843769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PRESENTE SUL MEPA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73836078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3836078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NON PRESENTE SUL MEPA</w:t>
      </w:r>
    </w:p>
    <w:p w14:paraId="179430E1" w14:textId="77777777" w:rsidR="00C51733" w:rsidRPr="00E5003F" w:rsidRDefault="00C51733" w:rsidP="00DC217E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8CD013C" w14:textId="77777777" w:rsidR="005A5662" w:rsidRDefault="005A5662" w:rsidP="00DC217E">
      <w:pPr>
        <w:pStyle w:val="Corpotesto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81D5BD2" w14:textId="36B2DE68" w:rsidR="005A5662" w:rsidRDefault="005A566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55405200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540520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RICERCA</w:t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 w:rsidR="00C23D8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142790985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42790985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TRASFERIMENTO TECNOLOGICO</w:t>
      </w:r>
      <w:r>
        <w:rPr>
          <w:rFonts w:ascii="Times New Roman" w:hAnsi="Times New Roman" w:cs="Times New Roman"/>
          <w:sz w:val="18"/>
          <w:szCs w:val="18"/>
        </w:rPr>
        <w:tab/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1769434351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769434351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TERZA MISSIONE</w:t>
      </w:r>
    </w:p>
    <w:p w14:paraId="052F7CBF" w14:textId="09D15760" w:rsidR="004F2C82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498856" w14:textId="417EE445" w:rsidR="00773F56" w:rsidRPr="00E5003F" w:rsidRDefault="004F2C82" w:rsidP="00E5003F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538728610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 w:rsidR="00145299">
        <w:t xml:space="preserve"> </w:t>
      </w:r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permEnd w:id="153872861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ISTITUZIONAL</w:t>
      </w:r>
      <w:r w:rsidR="005261A2"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8587180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8587180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DIDATTIC</w:t>
      </w:r>
      <w:r w:rsidR="005261A2">
        <w:rPr>
          <w:rFonts w:ascii="Times New Roman" w:hAnsi="Times New Roman" w:cs="Times New Roman"/>
          <w:b/>
          <w:sz w:val="18"/>
          <w:szCs w:val="18"/>
        </w:rPr>
        <w:t>A</w:t>
      </w:r>
    </w:p>
    <w:p w14:paraId="3F11A2E4" w14:textId="77777777" w:rsidR="004F2C82" w:rsidRPr="00316A4D" w:rsidRDefault="004F2C82" w:rsidP="005A5662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A964538" w14:textId="77777777" w:rsidR="00104513" w:rsidRPr="00316A4D" w:rsidRDefault="00104513" w:rsidP="00265B99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jc w:val="both"/>
        <w:rPr>
          <w:sz w:val="18"/>
          <w:szCs w:val="18"/>
        </w:rPr>
      </w:pPr>
    </w:p>
    <w:p w14:paraId="0FB218BE" w14:textId="3E6BD943" w:rsidR="00AB0548" w:rsidRPr="00AB0548" w:rsidRDefault="00104513" w:rsidP="00AB0548">
      <w:pPr>
        <w:pStyle w:val="NormaleWeb"/>
        <w:spacing w:before="0" w:beforeAutospacing="0" w:after="0" w:afterAutospacing="0"/>
        <w:ind w:firstLine="284"/>
        <w:jc w:val="center"/>
        <w:rPr>
          <w:b/>
        </w:rPr>
      </w:pPr>
      <w:r w:rsidRPr="00AB0548">
        <w:rPr>
          <w:b/>
          <w:u w:val="single"/>
        </w:rPr>
        <w:t>COSTI</w:t>
      </w:r>
    </w:p>
    <w:p w14:paraId="47316BDA" w14:textId="67D5EAD9" w:rsidR="00AB0548" w:rsidRPr="00AB0548" w:rsidRDefault="00CD035C" w:rsidP="00316A4D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2F5005" w:rsidRPr="00AB0548">
        <w:rPr>
          <w:sz w:val="18"/>
          <w:szCs w:val="18"/>
        </w:rPr>
        <w:t xml:space="preserve"> </w:t>
      </w:r>
      <w:permStart w:id="1975464121" w:edGrp="everyone"/>
      <w:r w:rsidR="00316A4D" w:rsidRPr="00AB0548">
        <w:rPr>
          <w:b/>
          <w:caps/>
          <w:sz w:val="18"/>
          <w:szCs w:val="18"/>
        </w:rPr>
        <w:t xml:space="preserve">   </w:t>
      </w:r>
      <w:permEnd w:id="1975464121"/>
      <w:r w:rsidR="002F5005" w:rsidRPr="00AB0548">
        <w:rPr>
          <w:sz w:val="18"/>
          <w:szCs w:val="18"/>
        </w:rPr>
        <w:t xml:space="preserve"> </w:t>
      </w:r>
      <w:r w:rsidR="00104513" w:rsidRPr="00AB0548">
        <w:rPr>
          <w:b/>
          <w:sz w:val="18"/>
          <w:szCs w:val="18"/>
        </w:rPr>
        <w:t>RENDICONTABILI</w:t>
      </w:r>
    </w:p>
    <w:p w14:paraId="7A04629D" w14:textId="77777777" w:rsidR="00CD035C" w:rsidRDefault="00CD035C" w:rsidP="00440AC5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41EA3EEC" w14:textId="229D65D6" w:rsidR="00104513" w:rsidRPr="00AB0548" w:rsidRDefault="00440AC5" w:rsidP="00440AC5">
      <w:pPr>
        <w:pStyle w:val="NormaleWeb"/>
        <w:spacing w:before="0" w:beforeAutospacing="0" w:after="0" w:afterAutospacing="0"/>
        <w:jc w:val="both"/>
        <w:rPr>
          <w:b/>
          <w:sz w:val="18"/>
          <w:szCs w:val="18"/>
          <w:highlight w:val="green"/>
        </w:rPr>
      </w:pPr>
      <w:r>
        <w:rPr>
          <w:b/>
          <w:sz w:val="18"/>
          <w:szCs w:val="18"/>
        </w:rPr>
        <w:t xml:space="preserve">    </w:t>
      </w:r>
      <w:r w:rsidR="00097124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="00AB0548" w:rsidRPr="00AB0548">
        <w:rPr>
          <w:b/>
          <w:sz w:val="18"/>
          <w:szCs w:val="18"/>
        </w:rPr>
        <w:t xml:space="preserve"> </w:t>
      </w:r>
      <w:r w:rsidR="00AB0548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867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5167127" w:edGrp="everyone"/>
          <w:r w:rsidR="0009712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1135167127"/>
        </w:sdtContent>
      </w:sdt>
      <w:r w:rsidR="00AB0548" w:rsidRPr="00AB0548">
        <w:rPr>
          <w:b/>
          <w:sz w:val="18"/>
          <w:szCs w:val="18"/>
        </w:rPr>
        <w:t xml:space="preserve"> </w:t>
      </w:r>
      <w:r w:rsidR="003D5F34" w:rsidRPr="002D26FB">
        <w:rPr>
          <w:b/>
          <w:color w:val="002060"/>
          <w:sz w:val="18"/>
          <w:szCs w:val="18"/>
        </w:rPr>
        <w:t xml:space="preserve">RICERCA </w:t>
      </w:r>
      <w:r w:rsidR="00AB0548" w:rsidRPr="002D26FB">
        <w:rPr>
          <w:b/>
          <w:color w:val="002060"/>
          <w:sz w:val="18"/>
          <w:szCs w:val="18"/>
        </w:rPr>
        <w:t xml:space="preserve">INDUSTRIALE </w:t>
      </w:r>
      <w:r w:rsidR="00AB0548" w:rsidRPr="00AB0548">
        <w:rPr>
          <w:b/>
          <w:sz w:val="18"/>
          <w:szCs w:val="18"/>
        </w:rPr>
        <w:t>€</w:t>
      </w:r>
      <w:permStart w:id="1894999936" w:edGrp="everyone"/>
      <w:r w:rsidR="00097124">
        <w:rPr>
          <w:b/>
          <w:sz w:val="18"/>
          <w:szCs w:val="18"/>
        </w:rPr>
        <w:t xml:space="preserve">   </w:t>
      </w:r>
      <w:permEnd w:id="1894999936"/>
      <w:r w:rsidR="00097124"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-90259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2725111" w:edGrp="everyone"/>
          <w:r w:rsidR="0009712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1372725111"/>
        </w:sdtContent>
      </w:sdt>
      <w:r w:rsidR="003D5F34" w:rsidRPr="00AB0548">
        <w:rPr>
          <w:b/>
          <w:caps/>
          <w:sz w:val="18"/>
          <w:szCs w:val="18"/>
        </w:rPr>
        <w:t xml:space="preserve"> </w:t>
      </w:r>
      <w:r w:rsidR="003D5F34" w:rsidRPr="002D26FB">
        <w:rPr>
          <w:b/>
          <w:color w:val="002060"/>
          <w:sz w:val="18"/>
          <w:szCs w:val="18"/>
        </w:rPr>
        <w:t>SVILUPPO SPERIMENTALE</w:t>
      </w:r>
      <w:r w:rsidR="00CD035C" w:rsidRPr="002D26FB">
        <w:rPr>
          <w:b/>
          <w:color w:val="002060"/>
          <w:sz w:val="18"/>
          <w:szCs w:val="18"/>
        </w:rPr>
        <w:t xml:space="preserve"> </w:t>
      </w:r>
      <w:r w:rsidR="00C006DE" w:rsidRPr="00AB0548">
        <w:rPr>
          <w:b/>
          <w:sz w:val="18"/>
          <w:szCs w:val="18"/>
        </w:rPr>
        <w:t>€</w:t>
      </w:r>
      <w:permStart w:id="306800430" w:edGrp="everyone"/>
      <w:r w:rsidR="00097124">
        <w:rPr>
          <w:b/>
          <w:sz w:val="18"/>
          <w:szCs w:val="18"/>
        </w:rPr>
        <w:t xml:space="preserve">   </w:t>
      </w:r>
      <w:permEnd w:id="306800430"/>
      <w:r w:rsidR="00097124"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172903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4480122" w:edGrp="everyone"/>
          <w:r w:rsidR="00085A16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884480122"/>
        </w:sdtContent>
      </w:sdt>
      <w:r>
        <w:rPr>
          <w:b/>
          <w:sz w:val="18"/>
          <w:szCs w:val="18"/>
        </w:rPr>
        <w:t xml:space="preserve"> </w:t>
      </w:r>
      <w:r w:rsidR="00AB0548" w:rsidRPr="002D26FB">
        <w:rPr>
          <w:b/>
          <w:color w:val="002060"/>
          <w:sz w:val="18"/>
          <w:szCs w:val="18"/>
        </w:rPr>
        <w:t>ALTRO</w:t>
      </w:r>
      <w:r w:rsidR="00AB0548">
        <w:rPr>
          <w:b/>
          <w:sz w:val="18"/>
          <w:szCs w:val="18"/>
        </w:rPr>
        <w:t xml:space="preserve"> €</w:t>
      </w:r>
      <w:r w:rsidR="00097124">
        <w:rPr>
          <w:b/>
          <w:sz w:val="18"/>
          <w:szCs w:val="18"/>
        </w:rPr>
        <w:t xml:space="preserve"> </w:t>
      </w:r>
      <w:permStart w:id="1023227368" w:edGrp="everyone"/>
      <w:r w:rsidR="00097124">
        <w:rPr>
          <w:b/>
          <w:sz w:val="18"/>
          <w:szCs w:val="18"/>
        </w:rPr>
        <w:t xml:space="preserve"> </w:t>
      </w:r>
    </w:p>
    <w:permEnd w:id="1023227368"/>
    <w:p w14:paraId="2CCAD4E4" w14:textId="7C560584" w:rsidR="003D5F34" w:rsidRDefault="003D5F34" w:rsidP="003D5F34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0CF3ABB" w14:textId="29398346" w:rsidR="003D5F34" w:rsidRPr="00316A4D" w:rsidRDefault="00CD035C" w:rsidP="00DF60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permStart w:id="920003417" w:edGrp="everyone"/>
      <w:r>
        <w:rPr>
          <w:b/>
          <w:sz w:val="18"/>
          <w:szCs w:val="18"/>
        </w:rPr>
        <w:t xml:space="preserve">   </w:t>
      </w:r>
      <w:permEnd w:id="920003417"/>
      <w:r>
        <w:rPr>
          <w:b/>
          <w:sz w:val="18"/>
          <w:szCs w:val="18"/>
        </w:rPr>
        <w:t xml:space="preserve"> </w:t>
      </w:r>
      <w:r w:rsidR="003D5F34" w:rsidRPr="00195CB0">
        <w:rPr>
          <w:b/>
          <w:sz w:val="18"/>
          <w:szCs w:val="18"/>
        </w:rPr>
        <w:t>NON RENDICONTABILI</w:t>
      </w:r>
    </w:p>
    <w:p w14:paraId="527CCBCF" w14:textId="77777777" w:rsidR="00432874" w:rsidRPr="00316A4D" w:rsidRDefault="00432874" w:rsidP="00316A4D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18A3A981" w14:textId="68C398A4" w:rsidR="00432874" w:rsidRPr="00195CB0" w:rsidRDefault="00432874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</w:rPr>
        <w:t xml:space="preserve">UBICAZIONE </w:t>
      </w:r>
      <w:r w:rsidR="002F5005">
        <w:rPr>
          <w:b/>
          <w:sz w:val="18"/>
          <w:szCs w:val="18"/>
        </w:rPr>
        <w:t xml:space="preserve"> </w:t>
      </w:r>
      <w:permStart w:id="299059908" w:edGrp="everyone"/>
      <w:r w:rsidR="00145299">
        <w:t xml:space="preserve"> </w:t>
      </w:r>
      <w:r w:rsidR="002F5005">
        <w:rPr>
          <w:b/>
          <w:sz w:val="18"/>
          <w:szCs w:val="18"/>
        </w:rPr>
        <w:t xml:space="preserve">  </w:t>
      </w:r>
      <w:permEnd w:id="299059908"/>
    </w:p>
    <w:p w14:paraId="59AA8384" w14:textId="77777777" w:rsidR="00432874" w:rsidRPr="00195CB0" w:rsidRDefault="00432874" w:rsidP="00104513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</w:p>
    <w:p w14:paraId="7D844DFE" w14:textId="19708BC9" w:rsidR="00104513" w:rsidRPr="006A052E" w:rsidRDefault="00104513" w:rsidP="00104513">
      <w:pPr>
        <w:pStyle w:val="NormaleWeb"/>
        <w:spacing w:before="0" w:beforeAutospacing="0" w:after="0" w:afterAutospacing="0"/>
        <w:ind w:firstLine="284"/>
        <w:rPr>
          <w:sz w:val="20"/>
          <w:szCs w:val="20"/>
        </w:rPr>
      </w:pPr>
      <w:r w:rsidRPr="006A052E">
        <w:rPr>
          <w:sz w:val="20"/>
          <w:szCs w:val="20"/>
        </w:rPr>
        <w:t>importo presunto della spesa €</w:t>
      </w:r>
      <w:r w:rsidR="00485762">
        <w:rPr>
          <w:sz w:val="20"/>
          <w:szCs w:val="20"/>
        </w:rPr>
        <w:t xml:space="preserve"> </w:t>
      </w:r>
      <w:permStart w:id="444604588" w:edGrp="everyone"/>
      <w:r w:rsidR="00485762">
        <w:rPr>
          <w:sz w:val="20"/>
          <w:szCs w:val="20"/>
        </w:rPr>
        <w:t xml:space="preserve">   </w:t>
      </w:r>
      <w:permEnd w:id="444604588"/>
      <w:r w:rsidR="00485762">
        <w:rPr>
          <w:sz w:val="20"/>
          <w:szCs w:val="20"/>
        </w:rPr>
        <w:t xml:space="preserve"> </w:t>
      </w:r>
      <w:r w:rsidRPr="006A052E">
        <w:rPr>
          <w:sz w:val="20"/>
          <w:szCs w:val="20"/>
        </w:rPr>
        <w:t xml:space="preserve">oltre IVA al </w:t>
      </w:r>
      <w:permStart w:id="606829803" w:edGrp="everyone"/>
      <w:r w:rsidR="00485762">
        <w:rPr>
          <w:sz w:val="20"/>
          <w:szCs w:val="20"/>
        </w:rPr>
        <w:t xml:space="preserve">   </w:t>
      </w:r>
      <w:permEnd w:id="606829803"/>
      <w:r w:rsidR="00316A4D" w:rsidRPr="006A052E">
        <w:rPr>
          <w:sz w:val="20"/>
          <w:szCs w:val="20"/>
        </w:rPr>
        <w:t xml:space="preserve"> </w:t>
      </w:r>
      <w:r w:rsidRPr="006A052E">
        <w:rPr>
          <w:sz w:val="20"/>
          <w:szCs w:val="20"/>
        </w:rPr>
        <w:t>%</w:t>
      </w:r>
    </w:p>
    <w:p w14:paraId="57B110D1" w14:textId="77777777" w:rsidR="00104513" w:rsidRPr="00C51733" w:rsidRDefault="00104513" w:rsidP="00104513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Cs/>
          <w:sz w:val="16"/>
          <w:szCs w:val="16"/>
        </w:rPr>
      </w:pPr>
    </w:p>
    <w:p w14:paraId="3EDF1265" w14:textId="5A83BA6E" w:rsidR="002C527D" w:rsidRDefault="002C527D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52E">
        <w:rPr>
          <w:rFonts w:ascii="Times New Roman" w:hAnsi="Times New Roman" w:cs="Times New Roman"/>
          <w:sz w:val="20"/>
          <w:szCs w:val="20"/>
        </w:rPr>
        <w:t xml:space="preserve">in conformità </w:t>
      </w:r>
      <w:r w:rsidRPr="006A052E">
        <w:rPr>
          <w:rFonts w:ascii="Times New Roman" w:hAnsi="Times New Roman" w:cs="Times New Roman"/>
          <w:b/>
          <w:sz w:val="20"/>
          <w:szCs w:val="20"/>
        </w:rPr>
        <w:t xml:space="preserve">all’allegato </w:t>
      </w:r>
      <w:r w:rsidRPr="006A052E">
        <w:rPr>
          <w:rFonts w:ascii="Times New Roman" w:hAnsi="Times New Roman" w:cs="Times New Roman"/>
          <w:b/>
          <w:sz w:val="20"/>
          <w:szCs w:val="20"/>
          <w:u w:val="single"/>
        </w:rPr>
        <w:t>Mod.1</w:t>
      </w:r>
      <w:r w:rsidRPr="006A052E">
        <w:rPr>
          <w:rFonts w:ascii="Times New Roman" w:hAnsi="Times New Roman" w:cs="Times New Roman"/>
          <w:sz w:val="20"/>
          <w:szCs w:val="20"/>
        </w:rPr>
        <w:t xml:space="preserve"> da cui si evincono le specifiche di quanto richiesto ed i </w:t>
      </w:r>
      <w:r w:rsidR="001579F6" w:rsidRPr="006A052E">
        <w:rPr>
          <w:rFonts w:ascii="Times New Roman" w:hAnsi="Times New Roman" w:cs="Times New Roman"/>
          <w:sz w:val="20"/>
          <w:szCs w:val="20"/>
        </w:rPr>
        <w:t xml:space="preserve">relativi costi presunti stimati, </w:t>
      </w:r>
      <w:r w:rsidR="008521CF">
        <w:rPr>
          <w:rFonts w:ascii="Times New Roman" w:hAnsi="Times New Roman" w:cs="Times New Roman"/>
          <w:sz w:val="20"/>
          <w:szCs w:val="20"/>
        </w:rPr>
        <w:t>applicando</w:t>
      </w:r>
      <w:r w:rsidR="001579F6" w:rsidRPr="006A052E">
        <w:rPr>
          <w:rFonts w:ascii="Times New Roman" w:hAnsi="Times New Roman" w:cs="Times New Roman"/>
          <w:sz w:val="20"/>
          <w:szCs w:val="20"/>
        </w:rPr>
        <w:t xml:space="preserve"> le procedure</w:t>
      </w:r>
      <w:r w:rsidR="00D63B16" w:rsidRPr="006A052E">
        <w:rPr>
          <w:rFonts w:ascii="Times New Roman" w:hAnsi="Times New Roman" w:cs="Times New Roman"/>
          <w:sz w:val="20"/>
          <w:szCs w:val="20"/>
        </w:rPr>
        <w:t xml:space="preserve"> di cui agli </w:t>
      </w:r>
      <w:r w:rsidR="00D63B16" w:rsidRPr="006A052E">
        <w:rPr>
          <w:rFonts w:ascii="Times New Roman" w:hAnsi="Times New Roman" w:cs="Times New Roman"/>
          <w:b/>
          <w:bCs/>
          <w:sz w:val="20"/>
          <w:szCs w:val="20"/>
        </w:rPr>
        <w:t xml:space="preserve">artt. </w:t>
      </w:r>
      <w:r w:rsidR="00493B93" w:rsidRPr="006A052E">
        <w:rPr>
          <w:rFonts w:ascii="Times New Roman" w:hAnsi="Times New Roman" w:cs="Times New Roman"/>
          <w:b/>
          <w:bCs/>
          <w:sz w:val="20"/>
          <w:szCs w:val="20"/>
        </w:rPr>
        <w:t xml:space="preserve">6, 8, 9 e 10 del </w:t>
      </w:r>
      <w:r w:rsidR="00493B93" w:rsidRPr="006A052E">
        <w:rPr>
          <w:rFonts w:ascii="Times New Roman" w:eastAsia="Times New Roman" w:hAnsi="Times New Roman" w:cs="Times New Roman"/>
          <w:b/>
          <w:bCs/>
          <w:sz w:val="20"/>
          <w:szCs w:val="20"/>
        </w:rPr>
        <w:t>Regolamento per le acquisizioni di beni e servizi sotto la soglia di rilevanza europea di cui all'art. 14 comma 1 del DL 36/2023</w:t>
      </w:r>
      <w:r w:rsidR="003E683F" w:rsidRPr="006A05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534ABEBF" w14:textId="77777777" w:rsidR="0071456B" w:rsidRPr="00C51733" w:rsidRDefault="0071456B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D8FFDBF" w14:textId="49679B9D" w:rsidR="0071456B" w:rsidRPr="0071456B" w:rsidRDefault="0071456B" w:rsidP="0071456B">
      <w:pPr>
        <w:tabs>
          <w:tab w:val="left" w:pos="590"/>
        </w:tabs>
        <w:spacing w:line="200" w:lineRule="atLeast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456B">
        <w:rPr>
          <w:rFonts w:ascii="Times New Roman" w:eastAsia="Arial" w:hAnsi="Times New Roman" w:cs="Times New Roman"/>
          <w:sz w:val="20"/>
          <w:szCs w:val="20"/>
        </w:rPr>
        <w:t>In tutte le ipotesi di acquisizioni in esclusività</w:t>
      </w:r>
      <w:r w:rsidRPr="0071456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456B">
        <w:rPr>
          <w:rFonts w:ascii="Times New Roman" w:hAnsi="Times New Roman" w:cs="Times New Roman"/>
          <w:b/>
          <w:bCs/>
          <w:sz w:val="20"/>
          <w:szCs w:val="20"/>
        </w:rPr>
        <w:t>con unico preventivo</w:t>
      </w:r>
      <w:r w:rsidRPr="0071456B">
        <w:rPr>
          <w:rFonts w:ascii="Times New Roman" w:hAnsi="Times New Roman" w:cs="Times New Roman"/>
          <w:sz w:val="20"/>
          <w:szCs w:val="20"/>
        </w:rPr>
        <w:t xml:space="preserve"> la Ditta fornitrice dovrà accludere all’offerta proposta idonea dichiarazione e documentazione</w:t>
      </w:r>
      <w:r w:rsidR="00361DB3">
        <w:rPr>
          <w:rFonts w:ascii="Times New Roman" w:hAnsi="Times New Roman" w:cs="Times New Roman"/>
          <w:sz w:val="20"/>
          <w:szCs w:val="20"/>
        </w:rPr>
        <w:t xml:space="preserve"> relativa all’esclusività</w:t>
      </w:r>
      <w:r w:rsidRPr="0071456B">
        <w:rPr>
          <w:rFonts w:ascii="Times New Roman" w:hAnsi="Times New Roman" w:cs="Times New Roman"/>
          <w:sz w:val="20"/>
          <w:szCs w:val="20"/>
        </w:rPr>
        <w:t>.</w:t>
      </w:r>
    </w:p>
    <w:p w14:paraId="62480FED" w14:textId="77777777" w:rsidR="003E683F" w:rsidRPr="00C51733" w:rsidRDefault="003E683F" w:rsidP="0071456B">
      <w:pPr>
        <w:pStyle w:val="Corpotesto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8AA53B0" w14:textId="64FFC6FD" w:rsidR="003E683F" w:rsidRDefault="003E683F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52E">
        <w:rPr>
          <w:rFonts w:ascii="Times New Roman" w:hAnsi="Times New Roman" w:cs="Times New Roman"/>
          <w:bCs/>
          <w:sz w:val="20"/>
          <w:szCs w:val="20"/>
        </w:rPr>
        <w:t>Con particolare riferimento all’acquisizione di beni e servizi funzionalmente destinati all’attività di ricerca</w:t>
      </w:r>
      <w:r w:rsidR="006A052E">
        <w:rPr>
          <w:rFonts w:ascii="Times New Roman" w:hAnsi="Times New Roman" w:cs="Times New Roman"/>
          <w:bCs/>
          <w:sz w:val="20"/>
          <w:szCs w:val="20"/>
        </w:rPr>
        <w:t xml:space="preserve"> (art. 9)</w:t>
      </w:r>
      <w:r w:rsidRPr="006A052E">
        <w:rPr>
          <w:rFonts w:ascii="Times New Roman" w:hAnsi="Times New Roman" w:cs="Times New Roman"/>
          <w:bCs/>
          <w:sz w:val="20"/>
          <w:szCs w:val="20"/>
        </w:rPr>
        <w:t>:</w:t>
      </w:r>
    </w:p>
    <w:p w14:paraId="451B7A6D" w14:textId="77777777" w:rsidR="006A052E" w:rsidRPr="00C51733" w:rsidRDefault="006A052E" w:rsidP="002B2BC6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6073CD1" w14:textId="575BB5C1" w:rsidR="003E683F" w:rsidRDefault="003E683F" w:rsidP="003E683F">
      <w:pPr>
        <w:tabs>
          <w:tab w:val="left" w:pos="578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permStart w:id="1332951158" w:edGrp="everyone"/>
      <w:r w:rsidRPr="0055180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 xml:space="preserve"> </w:t>
      </w:r>
      <w:r w:rsidRPr="00551809">
        <w:rPr>
          <w:b/>
          <w:caps/>
          <w:sz w:val="18"/>
          <w:szCs w:val="18"/>
        </w:rPr>
        <w:t xml:space="preserve"> </w:t>
      </w:r>
      <w:permEnd w:id="1332951158"/>
      <w:r>
        <w:rPr>
          <w:rFonts w:ascii="Times New Roman" w:eastAsia="Arial" w:hAnsi="Times New Roman" w:cs="Times New Roman"/>
        </w:rPr>
        <w:t xml:space="preserve"> </w:t>
      </w:r>
      <w:r w:rsidRPr="006A052E">
        <w:rPr>
          <w:rFonts w:ascii="Times New Roman" w:hAnsi="Times New Roman" w:cs="Times New Roman"/>
          <w:sz w:val="20"/>
          <w:szCs w:val="20"/>
        </w:rPr>
        <w:t xml:space="preserve">poiché il principio di rotazione degli affidamenti e degli inviti di cui </w:t>
      </w:r>
      <w:r w:rsidRPr="006A052E">
        <w:rPr>
          <w:rFonts w:ascii="Times New Roman" w:hAnsi="Times New Roman" w:cs="Times New Roman"/>
          <w:b/>
          <w:bCs/>
          <w:sz w:val="20"/>
          <w:szCs w:val="20"/>
        </w:rPr>
        <w:t>all’Art. 8 del Regolamento per le acquisizioni di beni e servizi sotto la soglia di rilevanza europea di cui all'art. 14 comma 1 del DL 36/2023</w:t>
      </w:r>
      <w:r w:rsidRPr="006A052E">
        <w:rPr>
          <w:rFonts w:ascii="Times New Roman" w:hAnsi="Times New Roman" w:cs="Times New Roman"/>
          <w:sz w:val="20"/>
          <w:szCs w:val="20"/>
        </w:rPr>
        <w:t xml:space="preserve"> può essere derogato con specifica dichiarata motivazione resa dal Responsabile Unico del Progetto</w:t>
      </w:r>
      <w:r w:rsidR="00361DB3">
        <w:rPr>
          <w:rFonts w:ascii="Times New Roman" w:hAnsi="Times New Roman" w:cs="Times New Roman"/>
          <w:sz w:val="20"/>
          <w:szCs w:val="20"/>
        </w:rPr>
        <w:t xml:space="preserve"> conforme a quanto dichiarato dal </w:t>
      </w:r>
      <w:r w:rsidR="00697D2A">
        <w:rPr>
          <w:rFonts w:ascii="Times New Roman" w:hAnsi="Times New Roman" w:cs="Times New Roman"/>
          <w:sz w:val="20"/>
          <w:szCs w:val="20"/>
        </w:rPr>
        <w:t>D</w:t>
      </w:r>
      <w:r w:rsidR="00361DB3">
        <w:rPr>
          <w:rFonts w:ascii="Times New Roman" w:hAnsi="Times New Roman" w:cs="Times New Roman"/>
          <w:sz w:val="20"/>
          <w:szCs w:val="20"/>
        </w:rPr>
        <w:t>ocente richiedente l’acquisto</w:t>
      </w:r>
      <w:r w:rsidRPr="006A052E">
        <w:rPr>
          <w:rFonts w:ascii="Times New Roman" w:hAnsi="Times New Roman" w:cs="Times New Roman"/>
          <w:sz w:val="20"/>
          <w:szCs w:val="20"/>
        </w:rPr>
        <w:t xml:space="preserve">, </w:t>
      </w:r>
      <w:r w:rsidR="00EC0DF8">
        <w:rPr>
          <w:rFonts w:ascii="Times New Roman" w:hAnsi="Times New Roman" w:cs="Times New Roman"/>
          <w:sz w:val="20"/>
          <w:szCs w:val="20"/>
        </w:rPr>
        <w:t>poiché</w:t>
      </w:r>
      <w:r w:rsidRPr="006A052E">
        <w:rPr>
          <w:rFonts w:ascii="Times New Roman" w:hAnsi="Times New Roman" w:cs="Times New Roman"/>
          <w:sz w:val="20"/>
          <w:szCs w:val="20"/>
        </w:rPr>
        <w:t xml:space="preserve"> la continuità della fornitura risult</w:t>
      </w:r>
      <w:r w:rsidR="00697D2A">
        <w:rPr>
          <w:rFonts w:ascii="Times New Roman" w:hAnsi="Times New Roman" w:cs="Times New Roman"/>
          <w:sz w:val="20"/>
          <w:szCs w:val="20"/>
        </w:rPr>
        <w:t>a</w:t>
      </w:r>
      <w:r w:rsidRPr="006A052E">
        <w:rPr>
          <w:rFonts w:ascii="Times New Roman" w:hAnsi="Times New Roman" w:cs="Times New Roman"/>
          <w:sz w:val="20"/>
          <w:szCs w:val="20"/>
        </w:rPr>
        <w:t xml:space="preserve"> essenziale per la riuscita dell’attività di ricerca e la confrontabilità dei risultati sperimentali nel tempo</w:t>
      </w:r>
      <w:r w:rsidR="006A052E">
        <w:rPr>
          <w:rFonts w:ascii="Times New Roman" w:hAnsi="Times New Roman" w:cs="Times New Roman"/>
          <w:sz w:val="20"/>
          <w:szCs w:val="20"/>
        </w:rPr>
        <w:t>,</w:t>
      </w:r>
      <w:r w:rsidRPr="006A052E">
        <w:rPr>
          <w:rFonts w:ascii="Times New Roman" w:hAnsi="Times New Roman" w:cs="Times New Roman"/>
          <w:sz w:val="20"/>
          <w:szCs w:val="20"/>
        </w:rPr>
        <w:t xml:space="preserve"> il sottoscritto dichiara quanto segue:</w:t>
      </w:r>
    </w:p>
    <w:p w14:paraId="503BFFDD" w14:textId="7D5FE487" w:rsidR="003F3A3D" w:rsidRDefault="003E683F" w:rsidP="003E683F">
      <w:pPr>
        <w:tabs>
          <w:tab w:val="left" w:pos="578"/>
        </w:tabs>
        <w:spacing w:line="200" w:lineRule="atLeast"/>
        <w:jc w:val="both"/>
      </w:pPr>
      <w:permStart w:id="958477543" w:edGrp="everyone"/>
      <w:r w:rsidRPr="003F3A3D">
        <w:rPr>
          <w:rFonts w:ascii="Times New Roman" w:eastAsia="Arial" w:hAnsi="Times New Roman" w:cs="Times New Roman"/>
        </w:rPr>
        <w:t>_</w:t>
      </w:r>
      <w:r w:rsidR="003F3A3D">
        <w:t>__</w:t>
      </w:r>
    </w:p>
    <w:permEnd w:id="958477543"/>
    <w:p w14:paraId="462D1EE6" w14:textId="1BD4DD56" w:rsidR="003E683F" w:rsidRPr="00405FE4" w:rsidRDefault="000D4FDF" w:rsidP="003E683F">
      <w:pPr>
        <w:tabs>
          <w:tab w:val="left" w:pos="578"/>
        </w:tabs>
        <w:spacing w:line="200" w:lineRule="atLeast"/>
        <w:jc w:val="both"/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</w:pPr>
      <w:r w:rsidRPr="00405FE4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(da riportare nella de</w:t>
      </w:r>
      <w:r w:rsidR="004F7254" w:rsidRPr="00405FE4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cisione</w:t>
      </w:r>
      <w:r w:rsidRPr="00405FE4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 xml:space="preserve"> a contrarre)</w:t>
      </w:r>
    </w:p>
    <w:p w14:paraId="7532ACF4" w14:textId="77777777" w:rsidR="004E77BF" w:rsidRDefault="004E77BF" w:rsidP="003E683F">
      <w:pPr>
        <w:tabs>
          <w:tab w:val="left" w:pos="590"/>
        </w:tabs>
        <w:spacing w:line="200" w:lineRule="atLeast"/>
        <w:jc w:val="both"/>
        <w:rPr>
          <w:rFonts w:ascii="Times New Roman" w:eastAsia="Arial" w:hAnsi="Times New Roman" w:cs="Times New Roman"/>
        </w:rPr>
      </w:pPr>
    </w:p>
    <w:p w14:paraId="10C3A034" w14:textId="2ADBF54F" w:rsidR="00EF3882" w:rsidRPr="00097124" w:rsidRDefault="005A19D9" w:rsidP="00097124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  <w:sz w:val="18"/>
          <w:szCs w:val="18"/>
        </w:rPr>
      </w:pPr>
      <w:permStart w:id="1012015707" w:edGrp="everyone"/>
      <w:r w:rsidRPr="00551809">
        <w:rPr>
          <w:b/>
          <w:caps/>
          <w:sz w:val="18"/>
          <w:szCs w:val="18"/>
        </w:rPr>
        <w:lastRenderedPageBreak/>
        <w:t xml:space="preserve">   </w:t>
      </w:r>
      <w:permEnd w:id="1012015707"/>
      <w:r>
        <w:rPr>
          <w:b/>
          <w:sz w:val="18"/>
          <w:szCs w:val="18"/>
        </w:rPr>
        <w:tab/>
        <w:t>altre dichiarazioni</w:t>
      </w:r>
      <w:r w:rsidR="002D26FB">
        <w:rPr>
          <w:b/>
          <w:sz w:val="18"/>
          <w:szCs w:val="18"/>
        </w:rPr>
        <w:t xml:space="preserve">  </w:t>
      </w:r>
      <w:r w:rsidR="003A2236">
        <w:rPr>
          <w:b/>
          <w:sz w:val="18"/>
          <w:szCs w:val="18"/>
        </w:rPr>
        <w:t xml:space="preserve">  </w:t>
      </w:r>
      <w:permStart w:id="1231827615" w:edGrp="everyone"/>
      <w:r w:rsidR="003A2236">
        <w:rPr>
          <w:b/>
          <w:sz w:val="18"/>
          <w:szCs w:val="18"/>
        </w:rPr>
        <w:t xml:space="preserve"> </w:t>
      </w:r>
      <w:r w:rsidR="00097124">
        <w:t xml:space="preserve">   </w:t>
      </w:r>
      <w:r w:rsidR="003A2236">
        <w:rPr>
          <w:b/>
          <w:sz w:val="18"/>
          <w:szCs w:val="18"/>
        </w:rPr>
        <w:t xml:space="preserve">  </w:t>
      </w:r>
      <w:permEnd w:id="1231827615"/>
    </w:p>
    <w:p w14:paraId="12655B84" w14:textId="57ABCE73" w:rsidR="002621C8" w:rsidRPr="00195CB0" w:rsidRDefault="002621C8" w:rsidP="00BF4CFA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  <w:u w:val="single"/>
        </w:rPr>
      </w:pPr>
      <w:r w:rsidRPr="00195CB0">
        <w:rPr>
          <w:b/>
          <w:sz w:val="18"/>
          <w:szCs w:val="18"/>
          <w:u w:val="single"/>
        </w:rPr>
        <w:t>Il CIG è elemento obbligatorio da riportare ne</w:t>
      </w:r>
      <w:r w:rsidR="009068AF" w:rsidRPr="00195CB0">
        <w:rPr>
          <w:b/>
          <w:sz w:val="18"/>
          <w:szCs w:val="18"/>
          <w:u w:val="single"/>
        </w:rPr>
        <w:t>i</w:t>
      </w:r>
      <w:r w:rsidRPr="00195CB0">
        <w:rPr>
          <w:b/>
          <w:sz w:val="18"/>
          <w:szCs w:val="18"/>
          <w:u w:val="single"/>
        </w:rPr>
        <w:t xml:space="preserve"> preventiv</w:t>
      </w:r>
      <w:r w:rsidR="009068AF" w:rsidRPr="00195CB0">
        <w:rPr>
          <w:b/>
          <w:sz w:val="18"/>
          <w:szCs w:val="18"/>
          <w:u w:val="single"/>
        </w:rPr>
        <w:t>i a qualsiasi titolo inoltrati</w:t>
      </w:r>
      <w:r w:rsidRPr="00195CB0">
        <w:rPr>
          <w:b/>
          <w:sz w:val="18"/>
          <w:szCs w:val="18"/>
          <w:u w:val="single"/>
        </w:rPr>
        <w:t xml:space="preserve">. </w:t>
      </w:r>
    </w:p>
    <w:p w14:paraId="5574A04F" w14:textId="77777777" w:rsidR="00104513" w:rsidRPr="00195CB0" w:rsidRDefault="00104513" w:rsidP="00A245F4">
      <w:pPr>
        <w:ind w:left="142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</w:p>
    <w:p w14:paraId="7BBF6D40" w14:textId="79CF382B" w:rsidR="008A1864" w:rsidRPr="008A1864" w:rsidRDefault="00436314" w:rsidP="008D7361">
      <w:pPr>
        <w:ind w:left="284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In caso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di revoca o annullamento della procedura di acquisto 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dare comunicazione motivata all’indirizzo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mail</w:t>
      </w:r>
      <w:r w:rsidR="0001616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</w:t>
      </w:r>
      <w:hyperlink r:id="rId11" w:history="1">
        <w:r w:rsidR="0001616D" w:rsidRPr="00EB599C">
          <w:rPr>
            <w:rStyle w:val="Collegamentoipertestuale"/>
            <w:rFonts w:ascii="Times New Roman" w:eastAsia="Times New Roman" w:hAnsi="Times New Roman" w:cs="Times New Roman"/>
            <w:b/>
            <w:kern w:val="0"/>
            <w:sz w:val="18"/>
            <w:szCs w:val="18"/>
            <w:lang w:eastAsia="it-IT" w:bidi="ar-SA"/>
          </w:rPr>
          <w:t>sergio.zarcone@unipa.it</w:t>
        </w:r>
      </w:hyperlink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(in tale ipotesi l’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mministrazione </w:t>
      </w:r>
      <w:r w:rsidR="0056128A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è autorizzata 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all’annullamento del CIG</w:t>
      </w:r>
      <w:r w:rsidR="0089262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acquisito)</w:t>
      </w:r>
      <w:r w:rsidR="005133C6"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.</w:t>
      </w:r>
    </w:p>
    <w:p w14:paraId="114F5B09" w14:textId="3C440A29" w:rsidR="00BC424F" w:rsidRDefault="005D1C77" w:rsidP="008D7361">
      <w:pPr>
        <w:pStyle w:val="NormaleWeb"/>
        <w:spacing w:before="0" w:beforeAutospacing="0" w:after="0" w:afterAutospacing="0"/>
        <w:ind w:left="284"/>
        <w:jc w:val="both"/>
        <w:rPr>
          <w:b/>
          <w:sz w:val="18"/>
          <w:szCs w:val="18"/>
        </w:rPr>
      </w:pPr>
      <w:r w:rsidRPr="00195CB0">
        <w:rPr>
          <w:sz w:val="18"/>
          <w:szCs w:val="18"/>
        </w:rPr>
        <w:t xml:space="preserve">Gli operatori economici verranno invitati nel </w:t>
      </w:r>
      <w:r w:rsidRPr="00195CB0">
        <w:rPr>
          <w:b/>
          <w:i/>
          <w:sz w:val="18"/>
          <w:szCs w:val="18"/>
        </w:rPr>
        <w:t>rispetto del principio di rotazione dei fornitori</w:t>
      </w:r>
      <w:r w:rsidRPr="00195CB0">
        <w:rPr>
          <w:sz w:val="18"/>
          <w:szCs w:val="18"/>
        </w:rPr>
        <w:t>.</w:t>
      </w:r>
      <w:r w:rsidR="0089262A">
        <w:rPr>
          <w:sz w:val="18"/>
          <w:szCs w:val="18"/>
        </w:rPr>
        <w:t xml:space="preserve"> </w:t>
      </w:r>
      <w:r w:rsidR="00BC424F" w:rsidRPr="00195CB0">
        <w:rPr>
          <w:b/>
          <w:sz w:val="18"/>
          <w:szCs w:val="18"/>
        </w:rPr>
        <w:t>Acquisite le offerte</w:t>
      </w:r>
      <w:r w:rsidR="001B439E">
        <w:rPr>
          <w:b/>
          <w:sz w:val="18"/>
          <w:szCs w:val="18"/>
        </w:rPr>
        <w:t xml:space="preserve"> e verificata la documentazione richiesta</w:t>
      </w:r>
      <w:r w:rsidR="00BC424F" w:rsidRPr="00195CB0">
        <w:rPr>
          <w:b/>
          <w:sz w:val="18"/>
          <w:szCs w:val="18"/>
        </w:rPr>
        <w:t>, il richiedente ne valuterà la congruità in rapporto ai beni/servizi richiesti individuando la Ditta aggiudicataria.</w:t>
      </w:r>
    </w:p>
    <w:p w14:paraId="0088AB3B" w14:textId="77777777" w:rsidR="001B439E" w:rsidRDefault="001B439E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370F3AB4" w14:textId="77777777" w:rsidR="008A1864" w:rsidRPr="0089262A" w:rsidRDefault="008A1864" w:rsidP="0089262A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7979F6A" w14:textId="029BE2C5" w:rsidR="00545FCB" w:rsidRDefault="00545FCB" w:rsidP="00C70657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b/>
          <w:i/>
          <w:sz w:val="18"/>
          <w:szCs w:val="18"/>
        </w:rPr>
      </w:pPr>
      <w:r w:rsidRPr="00195CB0">
        <w:rPr>
          <w:sz w:val="18"/>
          <w:szCs w:val="18"/>
        </w:rPr>
        <w:t>I</w:t>
      </w:r>
      <w:r w:rsidR="002621C8" w:rsidRPr="00195CB0">
        <w:rPr>
          <w:sz w:val="18"/>
          <w:szCs w:val="18"/>
        </w:rPr>
        <w:t>l costo complessivo della sp</w:t>
      </w:r>
      <w:r w:rsidR="00F30942" w:rsidRPr="00195CB0">
        <w:rPr>
          <w:sz w:val="18"/>
          <w:szCs w:val="18"/>
        </w:rPr>
        <w:t>esa dovrà essere imputato</w:t>
      </w:r>
      <w:r w:rsidR="003500B8" w:rsidRPr="00195CB0">
        <w:rPr>
          <w:sz w:val="18"/>
          <w:szCs w:val="18"/>
        </w:rPr>
        <w:t xml:space="preserve"> </w:t>
      </w:r>
      <w:r w:rsidR="00F30942" w:rsidRPr="00195CB0">
        <w:rPr>
          <w:sz w:val="18"/>
          <w:szCs w:val="18"/>
        </w:rPr>
        <w:t>su</w:t>
      </w:r>
      <w:r w:rsidR="006A0CCA">
        <w:rPr>
          <w:sz w:val="18"/>
          <w:szCs w:val="18"/>
        </w:rPr>
        <w:t xml:space="preserve">  </w:t>
      </w:r>
      <w:permStart w:id="1256278656" w:edGrp="everyone"/>
      <w:r w:rsidR="006832CF">
        <w:rPr>
          <w:b/>
          <w:i/>
          <w:sz w:val="18"/>
          <w:szCs w:val="18"/>
        </w:rPr>
        <w:t xml:space="preserve"> </w:t>
      </w:r>
      <w:r w:rsidR="006832CF">
        <w:t xml:space="preserve"> </w:t>
      </w:r>
      <w:r w:rsidR="006A0CCA" w:rsidRPr="006A0CCA">
        <w:rPr>
          <w:b/>
          <w:i/>
          <w:sz w:val="18"/>
          <w:szCs w:val="18"/>
        </w:rPr>
        <w:t xml:space="preserve"> </w:t>
      </w:r>
      <w:permEnd w:id="1256278656"/>
      <w:r w:rsidR="006A0CCA">
        <w:rPr>
          <w:sz w:val="18"/>
          <w:szCs w:val="18"/>
        </w:rPr>
        <w:t xml:space="preserve"> </w:t>
      </w:r>
      <w:r w:rsidR="003500B8" w:rsidRPr="00195CB0">
        <w:rPr>
          <w:sz w:val="18"/>
          <w:szCs w:val="18"/>
        </w:rPr>
        <w:t xml:space="preserve"> </w:t>
      </w:r>
      <w:r w:rsidR="002621C8" w:rsidRPr="00195CB0">
        <w:rPr>
          <w:sz w:val="18"/>
          <w:szCs w:val="18"/>
        </w:rPr>
        <w:t xml:space="preserve">Responsabile </w:t>
      </w:r>
      <w:r w:rsidR="006A0CCA">
        <w:rPr>
          <w:sz w:val="18"/>
          <w:szCs w:val="18"/>
        </w:rPr>
        <w:t xml:space="preserve"> </w:t>
      </w:r>
      <w:permStart w:id="274687723" w:edGrp="everyone"/>
      <w:r w:rsidR="006A0CCA" w:rsidRPr="006A0CCA">
        <w:rPr>
          <w:b/>
          <w:i/>
          <w:sz w:val="18"/>
          <w:szCs w:val="18"/>
        </w:rPr>
        <w:t xml:space="preserve"> </w:t>
      </w:r>
    </w:p>
    <w:permEnd w:id="274687723"/>
    <w:p w14:paraId="46BE7E8E" w14:textId="77777777" w:rsidR="0001616D" w:rsidRPr="006A0CCA" w:rsidRDefault="0001616D" w:rsidP="006A0CCA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14:paraId="2ECB6A4B" w14:textId="77777777" w:rsidR="00EE0FD7" w:rsidRDefault="00EE0FD7" w:rsidP="00A245F4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4CB98F58" w14:textId="5F3BBA45" w:rsidR="002621C8" w:rsidRPr="00195CB0" w:rsidRDefault="002621C8" w:rsidP="00A245F4">
      <w:pPr>
        <w:pStyle w:val="Normale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5CB0">
        <w:rPr>
          <w:sz w:val="18"/>
          <w:szCs w:val="18"/>
        </w:rPr>
        <w:t>Palermo</w:t>
      </w:r>
      <w:r w:rsidRPr="00195CB0">
        <w:rPr>
          <w:color w:val="000000"/>
          <w:sz w:val="18"/>
          <w:szCs w:val="18"/>
          <w:lang w:val="x-none"/>
        </w:rPr>
        <w:t xml:space="preserve">, </w:t>
      </w:r>
      <w:permStart w:id="408367474" w:edGrp="everyone"/>
      <w:r w:rsidRPr="00860F03">
        <w:rPr>
          <w:b/>
          <w:i/>
          <w:color w:val="000000"/>
          <w:sz w:val="18"/>
          <w:szCs w:val="18"/>
          <w:lang w:val="x-none"/>
        </w:rPr>
        <w:t>__</w:t>
      </w:r>
      <w:permEnd w:id="408367474"/>
    </w:p>
    <w:p w14:paraId="05BD037B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5DC7AEAB" w14:textId="77ECE01E" w:rsidR="003500B8" w:rsidRDefault="00933739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</w:rPr>
        <w:t>Il Richiedente</w:t>
      </w:r>
      <w:r w:rsidR="00B201C9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 xml:space="preserve"> </w:t>
      </w:r>
      <w:permStart w:id="1601601183" w:edGrp="everyone"/>
      <w:r w:rsidR="001B1796">
        <w:t xml:space="preserve"> </w:t>
      </w:r>
      <w:r w:rsidR="002621C8" w:rsidRPr="00B201C9">
        <w:rPr>
          <w:b/>
          <w:i/>
          <w:color w:val="000000"/>
          <w:sz w:val="18"/>
          <w:szCs w:val="18"/>
        </w:rPr>
        <w:t>_</w:t>
      </w:r>
      <w:permEnd w:id="1601601183"/>
      <w:r w:rsidR="00EE0FD7">
        <w:rPr>
          <w:color w:val="000000"/>
          <w:sz w:val="18"/>
          <w:szCs w:val="18"/>
        </w:rPr>
        <w:t xml:space="preserve"> </w:t>
      </w:r>
      <w:r w:rsidR="00EE0FD7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Pr="00195CB0">
        <w:rPr>
          <w:color w:val="000000"/>
          <w:sz w:val="18"/>
          <w:szCs w:val="18"/>
        </w:rPr>
        <w:t>l Responsabile Amministrativo</w:t>
      </w:r>
      <w:r w:rsidR="00264606">
        <w:rPr>
          <w:color w:val="000000"/>
          <w:sz w:val="18"/>
          <w:szCs w:val="18"/>
        </w:rPr>
        <w:t xml:space="preserve"> -</w:t>
      </w:r>
      <w:r w:rsidRPr="00195CB0">
        <w:rPr>
          <w:color w:val="000000"/>
          <w:sz w:val="18"/>
          <w:szCs w:val="18"/>
        </w:rPr>
        <w:t xml:space="preserve"> </w:t>
      </w:r>
      <w:r w:rsidR="008A1864" w:rsidRPr="0020261A">
        <w:rPr>
          <w:bCs/>
          <w:iCs/>
          <w:color w:val="000000"/>
          <w:sz w:val="18"/>
          <w:szCs w:val="18"/>
        </w:rPr>
        <w:t>Dott.ssa Antonella Pennolino</w:t>
      </w:r>
    </w:p>
    <w:p w14:paraId="66020E56" w14:textId="77777777" w:rsidR="00264606" w:rsidRPr="00195CB0" w:rsidRDefault="00264606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5084C5B0" w14:textId="454D0FCE" w:rsidR="00A46A14" w:rsidRDefault="002621C8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  <w:lang w:val="x-none"/>
        </w:rPr>
        <w:t>Il Responsabile Scientific</w:t>
      </w:r>
      <w:r w:rsidRPr="00195CB0">
        <w:rPr>
          <w:color w:val="000000"/>
          <w:sz w:val="18"/>
          <w:szCs w:val="18"/>
        </w:rPr>
        <w:t>o</w:t>
      </w:r>
      <w:r w:rsidR="00B201C9">
        <w:rPr>
          <w:color w:val="000000"/>
          <w:sz w:val="18"/>
          <w:szCs w:val="18"/>
        </w:rPr>
        <w:t xml:space="preserve"> </w:t>
      </w:r>
      <w:permStart w:id="774853998" w:edGrp="everyone"/>
      <w:r w:rsidR="003500B8" w:rsidRPr="00B201C9">
        <w:rPr>
          <w:b/>
          <w:i/>
          <w:color w:val="000000"/>
          <w:sz w:val="18"/>
          <w:szCs w:val="18"/>
        </w:rPr>
        <w:t>__</w:t>
      </w:r>
      <w:permEnd w:id="774853998"/>
      <w:r w:rsidR="003500B8" w:rsidRPr="00195CB0">
        <w:rPr>
          <w:color w:val="000000"/>
          <w:sz w:val="18"/>
          <w:szCs w:val="18"/>
        </w:rPr>
        <w:t xml:space="preserve"> </w:t>
      </w:r>
      <w:r w:rsidR="00B201C9">
        <w:rPr>
          <w:color w:val="000000"/>
          <w:sz w:val="18"/>
          <w:szCs w:val="18"/>
        </w:rPr>
        <w:tab/>
      </w:r>
      <w:r w:rsidR="003500B8" w:rsidRPr="00195CB0">
        <w:rPr>
          <w:color w:val="000000"/>
          <w:sz w:val="18"/>
          <w:szCs w:val="18"/>
        </w:rPr>
        <w:t>I</w:t>
      </w:r>
      <w:r w:rsidR="00933739" w:rsidRPr="00195CB0">
        <w:rPr>
          <w:color w:val="000000"/>
          <w:sz w:val="18"/>
          <w:szCs w:val="18"/>
        </w:rPr>
        <w:t xml:space="preserve">l Direttore </w:t>
      </w:r>
      <w:r w:rsidR="00264606">
        <w:rPr>
          <w:color w:val="000000"/>
          <w:sz w:val="18"/>
          <w:szCs w:val="18"/>
        </w:rPr>
        <w:t>-</w:t>
      </w:r>
      <w:r w:rsidR="00933739" w:rsidRPr="00195CB0">
        <w:rPr>
          <w:color w:val="000000"/>
          <w:sz w:val="18"/>
          <w:szCs w:val="18"/>
        </w:rPr>
        <w:t xml:space="preserve"> </w:t>
      </w:r>
      <w:r w:rsidR="000118F7">
        <w:rPr>
          <w:color w:val="000000"/>
          <w:sz w:val="18"/>
          <w:szCs w:val="18"/>
        </w:rPr>
        <w:t>prof. Gioacchino Massimo Palma</w:t>
      </w:r>
      <w:r w:rsidR="00234331" w:rsidRPr="00195CB0">
        <w:rPr>
          <w:color w:val="000000"/>
          <w:sz w:val="18"/>
          <w:szCs w:val="18"/>
        </w:rPr>
        <w:t xml:space="preserve"> </w:t>
      </w:r>
    </w:p>
    <w:p w14:paraId="052991BB" w14:textId="77777777" w:rsidR="005C1696" w:rsidRDefault="005C1696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sz w:val="20"/>
          <w:szCs w:val="20"/>
        </w:rPr>
      </w:pPr>
    </w:p>
    <w:p w14:paraId="7B9CC90E" w14:textId="177ED2F4" w:rsidR="0001616D" w:rsidRDefault="005C1696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sz w:val="20"/>
          <w:szCs w:val="20"/>
        </w:rPr>
      </w:pPr>
      <w:r w:rsidRPr="005C1696">
        <w:rPr>
          <w:sz w:val="20"/>
          <w:szCs w:val="20"/>
        </w:rPr>
        <w:t>In caso di affidamenti di particolare complessità, compresi quelli riguardanti l’acquisto di beni o servizi da destinare alla ricerca ove siano necessarie competenze specifiche per l’analisi delle esigenze da soddisfare e per la redazione dei capitolati prestazionali, le Unità</w:t>
      </w:r>
      <w:r>
        <w:rPr>
          <w:sz w:val="20"/>
          <w:szCs w:val="20"/>
        </w:rPr>
        <w:t xml:space="preserve"> O</w:t>
      </w:r>
      <w:r w:rsidRPr="005C1696">
        <w:rPr>
          <w:sz w:val="20"/>
          <w:szCs w:val="20"/>
        </w:rPr>
        <w:t xml:space="preserve">perative e le </w:t>
      </w:r>
      <w:r>
        <w:rPr>
          <w:sz w:val="20"/>
          <w:szCs w:val="20"/>
        </w:rPr>
        <w:t>F</w:t>
      </w:r>
      <w:r w:rsidRPr="005C1696">
        <w:rPr>
          <w:sz w:val="20"/>
          <w:szCs w:val="20"/>
        </w:rPr>
        <w:t xml:space="preserve">unzioni </w:t>
      </w:r>
      <w:r>
        <w:rPr>
          <w:sz w:val="20"/>
          <w:szCs w:val="20"/>
        </w:rPr>
        <w:t>S</w:t>
      </w:r>
      <w:r w:rsidRPr="005C1696">
        <w:rPr>
          <w:sz w:val="20"/>
          <w:szCs w:val="20"/>
        </w:rPr>
        <w:t xml:space="preserve">pecialistiche di cui alla </w:t>
      </w:r>
      <w:r w:rsidRPr="00EF3882">
        <w:rPr>
          <w:sz w:val="20"/>
          <w:szCs w:val="20"/>
        </w:rPr>
        <w:t xml:space="preserve">nota Prot. n. </w:t>
      </w:r>
      <w:r w:rsidR="00EF3882" w:rsidRPr="00EF3882">
        <w:rPr>
          <w:sz w:val="20"/>
          <w:szCs w:val="20"/>
        </w:rPr>
        <w:t>141382</w:t>
      </w:r>
      <w:r w:rsidRPr="00EF3882">
        <w:rPr>
          <w:sz w:val="20"/>
          <w:szCs w:val="20"/>
        </w:rPr>
        <w:t xml:space="preserve"> del</w:t>
      </w:r>
      <w:r w:rsidR="00EF3882" w:rsidRPr="00EF3882">
        <w:rPr>
          <w:sz w:val="20"/>
          <w:szCs w:val="20"/>
        </w:rPr>
        <w:t xml:space="preserve"> 25.09.2023</w:t>
      </w:r>
      <w:r w:rsidRPr="005C1696">
        <w:rPr>
          <w:sz w:val="20"/>
          <w:szCs w:val="20"/>
        </w:rPr>
        <w:t xml:space="preserve"> ed il personale docente richiedente la prestazione svolgeranno incarico di assistenza al RUP, Dott.ssa Antonella Pennolino.</w:t>
      </w:r>
    </w:p>
    <w:p w14:paraId="47B6E81A" w14:textId="08936C12" w:rsidR="005C1696" w:rsidRPr="005C1696" w:rsidRDefault="005C1696" w:rsidP="003500B8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Tale attribuzione sarà inserita nella d</w:t>
      </w:r>
      <w:r w:rsidR="000449A6">
        <w:rPr>
          <w:sz w:val="20"/>
          <w:szCs w:val="20"/>
        </w:rPr>
        <w:t>ecisione di contrarre cui verrà data idonea pubblicità nei termini e nei modi fissati dall’Ateneo.</w:t>
      </w:r>
    </w:p>
    <w:p w14:paraId="10A0DC8A" w14:textId="77777777" w:rsidR="003500B8" w:rsidRPr="00195CB0" w:rsidRDefault="003500B8" w:rsidP="00A245F4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center"/>
        <w:rPr>
          <w:b/>
          <w:color w:val="000000"/>
          <w:sz w:val="18"/>
          <w:szCs w:val="18"/>
        </w:rPr>
      </w:pPr>
    </w:p>
    <w:p w14:paraId="06394752" w14:textId="77777777" w:rsidR="00126182" w:rsidRPr="00B048C5" w:rsidRDefault="00B048C5" w:rsidP="00860F03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4E9D" wp14:editId="380FC410">
                <wp:simplePos x="0" y="0"/>
                <wp:positionH relativeFrom="column">
                  <wp:posOffset>-139802</wp:posOffset>
                </wp:positionH>
                <wp:positionV relativeFrom="paragraph">
                  <wp:posOffset>134493</wp:posOffset>
                </wp:positionV>
                <wp:extent cx="6576365" cy="0"/>
                <wp:effectExtent l="0" t="0" r="3429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3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C6B92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0.6pt" to="50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" strokecolor="#5b9bd5 [3204]">
                <v:stroke joinstyle="miter"/>
              </v:line>
            </w:pict>
          </mc:Fallback>
        </mc:AlternateContent>
      </w:r>
      <w:r w:rsidRPr="00B048C5">
        <w:rPr>
          <w:b/>
          <w:color w:val="000000"/>
          <w:sz w:val="16"/>
          <w:szCs w:val="16"/>
        </w:rPr>
        <w:t>Da compilarsi a cura dell’Amministrazione</w:t>
      </w:r>
    </w:p>
    <w:p w14:paraId="5E71B635" w14:textId="77777777" w:rsidR="00686A96" w:rsidRPr="00195CB0" w:rsidRDefault="00686A96" w:rsidP="00686A96">
      <w:pPr>
        <w:rPr>
          <w:rFonts w:ascii="Times New Roman" w:hAnsi="Times New Roman" w:cs="Times New Roman"/>
          <w:b/>
          <w:sz w:val="18"/>
          <w:szCs w:val="18"/>
        </w:rPr>
      </w:pPr>
    </w:p>
    <w:p w14:paraId="4B67E98B" w14:textId="77777777" w:rsidR="00277651" w:rsidRPr="00195CB0" w:rsidRDefault="00BC66EE" w:rsidP="00686A96">
      <w:pPr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CIG ACQUISITO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="002621C8" w:rsidRPr="00195CB0">
        <w:rPr>
          <w:rFonts w:ascii="Times New Roman" w:hAnsi="Times New Roman" w:cs="Times New Roman"/>
          <w:b/>
          <w:sz w:val="18"/>
          <w:szCs w:val="18"/>
        </w:rPr>
        <w:t>N</w:t>
      </w:r>
      <w:r w:rsidR="002621C8" w:rsidRPr="00195CB0">
        <w:rPr>
          <w:rFonts w:ascii="Times New Roman" w:hAnsi="Times New Roman" w:cs="Times New Roman"/>
          <w:sz w:val="18"/>
          <w:szCs w:val="18"/>
        </w:rPr>
        <w:t xml:space="preserve">. </w:t>
      </w:r>
      <w:permStart w:id="127274081" w:edGrp="everyone"/>
      <w:r w:rsidR="00D95D8C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r w:rsidR="002621C8" w:rsidRPr="00D95D8C">
        <w:rPr>
          <w:rFonts w:ascii="Times New Roman" w:hAnsi="Times New Roman" w:cs="Times New Roman"/>
          <w:b/>
          <w:i/>
          <w:sz w:val="18"/>
          <w:szCs w:val="18"/>
        </w:rPr>
        <w:t>_</w:t>
      </w:r>
      <w:bookmarkEnd w:id="0"/>
      <w:permEnd w:id="127274081"/>
    </w:p>
    <w:sectPr w:rsidR="00277651" w:rsidRPr="00195CB0" w:rsidSect="009E1D94">
      <w:headerReference w:type="default" r:id="rId12"/>
      <w:footerReference w:type="default" r:id="rId13"/>
      <w:pgSz w:w="11906" w:h="16838"/>
      <w:pgMar w:top="388" w:right="1134" w:bottom="851" w:left="992" w:header="284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CCAE" w14:textId="77777777" w:rsidR="00227C53" w:rsidRDefault="00227C53">
      <w:r>
        <w:separator/>
      </w:r>
    </w:p>
  </w:endnote>
  <w:endnote w:type="continuationSeparator" w:id="0">
    <w:p w14:paraId="199B286F" w14:textId="77777777" w:rsidR="00227C53" w:rsidRDefault="002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293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28371C26" w14:textId="52DA500E" w:rsidR="00F21C16" w:rsidRPr="0020261A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20261A">
      <w:rPr>
        <w:rFonts w:ascii="Times New Roman" w:hAnsi="Times New Roman"/>
        <w:sz w:val="17"/>
        <w:szCs w:val="17"/>
      </w:rPr>
      <w:t xml:space="preserve">Tel. +39 091 23899111 - </w:t>
    </w:r>
    <w:r w:rsidR="003F3A3D" w:rsidRPr="0020261A">
      <w:rPr>
        <w:rFonts w:ascii="Times New Roman" w:hAnsi="Times New Roman"/>
        <w:sz w:val="17"/>
        <w:szCs w:val="17"/>
      </w:rPr>
      <w:t>E-mail</w:t>
    </w:r>
    <w:r w:rsidRPr="0020261A">
      <w:rPr>
        <w:rFonts w:ascii="Times New Roman" w:hAnsi="Times New Roman"/>
        <w:sz w:val="17"/>
        <w:szCs w:val="17"/>
      </w:rPr>
      <w:t xml:space="preserve">: </w:t>
    </w:r>
    <w:hyperlink r:id="rId1" w:history="1">
      <w:r w:rsidRPr="0020261A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20261A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20261A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A981" w14:textId="77777777" w:rsidR="00227C53" w:rsidRDefault="00227C53">
      <w:r>
        <w:separator/>
      </w:r>
    </w:p>
  </w:footnote>
  <w:footnote w:type="continuationSeparator" w:id="0">
    <w:p w14:paraId="1F82FD30" w14:textId="77777777" w:rsidR="00227C53" w:rsidRDefault="0022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986" w14:textId="05405707" w:rsidR="007D226E" w:rsidRDefault="009E1D94" w:rsidP="009E1D94">
    <w:pPr>
      <w:pStyle w:val="Intestazione"/>
      <w:tabs>
        <w:tab w:val="clear" w:pos="4986"/>
        <w:tab w:val="clear" w:pos="9972"/>
        <w:tab w:val="left" w:pos="3516"/>
        <w:tab w:val="left" w:pos="5664"/>
        <w:tab w:val="left" w:pos="5820"/>
        <w:tab w:val="left" w:pos="8364"/>
      </w:tabs>
      <w:ind w:left="-284" w:right="-143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A7DF" wp14:editId="0FA383C9">
          <wp:simplePos x="0" y="0"/>
          <wp:positionH relativeFrom="column">
            <wp:posOffset>3219450</wp:posOffset>
          </wp:positionH>
          <wp:positionV relativeFrom="paragraph">
            <wp:posOffset>251460</wp:posOffset>
          </wp:positionV>
          <wp:extent cx="1779270" cy="671830"/>
          <wp:effectExtent l="0" t="0" r="0" b="0"/>
          <wp:wrapNone/>
          <wp:docPr id="334812458" name="Immagine 334812458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421648D" wp14:editId="509BB008">
          <wp:simplePos x="0" y="0"/>
          <wp:positionH relativeFrom="margin">
            <wp:posOffset>5002530</wp:posOffset>
          </wp:positionH>
          <wp:positionV relativeFrom="paragraph">
            <wp:posOffset>-129540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1946207168" name="Immagine 1946207168" descr="Immagine che contiene testo, design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" descr="Immagine che contiene testo, design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4CE4CF" wp14:editId="368F4C53">
          <wp:extent cx="1835150" cy="1183005"/>
          <wp:effectExtent l="0" t="0" r="0" b="0"/>
          <wp:docPr id="1182296171" name="Immagine 118229617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328241" name="Immagine 2" descr="Immagine che contiene testo, schermata, Carattere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99CB9E9" wp14:editId="3C16BF89">
          <wp:extent cx="1418400" cy="1116000"/>
          <wp:effectExtent l="0" t="0" r="0" b="8255"/>
          <wp:docPr id="2126202718" name="Immagine 2126202718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84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0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IE4uXqR8H5+vPAG3Lkopa2VCegR5v3WsIB3JY+cLjh4KvLv0SV4oXlr2026UsFuf5/M9EBkntLY+5IuHxbYrLw==" w:salt="4NNHsdTA0cGJEYOrdXjMkw=="/>
  <w:styleLockTheme/>
  <w:styleLockQFSet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04597"/>
    <w:rsid w:val="000118F7"/>
    <w:rsid w:val="00011E2B"/>
    <w:rsid w:val="00013253"/>
    <w:rsid w:val="0001616D"/>
    <w:rsid w:val="00021E57"/>
    <w:rsid w:val="00023BCB"/>
    <w:rsid w:val="00031736"/>
    <w:rsid w:val="00034C00"/>
    <w:rsid w:val="00037FE1"/>
    <w:rsid w:val="000449A6"/>
    <w:rsid w:val="00051A04"/>
    <w:rsid w:val="000731A1"/>
    <w:rsid w:val="00085A16"/>
    <w:rsid w:val="00096FEB"/>
    <w:rsid w:val="00097124"/>
    <w:rsid w:val="000C0CCC"/>
    <w:rsid w:val="000D0324"/>
    <w:rsid w:val="000D4FDF"/>
    <w:rsid w:val="000D50E2"/>
    <w:rsid w:val="000D598E"/>
    <w:rsid w:val="000D78BC"/>
    <w:rsid w:val="000E3F31"/>
    <w:rsid w:val="000F02DE"/>
    <w:rsid w:val="000F1297"/>
    <w:rsid w:val="000F25BD"/>
    <w:rsid w:val="00104513"/>
    <w:rsid w:val="00104E09"/>
    <w:rsid w:val="00113BF9"/>
    <w:rsid w:val="00113D35"/>
    <w:rsid w:val="001161B3"/>
    <w:rsid w:val="00117B87"/>
    <w:rsid w:val="00126182"/>
    <w:rsid w:val="00126AE6"/>
    <w:rsid w:val="001331FA"/>
    <w:rsid w:val="00136DF0"/>
    <w:rsid w:val="0014410B"/>
    <w:rsid w:val="00145299"/>
    <w:rsid w:val="00150EA1"/>
    <w:rsid w:val="001579F6"/>
    <w:rsid w:val="00187513"/>
    <w:rsid w:val="001920FD"/>
    <w:rsid w:val="00195CB0"/>
    <w:rsid w:val="001A4CCE"/>
    <w:rsid w:val="001A6AB6"/>
    <w:rsid w:val="001A785B"/>
    <w:rsid w:val="001A7B0A"/>
    <w:rsid w:val="001B05BA"/>
    <w:rsid w:val="001B15D6"/>
    <w:rsid w:val="001B1796"/>
    <w:rsid w:val="001B314A"/>
    <w:rsid w:val="001B439E"/>
    <w:rsid w:val="001E5112"/>
    <w:rsid w:val="001F2C1D"/>
    <w:rsid w:val="001F455C"/>
    <w:rsid w:val="0020259B"/>
    <w:rsid w:val="0020261A"/>
    <w:rsid w:val="00205D50"/>
    <w:rsid w:val="002140CF"/>
    <w:rsid w:val="00216020"/>
    <w:rsid w:val="00217BCB"/>
    <w:rsid w:val="00223668"/>
    <w:rsid w:val="00227C53"/>
    <w:rsid w:val="0023010F"/>
    <w:rsid w:val="00230762"/>
    <w:rsid w:val="00232447"/>
    <w:rsid w:val="00234331"/>
    <w:rsid w:val="00251D13"/>
    <w:rsid w:val="00253C24"/>
    <w:rsid w:val="00254B80"/>
    <w:rsid w:val="002621C8"/>
    <w:rsid w:val="00264606"/>
    <w:rsid w:val="00265B99"/>
    <w:rsid w:val="00266AA8"/>
    <w:rsid w:val="00271E45"/>
    <w:rsid w:val="00277651"/>
    <w:rsid w:val="00293560"/>
    <w:rsid w:val="002A087F"/>
    <w:rsid w:val="002B2BC6"/>
    <w:rsid w:val="002B6936"/>
    <w:rsid w:val="002C35A5"/>
    <w:rsid w:val="002C527D"/>
    <w:rsid w:val="002C6041"/>
    <w:rsid w:val="002C6F23"/>
    <w:rsid w:val="002D26FB"/>
    <w:rsid w:val="002D4D2D"/>
    <w:rsid w:val="002F5005"/>
    <w:rsid w:val="002F5035"/>
    <w:rsid w:val="00304C7B"/>
    <w:rsid w:val="00316A4D"/>
    <w:rsid w:val="00332657"/>
    <w:rsid w:val="00336A08"/>
    <w:rsid w:val="003426A1"/>
    <w:rsid w:val="003500B8"/>
    <w:rsid w:val="00350520"/>
    <w:rsid w:val="003576AD"/>
    <w:rsid w:val="00361DB3"/>
    <w:rsid w:val="00376BA7"/>
    <w:rsid w:val="00387049"/>
    <w:rsid w:val="003951B1"/>
    <w:rsid w:val="003A2236"/>
    <w:rsid w:val="003A3C66"/>
    <w:rsid w:val="003B222F"/>
    <w:rsid w:val="003C469F"/>
    <w:rsid w:val="003D5F34"/>
    <w:rsid w:val="003E46B5"/>
    <w:rsid w:val="003E683F"/>
    <w:rsid w:val="003F3A3D"/>
    <w:rsid w:val="004015E7"/>
    <w:rsid w:val="00405FE4"/>
    <w:rsid w:val="00420930"/>
    <w:rsid w:val="00432874"/>
    <w:rsid w:val="00436314"/>
    <w:rsid w:val="00440AC5"/>
    <w:rsid w:val="00442CAE"/>
    <w:rsid w:val="004604A7"/>
    <w:rsid w:val="004635F9"/>
    <w:rsid w:val="00470ADC"/>
    <w:rsid w:val="0047723C"/>
    <w:rsid w:val="00480F09"/>
    <w:rsid w:val="00482752"/>
    <w:rsid w:val="00485762"/>
    <w:rsid w:val="00493B93"/>
    <w:rsid w:val="004A558A"/>
    <w:rsid w:val="004A5D7D"/>
    <w:rsid w:val="004A61EB"/>
    <w:rsid w:val="004B5B7C"/>
    <w:rsid w:val="004C0E7A"/>
    <w:rsid w:val="004C4BBF"/>
    <w:rsid w:val="004E77BF"/>
    <w:rsid w:val="004F2C82"/>
    <w:rsid w:val="004F7254"/>
    <w:rsid w:val="005133C6"/>
    <w:rsid w:val="0051794A"/>
    <w:rsid w:val="00524D53"/>
    <w:rsid w:val="005261A2"/>
    <w:rsid w:val="005336BA"/>
    <w:rsid w:val="00534E41"/>
    <w:rsid w:val="005358B6"/>
    <w:rsid w:val="00544E7A"/>
    <w:rsid w:val="00545FCB"/>
    <w:rsid w:val="00551809"/>
    <w:rsid w:val="00555DDC"/>
    <w:rsid w:val="005568CB"/>
    <w:rsid w:val="00560B8B"/>
    <w:rsid w:val="0056128A"/>
    <w:rsid w:val="00562043"/>
    <w:rsid w:val="005646AF"/>
    <w:rsid w:val="005652E2"/>
    <w:rsid w:val="005803A6"/>
    <w:rsid w:val="005916A7"/>
    <w:rsid w:val="00591FD4"/>
    <w:rsid w:val="005A0409"/>
    <w:rsid w:val="005A19D9"/>
    <w:rsid w:val="005A5662"/>
    <w:rsid w:val="005C126A"/>
    <w:rsid w:val="005C1696"/>
    <w:rsid w:val="005C1E44"/>
    <w:rsid w:val="005D1C77"/>
    <w:rsid w:val="005E0019"/>
    <w:rsid w:val="005F1AFE"/>
    <w:rsid w:val="005F46CC"/>
    <w:rsid w:val="0060072E"/>
    <w:rsid w:val="00614062"/>
    <w:rsid w:val="006155F9"/>
    <w:rsid w:val="006214FD"/>
    <w:rsid w:val="0062304A"/>
    <w:rsid w:val="00625F6C"/>
    <w:rsid w:val="00650677"/>
    <w:rsid w:val="0065573D"/>
    <w:rsid w:val="00656B37"/>
    <w:rsid w:val="006579B8"/>
    <w:rsid w:val="006832CF"/>
    <w:rsid w:val="00686A96"/>
    <w:rsid w:val="006903DC"/>
    <w:rsid w:val="00693DAD"/>
    <w:rsid w:val="00697D2A"/>
    <w:rsid w:val="006A052E"/>
    <w:rsid w:val="006A0CCA"/>
    <w:rsid w:val="006A50DE"/>
    <w:rsid w:val="006B489B"/>
    <w:rsid w:val="006B68F3"/>
    <w:rsid w:val="006B6BA1"/>
    <w:rsid w:val="006C1944"/>
    <w:rsid w:val="006C1EAD"/>
    <w:rsid w:val="006C6639"/>
    <w:rsid w:val="006E382C"/>
    <w:rsid w:val="006E606F"/>
    <w:rsid w:val="006F016C"/>
    <w:rsid w:val="006F63EC"/>
    <w:rsid w:val="00700C77"/>
    <w:rsid w:val="0071456B"/>
    <w:rsid w:val="007167EE"/>
    <w:rsid w:val="00720572"/>
    <w:rsid w:val="00721A1B"/>
    <w:rsid w:val="00736AD6"/>
    <w:rsid w:val="0075546F"/>
    <w:rsid w:val="00773F56"/>
    <w:rsid w:val="00775725"/>
    <w:rsid w:val="00797920"/>
    <w:rsid w:val="007A3040"/>
    <w:rsid w:val="007B2C0A"/>
    <w:rsid w:val="007C2A5D"/>
    <w:rsid w:val="007C6EF2"/>
    <w:rsid w:val="007D1AF1"/>
    <w:rsid w:val="007D226E"/>
    <w:rsid w:val="007D639A"/>
    <w:rsid w:val="007E5BD3"/>
    <w:rsid w:val="007E7A00"/>
    <w:rsid w:val="007F21B7"/>
    <w:rsid w:val="007F4586"/>
    <w:rsid w:val="007F66F8"/>
    <w:rsid w:val="007F6D61"/>
    <w:rsid w:val="00804B69"/>
    <w:rsid w:val="00812FA3"/>
    <w:rsid w:val="00833AB9"/>
    <w:rsid w:val="0084641F"/>
    <w:rsid w:val="0085190B"/>
    <w:rsid w:val="008521CF"/>
    <w:rsid w:val="00856851"/>
    <w:rsid w:val="0085781F"/>
    <w:rsid w:val="00857B0C"/>
    <w:rsid w:val="00860F03"/>
    <w:rsid w:val="008713ED"/>
    <w:rsid w:val="0089262A"/>
    <w:rsid w:val="008A1864"/>
    <w:rsid w:val="008B0C82"/>
    <w:rsid w:val="008B39C2"/>
    <w:rsid w:val="008B5DBD"/>
    <w:rsid w:val="008C21A6"/>
    <w:rsid w:val="008D4BA2"/>
    <w:rsid w:val="008D7361"/>
    <w:rsid w:val="008E75C4"/>
    <w:rsid w:val="008F4DCE"/>
    <w:rsid w:val="008F6565"/>
    <w:rsid w:val="00900B9A"/>
    <w:rsid w:val="009068AF"/>
    <w:rsid w:val="00933739"/>
    <w:rsid w:val="00935AE4"/>
    <w:rsid w:val="0094565F"/>
    <w:rsid w:val="009717A7"/>
    <w:rsid w:val="0098047B"/>
    <w:rsid w:val="00981589"/>
    <w:rsid w:val="00983FBB"/>
    <w:rsid w:val="009850CC"/>
    <w:rsid w:val="009A19BF"/>
    <w:rsid w:val="009B113E"/>
    <w:rsid w:val="009B340F"/>
    <w:rsid w:val="009B613F"/>
    <w:rsid w:val="009C57FC"/>
    <w:rsid w:val="009D3C33"/>
    <w:rsid w:val="009E1724"/>
    <w:rsid w:val="009E1D94"/>
    <w:rsid w:val="009E3AB9"/>
    <w:rsid w:val="009F4855"/>
    <w:rsid w:val="00A12DE5"/>
    <w:rsid w:val="00A145CF"/>
    <w:rsid w:val="00A239AE"/>
    <w:rsid w:val="00A245F4"/>
    <w:rsid w:val="00A36A57"/>
    <w:rsid w:val="00A46A14"/>
    <w:rsid w:val="00A650FF"/>
    <w:rsid w:val="00A810B3"/>
    <w:rsid w:val="00A950C5"/>
    <w:rsid w:val="00AB0548"/>
    <w:rsid w:val="00AD0A9C"/>
    <w:rsid w:val="00AD4CCB"/>
    <w:rsid w:val="00AE2927"/>
    <w:rsid w:val="00B01DB0"/>
    <w:rsid w:val="00B048C5"/>
    <w:rsid w:val="00B04EEC"/>
    <w:rsid w:val="00B151AC"/>
    <w:rsid w:val="00B1797C"/>
    <w:rsid w:val="00B201C9"/>
    <w:rsid w:val="00B32251"/>
    <w:rsid w:val="00B40E37"/>
    <w:rsid w:val="00B465F8"/>
    <w:rsid w:val="00B542E2"/>
    <w:rsid w:val="00B837A0"/>
    <w:rsid w:val="00BB44C7"/>
    <w:rsid w:val="00BC1417"/>
    <w:rsid w:val="00BC424F"/>
    <w:rsid w:val="00BC66EE"/>
    <w:rsid w:val="00BC6AD8"/>
    <w:rsid w:val="00BD4610"/>
    <w:rsid w:val="00BE243D"/>
    <w:rsid w:val="00BF33E7"/>
    <w:rsid w:val="00BF4CFA"/>
    <w:rsid w:val="00C006DE"/>
    <w:rsid w:val="00C23D8E"/>
    <w:rsid w:val="00C30F29"/>
    <w:rsid w:val="00C31B2C"/>
    <w:rsid w:val="00C31C97"/>
    <w:rsid w:val="00C4421A"/>
    <w:rsid w:val="00C46217"/>
    <w:rsid w:val="00C512CE"/>
    <w:rsid w:val="00C51733"/>
    <w:rsid w:val="00C534AD"/>
    <w:rsid w:val="00C54F14"/>
    <w:rsid w:val="00C5716A"/>
    <w:rsid w:val="00C70657"/>
    <w:rsid w:val="00C70DE0"/>
    <w:rsid w:val="00C73BAB"/>
    <w:rsid w:val="00C760C4"/>
    <w:rsid w:val="00C82388"/>
    <w:rsid w:val="00C92B9B"/>
    <w:rsid w:val="00C975E7"/>
    <w:rsid w:val="00CA1DCC"/>
    <w:rsid w:val="00CA4679"/>
    <w:rsid w:val="00CC771A"/>
    <w:rsid w:val="00CD035C"/>
    <w:rsid w:val="00CD1AB1"/>
    <w:rsid w:val="00CD6D3F"/>
    <w:rsid w:val="00CE7C0C"/>
    <w:rsid w:val="00CF01E3"/>
    <w:rsid w:val="00CF210C"/>
    <w:rsid w:val="00CF3DD2"/>
    <w:rsid w:val="00CF6715"/>
    <w:rsid w:val="00CF6C5E"/>
    <w:rsid w:val="00D01588"/>
    <w:rsid w:val="00D01F65"/>
    <w:rsid w:val="00D13971"/>
    <w:rsid w:val="00D43E06"/>
    <w:rsid w:val="00D54AA1"/>
    <w:rsid w:val="00D5761C"/>
    <w:rsid w:val="00D63B16"/>
    <w:rsid w:val="00D659B5"/>
    <w:rsid w:val="00D67263"/>
    <w:rsid w:val="00D7657A"/>
    <w:rsid w:val="00D8730D"/>
    <w:rsid w:val="00D95D8C"/>
    <w:rsid w:val="00DA7D6D"/>
    <w:rsid w:val="00DB0281"/>
    <w:rsid w:val="00DC217E"/>
    <w:rsid w:val="00DC6DAF"/>
    <w:rsid w:val="00DD44EB"/>
    <w:rsid w:val="00DD4E76"/>
    <w:rsid w:val="00DE0788"/>
    <w:rsid w:val="00DE6678"/>
    <w:rsid w:val="00DE7E53"/>
    <w:rsid w:val="00DF3496"/>
    <w:rsid w:val="00DF504A"/>
    <w:rsid w:val="00DF55C2"/>
    <w:rsid w:val="00DF5959"/>
    <w:rsid w:val="00DF60F9"/>
    <w:rsid w:val="00E00D35"/>
    <w:rsid w:val="00E03C62"/>
    <w:rsid w:val="00E23E79"/>
    <w:rsid w:val="00E276A3"/>
    <w:rsid w:val="00E31160"/>
    <w:rsid w:val="00E40F85"/>
    <w:rsid w:val="00E5003F"/>
    <w:rsid w:val="00E62589"/>
    <w:rsid w:val="00E6293F"/>
    <w:rsid w:val="00E74829"/>
    <w:rsid w:val="00E77EF1"/>
    <w:rsid w:val="00E8419A"/>
    <w:rsid w:val="00EA7943"/>
    <w:rsid w:val="00EB3121"/>
    <w:rsid w:val="00EB5BE6"/>
    <w:rsid w:val="00EC0DF8"/>
    <w:rsid w:val="00ED2EE6"/>
    <w:rsid w:val="00ED5519"/>
    <w:rsid w:val="00ED624B"/>
    <w:rsid w:val="00EE0FD7"/>
    <w:rsid w:val="00EE5E83"/>
    <w:rsid w:val="00EF3882"/>
    <w:rsid w:val="00EF61AC"/>
    <w:rsid w:val="00F0295C"/>
    <w:rsid w:val="00F11991"/>
    <w:rsid w:val="00F156B4"/>
    <w:rsid w:val="00F21C16"/>
    <w:rsid w:val="00F30942"/>
    <w:rsid w:val="00F34105"/>
    <w:rsid w:val="00F419FE"/>
    <w:rsid w:val="00F536C5"/>
    <w:rsid w:val="00F541B3"/>
    <w:rsid w:val="00F54996"/>
    <w:rsid w:val="00F54BBF"/>
    <w:rsid w:val="00F71B1F"/>
    <w:rsid w:val="00F76ED3"/>
    <w:rsid w:val="00F77027"/>
    <w:rsid w:val="00F80370"/>
    <w:rsid w:val="00F8427A"/>
    <w:rsid w:val="00F879BB"/>
    <w:rsid w:val="00FA4126"/>
    <w:rsid w:val="00FA516A"/>
    <w:rsid w:val="00FB425A"/>
    <w:rsid w:val="00FE3A51"/>
    <w:rsid w:val="00FE457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D1A62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HTML Keyboard" w:semiHidden="1" w:unhideWhenUsed="1"/>
    <w:lsdException w:name="HTML Preformatte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locked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  <w:lock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locked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locked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locked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locked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locked/>
    <w:rsid w:val="002621C8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2621C8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styleId="NormaleWeb">
    <w:name w:val="Normal (Web)"/>
    <w:basedOn w:val="Normale"/>
    <w:uiPriority w:val="99"/>
    <w:unhideWhenUsed/>
    <w:locked/>
    <w:rsid w:val="002621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a">
    <w:basedOn w:val="Normale"/>
    <w:next w:val="Corpotesto"/>
    <w:link w:val="CorpodeltestoCarattere"/>
    <w:unhideWhenUsed/>
    <w:locked/>
    <w:rsid w:val="009068AF"/>
    <w:pPr>
      <w:widowControl/>
      <w:suppressAutoHyphens w:val="0"/>
      <w:ind w:right="266"/>
      <w:jc w:val="both"/>
    </w:pPr>
    <w:rPr>
      <w:rFonts w:ascii="Times" w:eastAsia="Times New Roman" w:hAnsi="Times" w:cs="Times New Roman"/>
      <w:kern w:val="0"/>
      <w:position w:val="-4"/>
      <w:szCs w:val="20"/>
      <w:lang w:val="x-none" w:eastAsia="x-none" w:bidi="he-IL"/>
    </w:rPr>
  </w:style>
  <w:style w:type="character" w:customStyle="1" w:styleId="CorpodeltestoCarattere">
    <w:name w:val="Corpo del testo Carattere"/>
    <w:link w:val="a"/>
    <w:rsid w:val="009068AF"/>
    <w:rPr>
      <w:rFonts w:ascii="Times" w:hAnsi="Times"/>
      <w:position w:val="-4"/>
      <w:sz w:val="24"/>
      <w:lang w:val="x-none" w:eastAsia="x-none" w:bidi="he-IL"/>
    </w:rPr>
  </w:style>
  <w:style w:type="paragraph" w:customStyle="1" w:styleId="Default">
    <w:name w:val="Default"/>
    <w:locked/>
    <w:rsid w:val="002025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locked/>
    <w:rsid w:val="00F54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lo.romano@unip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gio.zarcone@unip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io.zarcone@unip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pa.it/amministrazione/direzionegenerale/prevenzionedellacorruzione/.content/documenti/regolamenti_per_aree_tematiche_di_interesse/regolamenti_contabilita_e_finanza/D.R._n.6125-2023_Regolamento-per-le-acquisizioni-di-beni-e-servizi-sotto-la-soglia-di-rilevanza-europea-di-cui-allart.-14-comma-1-del-D.Lgs.-36-del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mangiaracina@unip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1</TotalTime>
  <Pages>2</Pages>
  <Words>721</Words>
  <Characters>4113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GIACOMO TRICOMI</cp:lastModifiedBy>
  <cp:revision>2</cp:revision>
  <cp:lastPrinted>2019-07-09T11:34:00Z</cp:lastPrinted>
  <dcterms:created xsi:type="dcterms:W3CDTF">2023-12-19T21:18:00Z</dcterms:created>
  <dcterms:modified xsi:type="dcterms:W3CDTF">2023-12-19T21:18:00Z</dcterms:modified>
</cp:coreProperties>
</file>