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FA91C4" w14:textId="75BB2697" w:rsidR="00923807" w:rsidRDefault="0089535E" w:rsidP="00CC2BBF">
      <w:pPr>
        <w:tabs>
          <w:tab w:val="right" w:pos="9632"/>
        </w:tabs>
        <w:spacing w:line="300" w:lineRule="exact"/>
        <w:rPr>
          <w:rFonts w:ascii="Monotype Corsiva" w:hAnsi="Monotype Corsiva"/>
          <w:sz w:val="26"/>
        </w:rPr>
      </w:pPr>
      <w:r>
        <w:rPr>
          <w:rFonts w:ascii="Monotype Corsiva" w:hAnsi="Monotype Corsiva"/>
          <w:sz w:val="26"/>
        </w:rPr>
        <w:t>Rev1/2023</w:t>
      </w:r>
    </w:p>
    <w:p w14:paraId="27C45D87" w14:textId="77777777" w:rsidR="0089535E" w:rsidRDefault="0089535E" w:rsidP="00CC2BBF">
      <w:pPr>
        <w:tabs>
          <w:tab w:val="right" w:pos="9632"/>
        </w:tabs>
        <w:spacing w:line="300" w:lineRule="exact"/>
        <w:rPr>
          <w:rFonts w:ascii="Monotype Corsiva" w:hAnsi="Monotype Corsiva"/>
          <w:sz w:val="26"/>
        </w:rPr>
      </w:pPr>
      <w:bookmarkStart w:id="0" w:name="_GoBack"/>
      <w:bookmarkEnd w:id="0"/>
    </w:p>
    <w:p w14:paraId="09B6F3FC" w14:textId="77777777" w:rsidR="00CC2BBF" w:rsidRDefault="00CC2BBF" w:rsidP="00CC2BBF">
      <w:pPr>
        <w:tabs>
          <w:tab w:val="right" w:pos="9632"/>
        </w:tabs>
        <w:spacing w:line="300" w:lineRule="exact"/>
        <w:rPr>
          <w:rFonts w:ascii="Monotype Corsiva" w:eastAsia="Cambria" w:hAnsi="Monotype Corsiva" w:cs="Times New Roman"/>
          <w:kern w:val="0"/>
          <w:sz w:val="26"/>
          <w:lang w:eastAsia="en-US" w:bidi="ar-SA"/>
        </w:rPr>
      </w:pPr>
      <w:r>
        <w:rPr>
          <w:rFonts w:ascii="Monotype Corsiva" w:hAnsi="Monotype Corsiva"/>
          <w:sz w:val="26"/>
        </w:rPr>
        <w:t xml:space="preserve">Prot. N. _______________                   </w:t>
      </w:r>
      <w:r>
        <w:rPr>
          <w:rFonts w:ascii="Monotype Corsiva" w:hAnsi="Monotype Corsiva"/>
          <w:sz w:val="26"/>
        </w:rPr>
        <w:tab/>
        <w:t>Palermo, lì _______________</w:t>
      </w:r>
    </w:p>
    <w:p w14:paraId="4ABAAD9D" w14:textId="65A51EF4" w:rsidR="00CC2BBF" w:rsidRPr="0007729B" w:rsidRDefault="00CC2BBF" w:rsidP="00CC2BBF">
      <w:pPr>
        <w:pStyle w:val="Titolo2"/>
        <w:spacing w:line="300" w:lineRule="exact"/>
        <w:jc w:val="center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i/>
          <w:sz w:val="22"/>
          <w:szCs w:val="22"/>
        </w:rPr>
        <w:t>RICHIESTA DI AUTORIZZAZIONE ALL’EFFETTUAZIONE DI MISSIONE</w:t>
      </w:r>
      <w:r w:rsidR="0007729B">
        <w:rPr>
          <w:rFonts w:ascii="Cambria" w:hAnsi="Cambria" w:cs="Times New Roman"/>
          <w:i/>
          <w:sz w:val="22"/>
          <w:szCs w:val="22"/>
        </w:rPr>
        <w:t xml:space="preserve"> </w:t>
      </w:r>
    </w:p>
    <w:p w14:paraId="76A33A2C" w14:textId="7E9994F9" w:rsidR="00904BFE" w:rsidRDefault="00CC2BBF" w:rsidP="00CC2BBF">
      <w:pPr>
        <w:widowControl/>
        <w:pBdr>
          <w:top w:val="single" w:sz="6" w:space="1" w:color="auto"/>
          <w:left w:val="single" w:sz="6" w:space="4" w:color="auto"/>
          <w:bottom w:val="single" w:sz="6" w:space="11" w:color="auto"/>
          <w:right w:val="single" w:sz="6" w:space="4" w:color="auto"/>
        </w:pBdr>
        <w:suppressAutoHyphens w:val="0"/>
        <w:spacing w:line="300" w:lineRule="exact"/>
        <w:jc w:val="both"/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</w:pP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Il sottoscritto_____________________________________________________</w:t>
      </w:r>
      <w:r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_____</w:t>
      </w: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 xml:space="preserve">___ nato a </w:t>
      </w:r>
      <w:r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__________________</w:t>
      </w: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_________________________ il ____</w:t>
      </w:r>
      <w:r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_________</w:t>
      </w: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_________________residente</w:t>
      </w:r>
      <w:r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 xml:space="preserve"> </w:t>
      </w: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a__</w:t>
      </w:r>
      <w:r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____________________________________________</w:t>
      </w: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___________________________ in Via/Piazza ______________________________</w:t>
      </w:r>
      <w:r w:rsidR="00904BFE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_______________________________</w:t>
      </w: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 xml:space="preserve"> con la qualifica di ________________________________</w:t>
      </w:r>
      <w:r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___________</w:t>
      </w: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 xml:space="preserve"> presso l’Universi</w:t>
      </w:r>
      <w:r w:rsidR="00904BFE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tà di Palermo – Dipartimento di Fisica e Chimica</w:t>
      </w:r>
      <w:r w:rsidR="00970237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 xml:space="preserve"> – “Emilio Segrè”</w:t>
      </w:r>
    </w:p>
    <w:p w14:paraId="6EFB9787" w14:textId="60C64238" w:rsidR="00CC2BBF" w:rsidRDefault="00CC2BBF" w:rsidP="00CC2BBF">
      <w:pPr>
        <w:widowControl/>
        <w:pBdr>
          <w:top w:val="single" w:sz="6" w:space="1" w:color="auto"/>
          <w:left w:val="single" w:sz="6" w:space="4" w:color="auto"/>
          <w:bottom w:val="single" w:sz="6" w:space="11" w:color="auto"/>
          <w:right w:val="single" w:sz="6" w:space="4" w:color="auto"/>
        </w:pBdr>
        <w:suppressAutoHyphens w:val="0"/>
        <w:spacing w:line="300" w:lineRule="exact"/>
        <w:jc w:val="both"/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</w:pP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C.F. ______________________________________________</w:t>
      </w:r>
      <w:r w:rsidR="00875949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________________________</w:t>
      </w:r>
      <w:proofErr w:type="gramStart"/>
      <w:r w:rsidR="00970237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Cellulare:_</w:t>
      </w:r>
      <w:proofErr w:type="gramEnd"/>
      <w:r w:rsidR="00970237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_____________________________________________</w:t>
      </w:r>
    </w:p>
    <w:p w14:paraId="30E73A95" w14:textId="536D5E1E" w:rsidR="00970237" w:rsidRPr="00CC2BBF" w:rsidRDefault="00970237" w:rsidP="00CC2BBF">
      <w:pPr>
        <w:widowControl/>
        <w:pBdr>
          <w:top w:val="single" w:sz="6" w:space="1" w:color="auto"/>
          <w:left w:val="single" w:sz="6" w:space="4" w:color="auto"/>
          <w:bottom w:val="single" w:sz="6" w:space="11" w:color="auto"/>
          <w:right w:val="single" w:sz="6" w:space="4" w:color="auto"/>
        </w:pBdr>
        <w:suppressAutoHyphens w:val="0"/>
        <w:spacing w:line="300" w:lineRule="exact"/>
        <w:jc w:val="both"/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</w:pPr>
      <w:r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Matricola n.________________________________________</w:t>
      </w:r>
    </w:p>
    <w:p w14:paraId="44F10576" w14:textId="77777777" w:rsidR="00CC2BBF" w:rsidRPr="00CC2BBF" w:rsidRDefault="00CC2BBF" w:rsidP="00CC2BBF">
      <w:pPr>
        <w:widowControl/>
        <w:pBdr>
          <w:top w:val="single" w:sz="6" w:space="1" w:color="auto"/>
          <w:left w:val="single" w:sz="6" w:space="4" w:color="auto"/>
          <w:bottom w:val="single" w:sz="6" w:space="11" w:color="auto"/>
          <w:right w:val="single" w:sz="6" w:space="4" w:color="auto"/>
        </w:pBdr>
        <w:suppressAutoHyphens w:val="0"/>
        <w:spacing w:line="300" w:lineRule="exact"/>
        <w:jc w:val="center"/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</w:pP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CHIEDE</w:t>
      </w:r>
    </w:p>
    <w:p w14:paraId="6D6B5D9A" w14:textId="1995D242" w:rsidR="00CC2BBF" w:rsidRDefault="00CC2BBF" w:rsidP="00CC2BBF">
      <w:pPr>
        <w:widowControl/>
        <w:pBdr>
          <w:top w:val="single" w:sz="6" w:space="1" w:color="auto"/>
          <w:left w:val="single" w:sz="6" w:space="4" w:color="auto"/>
          <w:bottom w:val="single" w:sz="6" w:space="11" w:color="auto"/>
          <w:right w:val="single" w:sz="6" w:space="4" w:color="auto"/>
        </w:pBdr>
        <w:suppressAutoHyphens w:val="0"/>
        <w:spacing w:line="300" w:lineRule="exact"/>
        <w:jc w:val="both"/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</w:pP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 xml:space="preserve">di recarsi in missione a _________________________________________ dal _________________ </w:t>
      </w:r>
      <w:proofErr w:type="spellStart"/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al</w:t>
      </w:r>
      <w:proofErr w:type="spellEnd"/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 xml:space="preserve"> _____________ per presunti gg. ________ per la partecipazione ________________________________________________________________________________________ facendo gravare la relativa spesa sul fondo ___________________________________________ di cui è responsabile il Dott./Prof. ________________________</w:t>
      </w:r>
      <w:r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>______________________________</w:t>
      </w:r>
      <w:r w:rsidRPr="00CC2BBF">
        <w:rPr>
          <w:rFonts w:ascii="Cambria" w:eastAsia="Cambria" w:hAnsi="Cambria" w:cs="Times New Roman"/>
          <w:kern w:val="0"/>
          <w:sz w:val="20"/>
          <w:szCs w:val="20"/>
          <w:lang w:eastAsia="en-US" w:bidi="ar-SA"/>
        </w:rPr>
        <w:t xml:space="preserve">per una spesa presunta di €. ______________________________. </w:t>
      </w:r>
    </w:p>
    <w:p w14:paraId="2DFB8A38" w14:textId="77777777" w:rsidR="00970237" w:rsidRDefault="00FE4A11" w:rsidP="00FE4A11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firstLine="284"/>
        <w:jc w:val="both"/>
        <w:rPr>
          <w:b/>
          <w:sz w:val="20"/>
          <w:szCs w:val="20"/>
        </w:rPr>
      </w:pPr>
      <w:r w:rsidRPr="003500B8">
        <w:rPr>
          <w:b/>
          <w:sz w:val="20"/>
          <w:szCs w:val="20"/>
          <w:u w:val="single"/>
        </w:rPr>
        <w:t>COSTI</w:t>
      </w:r>
      <w:r w:rsidRPr="003500B8">
        <w:rPr>
          <w:b/>
          <w:sz w:val="20"/>
          <w:szCs w:val="20"/>
        </w:rPr>
        <w:t xml:space="preserve">       </w:t>
      </w:r>
      <w:r w:rsidRPr="003500B8">
        <w:rPr>
          <w:sz w:val="20"/>
          <w:szCs w:val="20"/>
        </w:rPr>
        <w:t>□</w:t>
      </w:r>
      <w:r w:rsidRPr="003500B8">
        <w:rPr>
          <w:b/>
          <w:sz w:val="20"/>
          <w:szCs w:val="20"/>
        </w:rPr>
        <w:t xml:space="preserve"> RENDICONTABILI                </w:t>
      </w:r>
      <w:r w:rsidRPr="003500B8">
        <w:rPr>
          <w:sz w:val="20"/>
          <w:szCs w:val="20"/>
        </w:rPr>
        <w:t>□</w:t>
      </w:r>
      <w:r w:rsidRPr="003500B8">
        <w:rPr>
          <w:b/>
          <w:sz w:val="20"/>
          <w:szCs w:val="20"/>
        </w:rPr>
        <w:t xml:space="preserve"> NON RENDICONTABILI</w:t>
      </w:r>
    </w:p>
    <w:p w14:paraId="4AF2BFB3" w14:textId="23AFE547" w:rsidR="00CC2BBF" w:rsidRPr="00FE4A11" w:rsidRDefault="00CC2BBF" w:rsidP="00FE4A11">
      <w:pPr>
        <w:pStyle w:val="NormaleWeb"/>
        <w:tabs>
          <w:tab w:val="left" w:pos="6096"/>
          <w:tab w:val="left" w:pos="6804"/>
        </w:tabs>
        <w:spacing w:before="0" w:beforeAutospacing="0" w:after="0" w:afterAutospacing="0"/>
        <w:ind w:firstLine="284"/>
        <w:jc w:val="both"/>
        <w:rPr>
          <w:b/>
          <w:sz w:val="20"/>
          <w:szCs w:val="20"/>
        </w:rPr>
      </w:pPr>
      <w:r>
        <w:rPr>
          <w:b/>
          <w:bCs/>
          <w:i/>
          <w:sz w:val="22"/>
          <w:szCs w:val="22"/>
        </w:rPr>
        <w:tab/>
      </w:r>
    </w:p>
    <w:p w14:paraId="6E66F321" w14:textId="216FEB9E" w:rsidR="00CC2BBF" w:rsidRDefault="00970237" w:rsidP="00970237">
      <w:pPr>
        <w:pStyle w:val="Paragrafoelenco"/>
        <w:numPr>
          <w:ilvl w:val="0"/>
          <w:numId w:val="10"/>
        </w:numPr>
        <w:tabs>
          <w:tab w:val="left" w:pos="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Si chiede l’autorizzazione al trattamento alternativo per missione all’estero (Art. 13 Reg. Missioni – D.R 429 del 13.02.2020)</w:t>
      </w:r>
      <w:r w:rsidR="005F146B">
        <w:rPr>
          <w:sz w:val="22"/>
          <w:szCs w:val="22"/>
        </w:rPr>
        <w:tab/>
      </w:r>
      <w:r w:rsidR="005F146B">
        <w:rPr>
          <w:sz w:val="22"/>
          <w:szCs w:val="22"/>
        </w:rPr>
        <w:tab/>
      </w:r>
      <w:r w:rsidR="005F146B">
        <w:rPr>
          <w:sz w:val="22"/>
          <w:szCs w:val="22"/>
        </w:rPr>
        <w:tab/>
      </w:r>
      <w:r w:rsidR="005F146B">
        <w:rPr>
          <w:sz w:val="22"/>
          <w:szCs w:val="22"/>
        </w:rPr>
        <w:tab/>
      </w:r>
      <w:r w:rsidR="005F146B">
        <w:rPr>
          <w:sz w:val="22"/>
          <w:szCs w:val="22"/>
        </w:rPr>
        <w:tab/>
      </w:r>
      <w:r w:rsidR="005F146B">
        <w:rPr>
          <w:sz w:val="22"/>
          <w:szCs w:val="22"/>
        </w:rPr>
        <w:tab/>
      </w:r>
      <w:r w:rsidR="005F146B" w:rsidRPr="00677E7D">
        <w:rPr>
          <w:b/>
          <w:bCs/>
        </w:rPr>
        <w:t>SI</w:t>
      </w:r>
      <w:r w:rsidR="005F146B" w:rsidRPr="00677E7D">
        <w:rPr>
          <w:b/>
          <w:bCs/>
        </w:rPr>
        <w:tab/>
        <w:t>NO</w:t>
      </w:r>
    </w:p>
    <w:p w14:paraId="0E79F847" w14:textId="61D93E3D" w:rsidR="00970237" w:rsidRDefault="00970237" w:rsidP="00970237">
      <w:pPr>
        <w:pStyle w:val="Paragrafoelenco"/>
        <w:numPr>
          <w:ilvl w:val="0"/>
          <w:numId w:val="10"/>
        </w:numPr>
        <w:tabs>
          <w:tab w:val="left" w:pos="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Si chiede l’autorizzazione all’uso del mezzo Dip.to – marca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.…….- targato …………</w:t>
      </w:r>
    </w:p>
    <w:p w14:paraId="66359349" w14:textId="7C51457F" w:rsidR="00970237" w:rsidRDefault="00723B4D" w:rsidP="00970237">
      <w:pPr>
        <w:pStyle w:val="Paragrafoelenco"/>
        <w:numPr>
          <w:ilvl w:val="0"/>
          <w:numId w:val="10"/>
        </w:numPr>
        <w:tabs>
          <w:tab w:val="left" w:pos="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Si richiede</w:t>
      </w:r>
      <w:r w:rsidR="00970237">
        <w:rPr>
          <w:sz w:val="22"/>
          <w:szCs w:val="22"/>
        </w:rPr>
        <w:t xml:space="preserve"> l’autorizzazione preventiva all’utilizzo del seguente </w:t>
      </w:r>
      <w:r>
        <w:rPr>
          <w:sz w:val="22"/>
          <w:szCs w:val="22"/>
        </w:rPr>
        <w:t>mezzo straordinario (mezzi noleggiati e/o taxi urbani ed extraurbani e/o mezzo proprio) per i motivi sotto riportati (Art. 11 Reg Missioni – D.R 429 del 13.02.2020)</w:t>
      </w:r>
    </w:p>
    <w:p w14:paraId="65AA0FDD" w14:textId="54E4099A" w:rsidR="00723B4D" w:rsidRDefault="00723B4D" w:rsidP="00723B4D">
      <w:pPr>
        <w:pStyle w:val="Paragrafoelenco"/>
        <w:tabs>
          <w:tab w:val="left" w:pos="800"/>
        </w:tabs>
        <w:ind w:left="1520"/>
        <w:jc w:val="both"/>
        <w:rPr>
          <w:sz w:val="22"/>
          <w:szCs w:val="22"/>
        </w:rPr>
      </w:pPr>
      <w:r>
        <w:rPr>
          <w:sz w:val="22"/>
          <w:szCs w:val="22"/>
        </w:rPr>
        <w:t>(barrare la voce che interessa)</w:t>
      </w:r>
    </w:p>
    <w:p w14:paraId="4B514B83" w14:textId="7968BE6D" w:rsidR="00723B4D" w:rsidRDefault="00C526E1" w:rsidP="00723B4D">
      <w:pPr>
        <w:pStyle w:val="Paragrafoelenco"/>
        <w:numPr>
          <w:ilvl w:val="0"/>
          <w:numId w:val="13"/>
        </w:numPr>
        <w:tabs>
          <w:tab w:val="left" w:pos="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723B4D">
        <w:rPr>
          <w:sz w:val="22"/>
          <w:szCs w:val="22"/>
        </w:rPr>
        <w:t>’uso di detto mezzo abbrevia</w:t>
      </w:r>
      <w:r w:rsidR="009E5024">
        <w:rPr>
          <w:sz w:val="22"/>
          <w:szCs w:val="22"/>
        </w:rPr>
        <w:t xml:space="preserve"> significativamente i tempi della trasferta in modo da ridurre la spesa della missione (ad esempio si evita un pernottamento)</w:t>
      </w:r>
    </w:p>
    <w:p w14:paraId="3B55853E" w14:textId="1D2C2F2C" w:rsidR="009E5024" w:rsidRDefault="00C526E1" w:rsidP="00723B4D">
      <w:pPr>
        <w:pStyle w:val="Paragrafoelenco"/>
        <w:numPr>
          <w:ilvl w:val="0"/>
          <w:numId w:val="13"/>
        </w:numPr>
        <w:tabs>
          <w:tab w:val="left" w:pos="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E5024">
        <w:rPr>
          <w:sz w:val="22"/>
          <w:szCs w:val="22"/>
        </w:rPr>
        <w:t>er raggiungere il luogo di missione non esistono altri mezzi di trasporto ordinari</w:t>
      </w:r>
    </w:p>
    <w:p w14:paraId="0545C344" w14:textId="5E47A491" w:rsidR="009E5024" w:rsidRDefault="00C526E1" w:rsidP="00723B4D">
      <w:pPr>
        <w:pStyle w:val="Paragrafoelenco"/>
        <w:numPr>
          <w:ilvl w:val="0"/>
          <w:numId w:val="13"/>
        </w:numPr>
        <w:tabs>
          <w:tab w:val="left" w:pos="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9E5024">
        <w:rPr>
          <w:sz w:val="22"/>
          <w:szCs w:val="22"/>
        </w:rPr>
        <w:t>’utilizzo di detto mezzo rientra nella fascia oraria dalle 22.00 alle 7.00</w:t>
      </w:r>
    </w:p>
    <w:p w14:paraId="5CEC0293" w14:textId="1B5C66B4" w:rsidR="009E5024" w:rsidRDefault="00C526E1" w:rsidP="00723B4D">
      <w:pPr>
        <w:pStyle w:val="Paragrafoelenco"/>
        <w:numPr>
          <w:ilvl w:val="0"/>
          <w:numId w:val="13"/>
        </w:numPr>
        <w:tabs>
          <w:tab w:val="left" w:pos="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9E5024">
        <w:rPr>
          <w:sz w:val="22"/>
          <w:szCs w:val="22"/>
        </w:rPr>
        <w:t>onvenienza economica rispetto ai mezzi ordinari</w:t>
      </w:r>
    </w:p>
    <w:p w14:paraId="2B258FE4" w14:textId="304D7481" w:rsidR="009E5024" w:rsidRDefault="00C526E1" w:rsidP="00723B4D">
      <w:pPr>
        <w:pStyle w:val="Paragrafoelenco"/>
        <w:numPr>
          <w:ilvl w:val="0"/>
          <w:numId w:val="13"/>
        </w:numPr>
        <w:tabs>
          <w:tab w:val="left" w:pos="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9E5024">
        <w:rPr>
          <w:sz w:val="22"/>
          <w:szCs w:val="22"/>
        </w:rPr>
        <w:t>rovarsi in Paesi esteri ove il trasporto pubblico risulti assente o poco sicuro</w:t>
      </w:r>
    </w:p>
    <w:p w14:paraId="391D8E71" w14:textId="4B1079CC" w:rsidR="009E5024" w:rsidRDefault="00C526E1" w:rsidP="00723B4D">
      <w:pPr>
        <w:pStyle w:val="Paragrafoelenco"/>
        <w:numPr>
          <w:ilvl w:val="0"/>
          <w:numId w:val="13"/>
        </w:numPr>
        <w:tabs>
          <w:tab w:val="left" w:pos="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E5024">
        <w:rPr>
          <w:sz w:val="22"/>
          <w:szCs w:val="22"/>
        </w:rPr>
        <w:t>articolare esigenza di servizio o necessità documentata per raggiungere rapidamente il luogo della missione e/o rientrare in sede con urgenza</w:t>
      </w:r>
    </w:p>
    <w:p w14:paraId="0994936F" w14:textId="31657597" w:rsidR="009E5024" w:rsidRDefault="00C526E1" w:rsidP="00723B4D">
      <w:pPr>
        <w:pStyle w:val="Paragrafoelenco"/>
        <w:numPr>
          <w:ilvl w:val="0"/>
          <w:numId w:val="13"/>
        </w:numPr>
        <w:tabs>
          <w:tab w:val="left" w:pos="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E5024">
        <w:rPr>
          <w:sz w:val="22"/>
          <w:szCs w:val="22"/>
        </w:rPr>
        <w:t>ciopero dei mezzi pubblici</w:t>
      </w:r>
    </w:p>
    <w:p w14:paraId="2EF3B1F4" w14:textId="53F1672E" w:rsidR="009E5024" w:rsidRPr="00723B4D" w:rsidRDefault="00C526E1" w:rsidP="00723B4D">
      <w:pPr>
        <w:pStyle w:val="Paragrafoelenco"/>
        <w:numPr>
          <w:ilvl w:val="0"/>
          <w:numId w:val="13"/>
        </w:numPr>
        <w:tabs>
          <w:tab w:val="left" w:pos="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E5024">
        <w:rPr>
          <w:sz w:val="22"/>
          <w:szCs w:val="22"/>
        </w:rPr>
        <w:t>i rende necessario il trasporto dei seguenti strumenti e/o materiali delicati e/o ingombranti, indispensabili per il disimpegno del servizio</w:t>
      </w:r>
      <w:r>
        <w:rPr>
          <w:sz w:val="22"/>
          <w:szCs w:val="22"/>
        </w:rPr>
        <w:t>.</w:t>
      </w:r>
    </w:p>
    <w:p w14:paraId="33898913" w14:textId="77777777" w:rsidR="00723B4D" w:rsidRPr="00970237" w:rsidRDefault="00723B4D" w:rsidP="00723B4D">
      <w:pPr>
        <w:pStyle w:val="Paragrafoelenco"/>
        <w:tabs>
          <w:tab w:val="left" w:pos="800"/>
        </w:tabs>
        <w:ind w:left="1520"/>
        <w:jc w:val="both"/>
        <w:rPr>
          <w:sz w:val="22"/>
          <w:szCs w:val="22"/>
        </w:rPr>
      </w:pPr>
    </w:p>
    <w:p w14:paraId="7E8A3823" w14:textId="77777777" w:rsidR="00E25C46" w:rsidRPr="00E25C46" w:rsidRDefault="00875949" w:rsidP="00E25C4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I</w:t>
      </w:r>
      <w:r w:rsidR="00904BFE">
        <w:rPr>
          <w:sz w:val="22"/>
          <w:szCs w:val="22"/>
        </w:rPr>
        <w:t>l sottoscritto</w:t>
      </w:r>
      <w:r w:rsidR="00E25C46">
        <w:rPr>
          <w:sz w:val="22"/>
          <w:szCs w:val="22"/>
        </w:rPr>
        <w:t>,</w:t>
      </w:r>
      <w:r w:rsidR="00904BFE">
        <w:rPr>
          <w:sz w:val="22"/>
          <w:szCs w:val="22"/>
        </w:rPr>
        <w:t xml:space="preserve"> </w:t>
      </w:r>
      <w:r w:rsidR="000D45EE">
        <w:rPr>
          <w:sz w:val="22"/>
          <w:szCs w:val="22"/>
        </w:rPr>
        <w:t xml:space="preserve">sulla base </w:t>
      </w:r>
      <w:r w:rsidR="00330593">
        <w:rPr>
          <w:sz w:val="22"/>
          <w:szCs w:val="22"/>
        </w:rPr>
        <w:t>delle seguenti</w:t>
      </w:r>
      <w:r w:rsidR="000D45EE">
        <w:rPr>
          <w:sz w:val="22"/>
          <w:szCs w:val="22"/>
        </w:rPr>
        <w:t xml:space="preserve"> spese previste e</w:t>
      </w:r>
      <w:r w:rsidR="00E25C46">
        <w:rPr>
          <w:sz w:val="22"/>
          <w:szCs w:val="22"/>
        </w:rPr>
        <w:t>d</w:t>
      </w:r>
      <w:r w:rsidR="000D45EE">
        <w:rPr>
          <w:sz w:val="22"/>
          <w:szCs w:val="22"/>
        </w:rPr>
        <w:t xml:space="preserve"> anticipate</w:t>
      </w:r>
      <w:r w:rsidR="00E25C46">
        <w:rPr>
          <w:sz w:val="22"/>
          <w:szCs w:val="22"/>
        </w:rPr>
        <w:t xml:space="preserve">, </w:t>
      </w:r>
      <w:r w:rsidR="00E25C46" w:rsidRPr="00E25C46">
        <w:rPr>
          <w:sz w:val="22"/>
          <w:szCs w:val="22"/>
        </w:rPr>
        <w:t>chiede, ai sensi dell’</w:t>
      </w:r>
      <w:r w:rsidR="00E25C46">
        <w:rPr>
          <w:sz w:val="22"/>
          <w:szCs w:val="22"/>
        </w:rPr>
        <w:t>A</w:t>
      </w:r>
      <w:r w:rsidR="00E25C46" w:rsidRPr="00E25C46">
        <w:rPr>
          <w:sz w:val="22"/>
          <w:szCs w:val="22"/>
        </w:rPr>
        <w:t xml:space="preserve">rt. 9 del </w:t>
      </w:r>
      <w:r w:rsidR="00E25C46">
        <w:rPr>
          <w:sz w:val="22"/>
          <w:szCs w:val="22"/>
        </w:rPr>
        <w:t>vigente R</w:t>
      </w:r>
      <w:r w:rsidR="00E25C46" w:rsidRPr="00E25C46">
        <w:rPr>
          <w:sz w:val="22"/>
          <w:szCs w:val="22"/>
        </w:rPr>
        <w:t xml:space="preserve">egolamento </w:t>
      </w:r>
      <w:r w:rsidR="00E25C46">
        <w:rPr>
          <w:sz w:val="22"/>
          <w:szCs w:val="22"/>
        </w:rPr>
        <w:t>M</w:t>
      </w:r>
      <w:r w:rsidR="00E25C46" w:rsidRPr="00E25C46">
        <w:rPr>
          <w:sz w:val="22"/>
          <w:szCs w:val="22"/>
        </w:rPr>
        <w:t xml:space="preserve">issioni, </w:t>
      </w:r>
      <w:r w:rsidR="00E25C46">
        <w:rPr>
          <w:sz w:val="22"/>
          <w:szCs w:val="22"/>
        </w:rPr>
        <w:t>la somma complessiva di € _</w:t>
      </w:r>
      <w:r w:rsidR="001F2676">
        <w:rPr>
          <w:sz w:val="22"/>
          <w:szCs w:val="22"/>
        </w:rPr>
        <w:t>____</w:t>
      </w:r>
      <w:r w:rsidR="00E25C46">
        <w:rPr>
          <w:sz w:val="22"/>
          <w:szCs w:val="22"/>
        </w:rPr>
        <w:t>___________ quale anticipo</w:t>
      </w:r>
      <w:r w:rsidR="001F2676">
        <w:rPr>
          <w:sz w:val="22"/>
          <w:szCs w:val="22"/>
        </w:rPr>
        <w:t xml:space="preserve"> da compensare con la liquidazione dell’intera missione:</w:t>
      </w:r>
    </w:p>
    <w:p w14:paraId="1798A05C" w14:textId="77777777" w:rsidR="00E25C46" w:rsidRDefault="00E25C46" w:rsidP="00E25C46">
      <w:pPr>
        <w:pStyle w:val="Paragrafoelenco"/>
        <w:numPr>
          <w:ilvl w:val="0"/>
          <w:numId w:val="9"/>
        </w:numPr>
        <w:tabs>
          <w:tab w:val="left" w:pos="5760"/>
          <w:tab w:val="left" w:pos="7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spese di viaggio</w:t>
      </w:r>
      <w:r w:rsidR="00CF2AB3">
        <w:rPr>
          <w:sz w:val="22"/>
          <w:szCs w:val="22"/>
        </w:rPr>
        <w:t xml:space="preserve">         </w:t>
      </w:r>
      <w:r w:rsidR="00330593" w:rsidRPr="00E25C46">
        <w:rPr>
          <w:sz w:val="22"/>
          <w:szCs w:val="22"/>
        </w:rPr>
        <w:t xml:space="preserve"> ___________________ </w:t>
      </w:r>
    </w:p>
    <w:p w14:paraId="554CB6D2" w14:textId="43518BA7" w:rsidR="00CF2AB3" w:rsidRDefault="00E25C46" w:rsidP="00CF2AB3">
      <w:pPr>
        <w:pStyle w:val="Paragrafoelenco"/>
        <w:numPr>
          <w:ilvl w:val="0"/>
          <w:numId w:val="9"/>
        </w:numPr>
        <w:tabs>
          <w:tab w:val="left" w:pos="5760"/>
          <w:tab w:val="left" w:pos="76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spese di alloggio </w:t>
      </w:r>
      <w:r w:rsidR="00CF2AB3">
        <w:rPr>
          <w:sz w:val="22"/>
          <w:szCs w:val="22"/>
        </w:rPr>
        <w:t xml:space="preserve">        _</w:t>
      </w:r>
      <w:r>
        <w:rPr>
          <w:sz w:val="22"/>
          <w:szCs w:val="22"/>
        </w:rPr>
        <w:t>__________________</w:t>
      </w:r>
    </w:p>
    <w:p w14:paraId="7B0E887A" w14:textId="0AB18588" w:rsidR="00E25C46" w:rsidRDefault="00E25C46" w:rsidP="000D45EE">
      <w:pPr>
        <w:tabs>
          <w:tab w:val="left" w:pos="5760"/>
          <w:tab w:val="left" w:pos="7680"/>
        </w:tabs>
        <w:spacing w:line="0" w:lineRule="atLeast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Si allegano i giustificativi delle spese di cui in premessa.</w:t>
      </w:r>
    </w:p>
    <w:p w14:paraId="7796A9A0" w14:textId="5DAEE051" w:rsidR="001F2676" w:rsidRDefault="001F2676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</w:p>
    <w:p w14:paraId="18E06E0D" w14:textId="74EAAE67" w:rsidR="005F146B" w:rsidRDefault="005F146B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</w:p>
    <w:p w14:paraId="6A31A2C5" w14:textId="77777777" w:rsidR="005F146B" w:rsidRDefault="005F146B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</w:p>
    <w:p w14:paraId="2C26E617" w14:textId="73173391" w:rsidR="00517A4A" w:rsidRDefault="001F2676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Palermo, _________________</w:t>
      </w:r>
    </w:p>
    <w:p w14:paraId="6B55D552" w14:textId="77777777" w:rsidR="00517A4A" w:rsidRDefault="00517A4A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</w:p>
    <w:p w14:paraId="2C4621BE" w14:textId="77777777" w:rsidR="005F146B" w:rsidRDefault="005F146B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</w:p>
    <w:p w14:paraId="3F4BD6B0" w14:textId="77777777" w:rsidR="005F146B" w:rsidRDefault="005F146B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</w:p>
    <w:p w14:paraId="242A21D0" w14:textId="77777777" w:rsidR="005F146B" w:rsidRDefault="005F146B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</w:p>
    <w:p w14:paraId="56E5AA3E" w14:textId="5B77F620" w:rsidR="001F2676" w:rsidRDefault="00517A4A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Il Richiedente </w:t>
      </w:r>
      <w:r w:rsidR="001F2676">
        <w:rPr>
          <w:sz w:val="22"/>
          <w:szCs w:val="22"/>
        </w:rPr>
        <w:t>______________________</w:t>
      </w:r>
      <w:r w:rsidR="00C526E1">
        <w:rPr>
          <w:sz w:val="22"/>
          <w:szCs w:val="22"/>
        </w:rPr>
        <w:t xml:space="preserve">_________ Visto il Tutor </w:t>
      </w:r>
      <w:r w:rsidR="00C526E1" w:rsidRPr="00C526E1">
        <w:rPr>
          <w:sz w:val="16"/>
          <w:szCs w:val="16"/>
        </w:rPr>
        <w:t>(*)__</w:t>
      </w:r>
      <w:r w:rsidR="00C526E1">
        <w:rPr>
          <w:sz w:val="22"/>
          <w:szCs w:val="22"/>
        </w:rPr>
        <w:t>_______________________</w:t>
      </w:r>
    </w:p>
    <w:p w14:paraId="69E0EE53" w14:textId="77777777" w:rsidR="00C526E1" w:rsidRDefault="00C526E1" w:rsidP="00C526E1">
      <w:pPr>
        <w:tabs>
          <w:tab w:val="left" w:pos="5760"/>
          <w:tab w:val="left" w:pos="7680"/>
        </w:tabs>
        <w:jc w:val="both"/>
        <w:rPr>
          <w:rFonts w:hint="eastAsia"/>
          <w:sz w:val="16"/>
          <w:szCs w:val="16"/>
        </w:rPr>
      </w:pPr>
      <w:r w:rsidRPr="00C526E1">
        <w:rPr>
          <w:sz w:val="16"/>
          <w:szCs w:val="16"/>
        </w:rPr>
        <w:t>(*)</w:t>
      </w:r>
      <w:r>
        <w:rPr>
          <w:sz w:val="16"/>
          <w:szCs w:val="16"/>
        </w:rPr>
        <w:t xml:space="preserve"> </w:t>
      </w:r>
      <w:r w:rsidRPr="00C526E1">
        <w:rPr>
          <w:sz w:val="16"/>
          <w:szCs w:val="16"/>
        </w:rPr>
        <w:t>i dottorandi, gli assegnisti, i borsisti avranno cura di acquisire il visto del proprio Tutor</w:t>
      </w:r>
    </w:p>
    <w:p w14:paraId="7ED42764" w14:textId="7711BB5A" w:rsidR="00C526E1" w:rsidRDefault="00C526E1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14:paraId="5B2B4B85" w14:textId="424C292B" w:rsidR="00C526E1" w:rsidRPr="00C526E1" w:rsidRDefault="00CB31D3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Il Responsabile dei f</w:t>
      </w:r>
      <w:r w:rsidR="00CC2BBF">
        <w:rPr>
          <w:sz w:val="22"/>
          <w:szCs w:val="22"/>
        </w:rPr>
        <w:t>ondi</w:t>
      </w:r>
      <w:r w:rsidR="004808F5">
        <w:rPr>
          <w:sz w:val="22"/>
          <w:szCs w:val="22"/>
        </w:rPr>
        <w:t xml:space="preserve"> </w:t>
      </w:r>
      <w:r w:rsidR="001F2676">
        <w:rPr>
          <w:sz w:val="22"/>
          <w:szCs w:val="22"/>
        </w:rPr>
        <w:t>_</w:t>
      </w:r>
      <w:r w:rsidR="001F2676" w:rsidRPr="001F2676">
        <w:rPr>
          <w:sz w:val="22"/>
          <w:szCs w:val="22"/>
        </w:rPr>
        <w:t>______________________________</w:t>
      </w:r>
      <w:r w:rsidR="001F2676">
        <w:rPr>
          <w:sz w:val="22"/>
          <w:szCs w:val="22"/>
        </w:rPr>
        <w:t>_</w:t>
      </w:r>
      <w:r w:rsidR="004808F5">
        <w:rPr>
          <w:sz w:val="22"/>
          <w:szCs w:val="22"/>
        </w:rPr>
        <w:t>_______</w:t>
      </w:r>
      <w:r>
        <w:rPr>
          <w:sz w:val="22"/>
          <w:szCs w:val="22"/>
        </w:rPr>
        <w:t>____________</w:t>
      </w:r>
      <w:r w:rsidR="001F2676">
        <w:rPr>
          <w:sz w:val="22"/>
          <w:szCs w:val="22"/>
        </w:rPr>
        <w:t xml:space="preserve">_ </w:t>
      </w:r>
    </w:p>
    <w:p w14:paraId="1AE54A6D" w14:textId="3C617322" w:rsidR="001F2676" w:rsidRPr="004808F5" w:rsidRDefault="00C526E1" w:rsidP="001F2676">
      <w:pPr>
        <w:tabs>
          <w:tab w:val="left" w:pos="5760"/>
          <w:tab w:val="left" w:pos="7680"/>
        </w:tabs>
        <w:jc w:val="both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(*) </w:t>
      </w:r>
      <w:r w:rsidR="00CC2BBF" w:rsidRPr="004808F5">
        <w:rPr>
          <w:sz w:val="16"/>
          <w:szCs w:val="16"/>
        </w:rPr>
        <w:t>Missione pertinente e necessaria alla ricerca e/o connessa con le finalità del fondo su cui grava la   spesa</w:t>
      </w:r>
    </w:p>
    <w:p w14:paraId="278C0A1D" w14:textId="77777777" w:rsidR="00C526E1" w:rsidRDefault="001F2676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</w:p>
    <w:p w14:paraId="62D40475" w14:textId="62490D31" w:rsidR="001F2676" w:rsidRDefault="00CC2BBF" w:rsidP="001F2676">
      <w:pPr>
        <w:tabs>
          <w:tab w:val="left" w:pos="5760"/>
          <w:tab w:val="left" w:pos="7680"/>
        </w:tabs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Il Responsabile Amministrativo</w:t>
      </w:r>
      <w:r w:rsidR="004808F5">
        <w:rPr>
          <w:sz w:val="22"/>
          <w:szCs w:val="22"/>
        </w:rPr>
        <w:t xml:space="preserve"> </w:t>
      </w:r>
      <w:r w:rsidR="00CB31D3">
        <w:rPr>
          <w:sz w:val="22"/>
          <w:szCs w:val="22"/>
        </w:rPr>
        <w:t>– Dott. Antonella Pennolino ________________________</w:t>
      </w:r>
    </w:p>
    <w:p w14:paraId="7ABBDC69" w14:textId="61820F69" w:rsidR="00CC2BBF" w:rsidRDefault="00CC2BBF" w:rsidP="001F2676">
      <w:pPr>
        <w:tabs>
          <w:tab w:val="left" w:pos="5760"/>
          <w:tab w:val="left" w:pos="7680"/>
        </w:tabs>
        <w:jc w:val="both"/>
        <w:rPr>
          <w:rFonts w:hint="eastAsia"/>
          <w:sz w:val="16"/>
          <w:szCs w:val="16"/>
        </w:rPr>
      </w:pPr>
      <w:r w:rsidRPr="004808F5">
        <w:rPr>
          <w:sz w:val="16"/>
          <w:szCs w:val="16"/>
        </w:rPr>
        <w:t>Si attesta la copertura finanziaria della presente missioni sul fondo indicato</w:t>
      </w:r>
    </w:p>
    <w:p w14:paraId="55960995" w14:textId="77FA7C2E" w:rsidR="00C526E1" w:rsidRDefault="00C526E1" w:rsidP="001F2676">
      <w:pPr>
        <w:tabs>
          <w:tab w:val="left" w:pos="5760"/>
          <w:tab w:val="left" w:pos="7680"/>
        </w:tabs>
        <w:jc w:val="both"/>
        <w:rPr>
          <w:rFonts w:hint="eastAsia"/>
          <w:sz w:val="16"/>
          <w:szCs w:val="16"/>
        </w:rPr>
      </w:pPr>
    </w:p>
    <w:p w14:paraId="5F7AF5DB" w14:textId="77777777" w:rsidR="00C526E1" w:rsidRDefault="00C526E1" w:rsidP="001F2676">
      <w:pPr>
        <w:tabs>
          <w:tab w:val="left" w:pos="5760"/>
          <w:tab w:val="left" w:pos="7680"/>
        </w:tabs>
        <w:jc w:val="both"/>
        <w:rPr>
          <w:rFonts w:hint="eastAsia"/>
          <w:sz w:val="16"/>
          <w:szCs w:val="16"/>
        </w:rPr>
      </w:pPr>
    </w:p>
    <w:p w14:paraId="1403952B" w14:textId="77777777" w:rsidR="004808F5" w:rsidRPr="004808F5" w:rsidRDefault="004808F5" w:rsidP="001F2676">
      <w:pPr>
        <w:tabs>
          <w:tab w:val="left" w:pos="5760"/>
          <w:tab w:val="left" w:pos="7680"/>
        </w:tabs>
        <w:jc w:val="both"/>
        <w:rPr>
          <w:rFonts w:hint="eastAsia"/>
          <w:sz w:val="16"/>
          <w:szCs w:val="16"/>
        </w:rPr>
      </w:pPr>
    </w:p>
    <w:p w14:paraId="687E512F" w14:textId="77777777" w:rsidR="00CC2BBF" w:rsidRDefault="00CC2BBF" w:rsidP="00CC2BBF">
      <w:pPr>
        <w:spacing w:line="1" w:lineRule="exact"/>
        <w:rPr>
          <w:rFonts w:hint="eastAsia"/>
          <w:sz w:val="22"/>
          <w:szCs w:val="22"/>
        </w:rPr>
      </w:pPr>
    </w:p>
    <w:p w14:paraId="50FD6B9D" w14:textId="77777777" w:rsidR="00CC2BBF" w:rsidRDefault="00CC2BBF" w:rsidP="004808F5">
      <w:pPr>
        <w:spacing w:line="286" w:lineRule="exact"/>
        <w:jc w:val="center"/>
        <w:rPr>
          <w:rFonts w:hint="eastAsia"/>
          <w:b/>
          <w:sz w:val="22"/>
          <w:szCs w:val="22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0" allowOverlap="1" wp14:anchorId="7818478B" wp14:editId="567D9D13">
            <wp:simplePos x="0" y="0"/>
            <wp:positionH relativeFrom="column">
              <wp:posOffset>25400</wp:posOffset>
            </wp:positionH>
            <wp:positionV relativeFrom="paragraph">
              <wp:posOffset>22860</wp:posOffset>
            </wp:positionV>
            <wp:extent cx="6520180" cy="190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ORDINE DI MISSIONE</w:t>
      </w:r>
    </w:p>
    <w:p w14:paraId="25164353" w14:textId="77777777" w:rsidR="00CC2BBF" w:rsidRDefault="00CC2BBF" w:rsidP="004808F5">
      <w:pPr>
        <w:spacing w:line="273" w:lineRule="auto"/>
        <w:ind w:right="-568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Il Direttore vista la richiesta avanzata, verificata la connessione fra l’oggetto della missione e le finalità del finanziamento su cui grava la spesa, verificato il rispetto dei vincoli di Bilancio, veri</w:t>
      </w:r>
      <w:r w:rsidR="002F4400">
        <w:rPr>
          <w:sz w:val="22"/>
          <w:szCs w:val="22"/>
        </w:rPr>
        <w:t>ficata la copertura finanziaria</w:t>
      </w:r>
    </w:p>
    <w:p w14:paraId="62218019" w14:textId="77777777" w:rsidR="00CC2BBF" w:rsidRDefault="00CC2BBF" w:rsidP="004808F5">
      <w:pPr>
        <w:ind w:left="980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AUTORIZZA IL RICHIEDENTE AD EFFETTUARE LA MISSIONE E L’EVENTUALE ANTICIPAZIONE RICHIESTA</w:t>
      </w:r>
    </w:p>
    <w:p w14:paraId="2EB999A2" w14:textId="77777777" w:rsidR="00C526E1" w:rsidRDefault="00CC2BBF" w:rsidP="004808F5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D45EE">
        <w:rPr>
          <w:sz w:val="22"/>
          <w:szCs w:val="22"/>
        </w:rPr>
        <w:t xml:space="preserve">                                     </w:t>
      </w:r>
    </w:p>
    <w:p w14:paraId="578233EE" w14:textId="77777777" w:rsidR="00C526E1" w:rsidRDefault="00C526E1" w:rsidP="004808F5">
      <w:pPr>
        <w:rPr>
          <w:rFonts w:hint="eastAsia"/>
          <w:sz w:val="22"/>
          <w:szCs w:val="22"/>
        </w:rPr>
      </w:pPr>
    </w:p>
    <w:p w14:paraId="100947F8" w14:textId="77777777" w:rsidR="00C526E1" w:rsidRDefault="00C526E1" w:rsidP="004808F5">
      <w:pPr>
        <w:rPr>
          <w:rFonts w:hint="eastAsia"/>
          <w:sz w:val="22"/>
          <w:szCs w:val="22"/>
        </w:rPr>
      </w:pPr>
    </w:p>
    <w:p w14:paraId="3A3C1AB8" w14:textId="4F1AAA98" w:rsidR="00CC2BBF" w:rsidRDefault="00CB31D3" w:rsidP="00C526E1">
      <w:pPr>
        <w:ind w:left="6381" w:firstLine="709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C2BBF">
        <w:rPr>
          <w:sz w:val="22"/>
          <w:szCs w:val="22"/>
        </w:rPr>
        <w:t>Il Direttore</w:t>
      </w:r>
    </w:p>
    <w:p w14:paraId="325D8D7B" w14:textId="0AAD502E" w:rsidR="00C526E1" w:rsidRDefault="00C526E1" w:rsidP="00C526E1">
      <w:pPr>
        <w:ind w:left="6381"/>
        <w:rPr>
          <w:rFonts w:hint="eastAsia"/>
          <w:sz w:val="22"/>
          <w:szCs w:val="22"/>
        </w:rPr>
      </w:pPr>
      <w:r>
        <w:rPr>
          <w:sz w:val="22"/>
          <w:szCs w:val="22"/>
        </w:rPr>
        <w:t>Prof. Gioacchino Massimo Palma</w:t>
      </w:r>
    </w:p>
    <w:p w14:paraId="35E9B05B" w14:textId="611F5D03" w:rsidR="00C526E1" w:rsidRDefault="00C526E1" w:rsidP="00C526E1">
      <w:pPr>
        <w:ind w:left="6381"/>
        <w:rPr>
          <w:rFonts w:hint="eastAsia"/>
          <w:sz w:val="22"/>
          <w:szCs w:val="22"/>
        </w:rPr>
      </w:pPr>
    </w:p>
    <w:p w14:paraId="0B4020A6" w14:textId="36312AA4" w:rsidR="00C526E1" w:rsidRDefault="00C526E1" w:rsidP="00C526E1">
      <w:pPr>
        <w:ind w:left="6381"/>
        <w:rPr>
          <w:rFonts w:hint="eastAsia"/>
          <w:sz w:val="22"/>
          <w:szCs w:val="22"/>
        </w:rPr>
      </w:pPr>
    </w:p>
    <w:p w14:paraId="720A2814" w14:textId="16235804" w:rsidR="00DB10EC" w:rsidRDefault="00DB10EC" w:rsidP="00DB10EC">
      <w:pPr>
        <w:rPr>
          <w:rFonts w:hint="eastAsia"/>
          <w:sz w:val="22"/>
          <w:szCs w:val="22"/>
        </w:rPr>
      </w:pPr>
    </w:p>
    <w:sectPr w:rsidR="00DB10EC" w:rsidSect="00C70DE0">
      <w:headerReference w:type="default" r:id="rId8"/>
      <w:footerReference w:type="default" r:id="rId9"/>
      <w:pgSz w:w="11906" w:h="16838"/>
      <w:pgMar w:top="2410" w:right="1133" w:bottom="1134" w:left="993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63F35" w14:textId="77777777" w:rsidR="002204BE" w:rsidRDefault="002204BE">
      <w:pPr>
        <w:rPr>
          <w:rFonts w:hint="eastAsia"/>
        </w:rPr>
      </w:pPr>
      <w:r>
        <w:separator/>
      </w:r>
    </w:p>
  </w:endnote>
  <w:endnote w:type="continuationSeparator" w:id="0">
    <w:p w14:paraId="37119F5B" w14:textId="77777777" w:rsidR="002204BE" w:rsidRDefault="002204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BD0B4" w14:textId="77777777" w:rsidR="00F21C16" w:rsidRDefault="00F21C16" w:rsidP="00F21C16">
    <w:pPr>
      <w:pStyle w:val="Pidipagina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>Via Archirafi 36, Viale delle Scienze c/o Edificio 17 e 18, Piazza Parlamento 1, Palermo - Cod. Fiscale 80023730825 - P. IVA 00605880822</w:t>
    </w:r>
  </w:p>
  <w:p w14:paraId="10127E35" w14:textId="77777777" w:rsidR="00F21C16" w:rsidRPr="007442B0" w:rsidRDefault="00F21C16" w:rsidP="00F21C16">
    <w:pPr>
      <w:pStyle w:val="Pidipagina"/>
      <w:jc w:val="center"/>
      <w:rPr>
        <w:rFonts w:ascii="Times New Roman" w:hAnsi="Times New Roman"/>
        <w:sz w:val="17"/>
        <w:szCs w:val="17"/>
        <w:lang w:val="en-US"/>
      </w:rPr>
    </w:pPr>
    <w:r w:rsidRPr="007442B0">
      <w:rPr>
        <w:rFonts w:ascii="Times New Roman" w:hAnsi="Times New Roman"/>
        <w:sz w:val="17"/>
        <w:szCs w:val="17"/>
        <w:lang w:val="en-US"/>
      </w:rPr>
      <w:t xml:space="preserve">Tel. +39 091 23899111 - Email: </w:t>
    </w:r>
    <w:hyperlink r:id="rId1" w:history="1">
      <w:r w:rsidRPr="007442B0">
        <w:rPr>
          <w:rStyle w:val="Collegamentoipertestuale"/>
          <w:rFonts w:ascii="Times New Roman" w:hAnsi="Times New Roman"/>
          <w:sz w:val="17"/>
          <w:szCs w:val="17"/>
          <w:lang w:val="en-US"/>
        </w:rPr>
        <w:t>dipartimento.fisicachimica@unipa.it</w:t>
      </w:r>
    </w:hyperlink>
    <w:r w:rsidRPr="007442B0">
      <w:rPr>
        <w:rFonts w:ascii="Times New Roman" w:hAnsi="Times New Roman"/>
        <w:sz w:val="17"/>
        <w:szCs w:val="17"/>
        <w:lang w:val="en-US"/>
      </w:rPr>
      <w:t xml:space="preserve"> - PEC: </w:t>
    </w:r>
    <w:hyperlink r:id="rId2" w:history="1">
      <w:r w:rsidRPr="007442B0">
        <w:rPr>
          <w:rStyle w:val="Collegamentoipertestuale"/>
          <w:rFonts w:ascii="Times New Roman" w:hAnsi="Times New Roman"/>
          <w:sz w:val="17"/>
          <w:szCs w:val="17"/>
          <w:lang w:val="en-US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FEAFE" w14:textId="77777777" w:rsidR="002204BE" w:rsidRDefault="002204BE">
      <w:pPr>
        <w:rPr>
          <w:rFonts w:hint="eastAsia"/>
        </w:rPr>
      </w:pPr>
      <w:r>
        <w:separator/>
      </w:r>
    </w:p>
  </w:footnote>
  <w:footnote w:type="continuationSeparator" w:id="0">
    <w:p w14:paraId="3CB8B875" w14:textId="77777777" w:rsidR="002204BE" w:rsidRDefault="002204B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4140F" w14:textId="77777777" w:rsidR="007D226E" w:rsidRDefault="00C70DE0" w:rsidP="00F0295C">
    <w:pPr>
      <w:pStyle w:val="Intestazione"/>
      <w:tabs>
        <w:tab w:val="clear" w:pos="9972"/>
      </w:tabs>
      <w:ind w:right="-1"/>
      <w:jc w:val="right"/>
      <w:rPr>
        <w:rFonts w:hint="eastAsia"/>
      </w:rPr>
    </w:pPr>
    <w:r>
      <w:rPr>
        <w:rFonts w:hint="eastAsia"/>
        <w:noProof/>
        <w:lang w:eastAsia="it-IT" w:bidi="ar-SA"/>
      </w:rPr>
      <w:drawing>
        <wp:anchor distT="0" distB="0" distL="114300" distR="114300" simplePos="0" relativeHeight="251659776" behindDoc="1" locked="0" layoutInCell="1" allowOverlap="1" wp14:anchorId="234776A4" wp14:editId="079F3BE9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1489075" cy="1117600"/>
          <wp:effectExtent l="0" t="0" r="0" b="6350"/>
          <wp:wrapTight wrapText="bothSides">
            <wp:wrapPolygon edited="0">
              <wp:start x="0" y="0"/>
              <wp:lineTo x="0" y="21355"/>
              <wp:lineTo x="21278" y="21355"/>
              <wp:lineTo x="21278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FC_segrè_re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75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it-IT" w:bidi="ar-SA"/>
      </w:rPr>
      <w:drawing>
        <wp:anchor distT="0" distB="0" distL="0" distR="0" simplePos="0" relativeHeight="251656704" behindDoc="0" locked="0" layoutInCell="1" allowOverlap="1" wp14:anchorId="02CA1451" wp14:editId="1D7A2385">
          <wp:simplePos x="0" y="0"/>
          <wp:positionH relativeFrom="page">
            <wp:posOffset>180035</wp:posOffset>
          </wp:positionH>
          <wp:positionV relativeFrom="page">
            <wp:posOffset>24130</wp:posOffset>
          </wp:positionV>
          <wp:extent cx="7558405" cy="1691640"/>
          <wp:effectExtent l="0" t="0" r="4445" b="381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BE6"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B172B8" wp14:editId="3F8ADFAD">
              <wp:simplePos x="0" y="0"/>
              <wp:positionH relativeFrom="column">
                <wp:posOffset>1976120</wp:posOffset>
              </wp:positionH>
              <wp:positionV relativeFrom="paragraph">
                <wp:posOffset>-43815</wp:posOffset>
              </wp:positionV>
              <wp:extent cx="2909570" cy="795655"/>
              <wp:effectExtent l="1270" t="3810" r="381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3B9CD" w14:textId="77777777" w:rsidR="00CF01E3" w:rsidRPr="00CF01E3" w:rsidRDefault="00CF01E3" w:rsidP="00ED5519">
                          <w:pPr>
                            <w:jc w:val="center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02EBD208" w14:textId="77777777" w:rsidR="00CF01E3" w:rsidRPr="00C70DE0" w:rsidRDefault="00ED5519" w:rsidP="00ED551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Emilio Segrè</w:t>
                          </w:r>
                        </w:p>
                        <w:p w14:paraId="2BE5273E" w14:textId="77777777" w:rsidR="00ED5519" w:rsidRPr="00ED5519" w:rsidRDefault="00ED5519" w:rsidP="00ED5519">
                          <w:pPr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</w:p>
                        <w:p w14:paraId="111F410F" w14:textId="3277B9FA" w:rsidR="00E62589" w:rsidRPr="0079664B" w:rsidRDefault="00E62589" w:rsidP="00ED5519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Direttore: </w:t>
                          </w:r>
                          <w:r w:rsidR="00A2023B"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prof.</w:t>
                          </w:r>
                          <w:r w:rsidR="00A2023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14:paraId="770F8428" w14:textId="77777777" w:rsidR="00CF01E3" w:rsidRPr="00CF01E3" w:rsidRDefault="00CF01E3" w:rsidP="00E6258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B172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5.6pt;margin-top:-3.45pt;width:229.1pt;height:6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" filled="f" stroked="f">
              <v:textbox inset=",7.2pt,,7.2pt">
                <w:txbxContent>
                  <w:p w14:paraId="4DB3B9CD" w14:textId="77777777" w:rsidR="00CF01E3" w:rsidRPr="00CF01E3" w:rsidRDefault="00CF01E3" w:rsidP="00ED5519">
                    <w:pPr>
                      <w:jc w:val="center"/>
                      <w:rPr>
                        <w:rFonts w:hint="eastAsia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02EBD208" w14:textId="77777777" w:rsidR="00CF01E3" w:rsidRPr="00C70DE0" w:rsidRDefault="00ED5519" w:rsidP="00ED551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2BE5273E" w14:textId="77777777" w:rsidR="00ED5519" w:rsidRPr="00ED5519" w:rsidRDefault="00ED5519" w:rsidP="00ED5519">
                    <w:pPr>
                      <w:jc w:val="center"/>
                      <w:rPr>
                        <w:rFonts w:hint="eastAsia"/>
                        <w:sz w:val="16"/>
                        <w:szCs w:val="16"/>
                      </w:rPr>
                    </w:pPr>
                  </w:p>
                  <w:p w14:paraId="111F410F" w14:textId="3277B9FA" w:rsidR="00E62589" w:rsidRPr="0079664B" w:rsidRDefault="00E62589" w:rsidP="00ED5519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Direttore: </w:t>
                    </w:r>
                    <w:r w:rsidR="00A2023B"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prof.</w:t>
                    </w:r>
                    <w:r w:rsidR="00A2023B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14:paraId="770F8428" w14:textId="77777777" w:rsidR="00CF01E3" w:rsidRPr="00CF01E3" w:rsidRDefault="00CF01E3" w:rsidP="00E6258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bullet"/>
      <w:lvlText w:val="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683ED2"/>
    <w:multiLevelType w:val="hybridMultilevel"/>
    <w:tmpl w:val="681EB644"/>
    <w:lvl w:ilvl="0" w:tplc="0410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146516F6"/>
    <w:multiLevelType w:val="hybridMultilevel"/>
    <w:tmpl w:val="849603CC"/>
    <w:lvl w:ilvl="0" w:tplc="A75C0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81C45"/>
    <w:multiLevelType w:val="hybridMultilevel"/>
    <w:tmpl w:val="D128A8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E33CF"/>
    <w:multiLevelType w:val="hybridMultilevel"/>
    <w:tmpl w:val="6E52DE2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EE157B"/>
    <w:multiLevelType w:val="hybridMultilevel"/>
    <w:tmpl w:val="A5808F8C"/>
    <w:lvl w:ilvl="0" w:tplc="56402990"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B64354D"/>
    <w:multiLevelType w:val="hybridMultilevel"/>
    <w:tmpl w:val="13CCEFE0"/>
    <w:lvl w:ilvl="0" w:tplc="0410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5FFE6016"/>
    <w:multiLevelType w:val="hybridMultilevel"/>
    <w:tmpl w:val="D4FEA58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6765CE"/>
    <w:multiLevelType w:val="hybridMultilevel"/>
    <w:tmpl w:val="D89A38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81E7F"/>
    <w:multiLevelType w:val="hybridMultilevel"/>
    <w:tmpl w:val="789C7068"/>
    <w:lvl w:ilvl="0" w:tplc="71F66762">
      <w:start w:val="3"/>
      <w:numFmt w:val="bullet"/>
      <w:lvlText w:val="-"/>
      <w:lvlJc w:val="left"/>
      <w:pPr>
        <w:ind w:left="1080" w:hanging="360"/>
      </w:pPr>
      <w:rPr>
        <w:rFonts w:ascii="Arial Standard" w:eastAsia="SimSun" w:hAnsi="Arial Standard" w:cs="Mang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7A2260"/>
    <w:multiLevelType w:val="hybridMultilevel"/>
    <w:tmpl w:val="09AEDA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F8"/>
    <w:rsid w:val="000202B7"/>
    <w:rsid w:val="00023BCB"/>
    <w:rsid w:val="00034C00"/>
    <w:rsid w:val="00037FE1"/>
    <w:rsid w:val="00051A04"/>
    <w:rsid w:val="00054AC5"/>
    <w:rsid w:val="00055E16"/>
    <w:rsid w:val="0007729B"/>
    <w:rsid w:val="000B5302"/>
    <w:rsid w:val="000B63AC"/>
    <w:rsid w:val="000C0CCC"/>
    <w:rsid w:val="000D45EE"/>
    <w:rsid w:val="000F5CE0"/>
    <w:rsid w:val="00177A89"/>
    <w:rsid w:val="001A6AB6"/>
    <w:rsid w:val="001B314A"/>
    <w:rsid w:val="001F2676"/>
    <w:rsid w:val="001F455C"/>
    <w:rsid w:val="002140CF"/>
    <w:rsid w:val="002204BE"/>
    <w:rsid w:val="00253C24"/>
    <w:rsid w:val="0026111B"/>
    <w:rsid w:val="002A129B"/>
    <w:rsid w:val="002C6041"/>
    <w:rsid w:val="002C6F23"/>
    <w:rsid w:val="002D4D2D"/>
    <w:rsid w:val="002F4400"/>
    <w:rsid w:val="00330593"/>
    <w:rsid w:val="00347729"/>
    <w:rsid w:val="00387049"/>
    <w:rsid w:val="003951B1"/>
    <w:rsid w:val="00416908"/>
    <w:rsid w:val="00424F9D"/>
    <w:rsid w:val="004635F9"/>
    <w:rsid w:val="004808F5"/>
    <w:rsid w:val="00483182"/>
    <w:rsid w:val="004C061A"/>
    <w:rsid w:val="00502D6D"/>
    <w:rsid w:val="00517A4A"/>
    <w:rsid w:val="00544E7A"/>
    <w:rsid w:val="00573684"/>
    <w:rsid w:val="005A0409"/>
    <w:rsid w:val="005D4495"/>
    <w:rsid w:val="005F146B"/>
    <w:rsid w:val="00603C82"/>
    <w:rsid w:val="00614062"/>
    <w:rsid w:val="00677E7D"/>
    <w:rsid w:val="006B489B"/>
    <w:rsid w:val="006C1944"/>
    <w:rsid w:val="006E382C"/>
    <w:rsid w:val="00701ABF"/>
    <w:rsid w:val="00723B4D"/>
    <w:rsid w:val="007442B0"/>
    <w:rsid w:val="00747F53"/>
    <w:rsid w:val="007D226E"/>
    <w:rsid w:val="007F66F8"/>
    <w:rsid w:val="0084641F"/>
    <w:rsid w:val="00875949"/>
    <w:rsid w:val="0089535E"/>
    <w:rsid w:val="008B5DBD"/>
    <w:rsid w:val="008D050B"/>
    <w:rsid w:val="008E3EB4"/>
    <w:rsid w:val="008E75C4"/>
    <w:rsid w:val="008F4DCE"/>
    <w:rsid w:val="00900B9A"/>
    <w:rsid w:val="00904BFE"/>
    <w:rsid w:val="00917CB7"/>
    <w:rsid w:val="00923807"/>
    <w:rsid w:val="0094565F"/>
    <w:rsid w:val="00950757"/>
    <w:rsid w:val="00970237"/>
    <w:rsid w:val="0098212A"/>
    <w:rsid w:val="00983FBB"/>
    <w:rsid w:val="009B19DC"/>
    <w:rsid w:val="009E1724"/>
    <w:rsid w:val="009E5024"/>
    <w:rsid w:val="00A2023B"/>
    <w:rsid w:val="00A23976"/>
    <w:rsid w:val="00A36A57"/>
    <w:rsid w:val="00A810B3"/>
    <w:rsid w:val="00A94A38"/>
    <w:rsid w:val="00AC32C2"/>
    <w:rsid w:val="00AE2927"/>
    <w:rsid w:val="00B04EEC"/>
    <w:rsid w:val="00B1797C"/>
    <w:rsid w:val="00B32251"/>
    <w:rsid w:val="00B3595A"/>
    <w:rsid w:val="00BB43F6"/>
    <w:rsid w:val="00BC5516"/>
    <w:rsid w:val="00C526E1"/>
    <w:rsid w:val="00C52E80"/>
    <w:rsid w:val="00C70DE0"/>
    <w:rsid w:val="00C760C4"/>
    <w:rsid w:val="00C92B9B"/>
    <w:rsid w:val="00CB31D3"/>
    <w:rsid w:val="00CC0E93"/>
    <w:rsid w:val="00CC2BBF"/>
    <w:rsid w:val="00CC771A"/>
    <w:rsid w:val="00CD125C"/>
    <w:rsid w:val="00CD1AB1"/>
    <w:rsid w:val="00CF01E3"/>
    <w:rsid w:val="00CF2AB3"/>
    <w:rsid w:val="00CF6C5E"/>
    <w:rsid w:val="00CF7862"/>
    <w:rsid w:val="00D01F65"/>
    <w:rsid w:val="00D12B98"/>
    <w:rsid w:val="00D7657A"/>
    <w:rsid w:val="00DB0281"/>
    <w:rsid w:val="00DB10EC"/>
    <w:rsid w:val="00DB3E6E"/>
    <w:rsid w:val="00DD4E76"/>
    <w:rsid w:val="00E25C46"/>
    <w:rsid w:val="00E31160"/>
    <w:rsid w:val="00E62589"/>
    <w:rsid w:val="00E8419A"/>
    <w:rsid w:val="00E9085C"/>
    <w:rsid w:val="00EB5BE6"/>
    <w:rsid w:val="00ED5519"/>
    <w:rsid w:val="00F0295C"/>
    <w:rsid w:val="00F21C16"/>
    <w:rsid w:val="00F35040"/>
    <w:rsid w:val="00F536C5"/>
    <w:rsid w:val="00F539AC"/>
    <w:rsid w:val="00F71B1F"/>
    <w:rsid w:val="00F8427A"/>
    <w:rsid w:val="00F879BB"/>
    <w:rsid w:val="00F936B0"/>
    <w:rsid w:val="00FA4126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B37F26"/>
  <w15:chartTrackingRefBased/>
  <w15:docId w15:val="{625B0D3D-05E8-42C9-BAD0-6B555546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C2BBF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CC2BBF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Paragrafoelenco">
    <w:name w:val="List Paragraph"/>
    <w:basedOn w:val="Normale"/>
    <w:uiPriority w:val="34"/>
    <w:qFormat/>
    <w:rsid w:val="00CC2BBF"/>
    <w:pPr>
      <w:widowControl/>
      <w:suppressAutoHyphens w:val="0"/>
      <w:ind w:left="720"/>
      <w:contextualSpacing/>
    </w:pPr>
    <w:rPr>
      <w:rFonts w:ascii="Cambria" w:eastAsia="Cambria" w:hAnsi="Cambria" w:cs="Times New Roman"/>
      <w:kern w:val="0"/>
      <w:lang w:eastAsia="en-US" w:bidi="ar-SA"/>
    </w:rPr>
  </w:style>
  <w:style w:type="paragraph" w:styleId="NormaleWeb">
    <w:name w:val="Normal (Web)"/>
    <w:basedOn w:val="Normale"/>
    <w:uiPriority w:val="99"/>
    <w:unhideWhenUsed/>
    <w:rsid w:val="00FE4A1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</dc:creator>
  <cp:keywords/>
  <cp:lastModifiedBy>Maria</cp:lastModifiedBy>
  <cp:revision>3</cp:revision>
  <cp:lastPrinted>2023-03-20T12:47:00Z</cp:lastPrinted>
  <dcterms:created xsi:type="dcterms:W3CDTF">2023-03-20T14:04:00Z</dcterms:created>
  <dcterms:modified xsi:type="dcterms:W3CDTF">2023-03-20T14:04:00Z</dcterms:modified>
</cp:coreProperties>
</file>