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23686F" w14:textId="0E2FD545" w:rsidR="00EC2EDF" w:rsidRPr="00F278F9" w:rsidRDefault="00092026" w:rsidP="00CC2BBF">
      <w:pPr>
        <w:tabs>
          <w:tab w:val="right" w:pos="9632"/>
        </w:tabs>
        <w:spacing w:line="300" w:lineRule="exact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Rev. 1/2023</w:t>
      </w:r>
    </w:p>
    <w:p w14:paraId="7FE59B03" w14:textId="77777777" w:rsidR="00EC2EDF" w:rsidRPr="00F278F9" w:rsidRDefault="00EC2EDF" w:rsidP="00CC2BBF">
      <w:pPr>
        <w:tabs>
          <w:tab w:val="right" w:pos="9632"/>
        </w:tabs>
        <w:spacing w:line="300" w:lineRule="exact"/>
        <w:rPr>
          <w:rFonts w:ascii="Times New Roman" w:hAnsi="Times New Roman" w:cs="Times New Roman"/>
        </w:rPr>
      </w:pPr>
    </w:p>
    <w:p w14:paraId="1202EAF0" w14:textId="3DA3B681" w:rsidR="00EC2EDF" w:rsidRPr="00F278F9" w:rsidRDefault="00EC2EDF" w:rsidP="00EC2EDF">
      <w:pPr>
        <w:ind w:left="4254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Al Direttore del Dipartimento di Fisica e Chimica</w:t>
      </w:r>
    </w:p>
    <w:p w14:paraId="4C9D50AC" w14:textId="51339FAF" w:rsidR="00C255CC" w:rsidRPr="00F278F9" w:rsidRDefault="00C255CC" w:rsidP="00EC2EDF">
      <w:pPr>
        <w:ind w:left="4254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 xml:space="preserve">Emilio </w:t>
      </w:r>
      <w:proofErr w:type="spellStart"/>
      <w:r w:rsidRPr="00F278F9">
        <w:rPr>
          <w:rFonts w:ascii="Times New Roman" w:hAnsi="Times New Roman" w:cs="Times New Roman"/>
        </w:rPr>
        <w:t>Segrè</w:t>
      </w:r>
      <w:proofErr w:type="spellEnd"/>
    </w:p>
    <w:p w14:paraId="14FBA493" w14:textId="77777777" w:rsidR="00EC2EDF" w:rsidRPr="00F278F9" w:rsidRDefault="00EC2EDF" w:rsidP="00EC2EDF">
      <w:pPr>
        <w:tabs>
          <w:tab w:val="left" w:pos="4253"/>
        </w:tabs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  <w:t>SEDE</w:t>
      </w:r>
    </w:p>
    <w:p w14:paraId="14E55566" w14:textId="77777777" w:rsidR="00EC2EDF" w:rsidRPr="00F278F9" w:rsidRDefault="00EC2EDF" w:rsidP="00EC2EDF">
      <w:pPr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</w:p>
    <w:p w14:paraId="3D09F429" w14:textId="77777777" w:rsidR="00EC2EDF" w:rsidRPr="00F278F9" w:rsidRDefault="00EC2EDF" w:rsidP="00EC2EDF">
      <w:pPr>
        <w:rPr>
          <w:rFonts w:ascii="Times New Roman" w:hAnsi="Times New Roman" w:cs="Times New Roman"/>
        </w:rPr>
      </w:pPr>
    </w:p>
    <w:p w14:paraId="41E89506" w14:textId="3674D153" w:rsidR="00EC2EDF" w:rsidRPr="00F278F9" w:rsidRDefault="00EC2EDF" w:rsidP="00C255CC">
      <w:pPr>
        <w:ind w:left="851" w:hanging="851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 xml:space="preserve">Oggetto: Copertura assicurativa polizza KASKO per l’uso del proprio </w:t>
      </w:r>
      <w:r w:rsidR="00C255CC" w:rsidRPr="00F278F9">
        <w:rPr>
          <w:rFonts w:ascii="Times New Roman" w:hAnsi="Times New Roman" w:cs="Times New Roman"/>
        </w:rPr>
        <w:t xml:space="preserve">mezzo di trasporto in occasione </w:t>
      </w:r>
      <w:r w:rsidRPr="00F278F9">
        <w:rPr>
          <w:rFonts w:ascii="Times New Roman" w:hAnsi="Times New Roman" w:cs="Times New Roman"/>
        </w:rPr>
        <w:t>di servizio esterno o missioni.</w:t>
      </w:r>
    </w:p>
    <w:p w14:paraId="3A8F34E5" w14:textId="77777777" w:rsidR="00C255CC" w:rsidRPr="00F278F9" w:rsidRDefault="00C255CC" w:rsidP="00C255CC">
      <w:pPr>
        <w:ind w:left="851" w:hanging="851"/>
        <w:jc w:val="both"/>
        <w:rPr>
          <w:rFonts w:ascii="Times New Roman" w:hAnsi="Times New Roman" w:cs="Times New Roman"/>
        </w:rPr>
      </w:pPr>
    </w:p>
    <w:p w14:paraId="12A9CFA3" w14:textId="77777777" w:rsidR="00EC2EDF" w:rsidRPr="00F278F9" w:rsidRDefault="00EC2EDF" w:rsidP="00EC2EDF">
      <w:pPr>
        <w:ind w:left="708"/>
        <w:rPr>
          <w:rFonts w:ascii="Times New Roman" w:hAnsi="Times New Roman" w:cs="Times New Roman"/>
        </w:rPr>
      </w:pPr>
    </w:p>
    <w:p w14:paraId="178F6C7F" w14:textId="7DFAC2D9" w:rsidR="00EC2EDF" w:rsidRPr="00F278F9" w:rsidRDefault="00EC2EDF" w:rsidP="00C255CC">
      <w:pPr>
        <w:spacing w:line="480" w:lineRule="auto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Il sottoscritto ____________</w:t>
      </w:r>
      <w:r w:rsidR="00C255CC" w:rsidRPr="00F278F9">
        <w:rPr>
          <w:rFonts w:ascii="Times New Roman" w:hAnsi="Times New Roman" w:cs="Times New Roman"/>
        </w:rPr>
        <w:t>_______________________</w:t>
      </w:r>
      <w:r w:rsidRPr="00F278F9">
        <w:rPr>
          <w:rFonts w:ascii="Times New Roman" w:hAnsi="Times New Roman" w:cs="Times New Roman"/>
        </w:rPr>
        <w:t>__________________, nella qualità di ________________________________________________________________________________________________________________________________</w:t>
      </w:r>
      <w:r w:rsidR="000A1CF5">
        <w:rPr>
          <w:rFonts w:ascii="Times New Roman" w:hAnsi="Times New Roman" w:cs="Times New Roman"/>
        </w:rPr>
        <w:t xml:space="preserve"> </w:t>
      </w:r>
      <w:r w:rsidR="000A1CF5" w:rsidRPr="000A1CF5">
        <w:rPr>
          <w:rFonts w:ascii="Times New Roman" w:hAnsi="Times New Roman" w:cs="Times New Roman"/>
        </w:rPr>
        <w:t>(1)</w:t>
      </w:r>
      <w:r w:rsidRPr="00F278F9">
        <w:rPr>
          <w:rFonts w:ascii="Times New Roman" w:hAnsi="Times New Roman" w:cs="Times New Roman"/>
        </w:rPr>
        <w:t>:</w:t>
      </w:r>
    </w:p>
    <w:p w14:paraId="7441F42A" w14:textId="7735662B" w:rsidR="00EC2EDF" w:rsidRPr="00F278F9" w:rsidRDefault="00934E2C" w:rsidP="007E149C">
      <w:pPr>
        <w:pStyle w:val="Paragrafoelenco"/>
        <w:numPr>
          <w:ilvl w:val="0"/>
          <w:numId w:val="14"/>
        </w:numPr>
        <w:spacing w:line="48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F278F9">
        <w:rPr>
          <w:rFonts w:ascii="Times New Roman" w:eastAsia="SimSun" w:hAnsi="Times New Roman"/>
          <w:kern w:val="1"/>
          <w:lang w:eastAsia="hi-IN" w:bidi="hi-IN"/>
        </w:rPr>
        <w:t>c</w:t>
      </w:r>
      <w:r w:rsidR="007E149C" w:rsidRPr="00F278F9">
        <w:rPr>
          <w:rFonts w:ascii="Times New Roman" w:eastAsia="SimSun" w:hAnsi="Times New Roman"/>
          <w:kern w:val="1"/>
          <w:lang w:eastAsia="hi-IN" w:bidi="hi-IN"/>
        </w:rPr>
        <w:t>hiede</w:t>
      </w:r>
      <w:r w:rsidR="007E149C" w:rsidRPr="00F278F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EC2EDF" w:rsidRPr="00F278F9">
        <w:rPr>
          <w:rFonts w:ascii="Times New Roman" w:eastAsia="SimSun" w:hAnsi="Times New Roman"/>
          <w:kern w:val="1"/>
          <w:lang w:eastAsia="hi-IN" w:bidi="hi-IN"/>
        </w:rPr>
        <w:t>la copertura assicurativa per il seguente mezzo</w:t>
      </w:r>
      <w:r w:rsidR="007E149C" w:rsidRPr="00F278F9">
        <w:rPr>
          <w:rFonts w:ascii="Times New Roman" w:eastAsia="SimSun" w:hAnsi="Times New Roman"/>
          <w:kern w:val="1"/>
          <w:lang w:eastAsia="hi-IN" w:bidi="hi-IN"/>
        </w:rPr>
        <w:t>: (2)</w:t>
      </w:r>
    </w:p>
    <w:p w14:paraId="2140D9A8" w14:textId="0D52C67C" w:rsidR="00EC2EDF" w:rsidRDefault="00EC2EDF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278F9">
        <w:rPr>
          <w:rFonts w:ascii="Times New Roman" w:hAnsi="Times New Roman" w:cs="Times New Roman"/>
        </w:rPr>
        <w:t>targa_________</w:t>
      </w:r>
      <w:r w:rsidR="00C255CC" w:rsidRPr="00F278F9">
        <w:rPr>
          <w:rFonts w:ascii="Times New Roman" w:hAnsi="Times New Roman" w:cs="Times New Roman"/>
        </w:rPr>
        <w:t>__</w:t>
      </w:r>
      <w:r w:rsidRPr="00F278F9">
        <w:rPr>
          <w:rFonts w:ascii="Times New Roman" w:hAnsi="Times New Roman" w:cs="Times New Roman"/>
        </w:rPr>
        <w:t>______________marca______</w:t>
      </w:r>
      <w:r w:rsidR="00C255CC" w:rsidRPr="00F278F9">
        <w:rPr>
          <w:rFonts w:ascii="Times New Roman" w:hAnsi="Times New Roman" w:cs="Times New Roman"/>
        </w:rPr>
        <w:t>___</w:t>
      </w:r>
      <w:r w:rsidRPr="00F278F9">
        <w:rPr>
          <w:rFonts w:ascii="Times New Roman" w:hAnsi="Times New Roman" w:cs="Times New Roman"/>
        </w:rPr>
        <w:t>_____________modello_____</w:t>
      </w:r>
      <w:r w:rsidR="00C255CC" w:rsidRPr="00F278F9">
        <w:rPr>
          <w:rFonts w:ascii="Times New Roman" w:hAnsi="Times New Roman" w:cs="Times New Roman"/>
        </w:rPr>
        <w:t>______</w:t>
      </w:r>
      <w:r w:rsidRPr="00F278F9">
        <w:rPr>
          <w:rFonts w:ascii="Times New Roman" w:hAnsi="Times New Roman" w:cs="Times New Roman"/>
        </w:rPr>
        <w:t>________di proprietà di ______________________________________</w:t>
      </w:r>
      <w:r w:rsidR="00C255CC" w:rsidRPr="00F278F9">
        <w:rPr>
          <w:rFonts w:ascii="Times New Roman" w:hAnsi="Times New Roman" w:cs="Times New Roman"/>
        </w:rPr>
        <w:t>___________</w:t>
      </w:r>
      <w:r w:rsidRPr="00F278F9">
        <w:rPr>
          <w:rFonts w:ascii="Times New Roman" w:hAnsi="Times New Roman" w:cs="Times New Roman"/>
        </w:rPr>
        <w:t xml:space="preserve">__________________ </w:t>
      </w:r>
      <w:r w:rsidRPr="00F278F9">
        <w:rPr>
          <w:rFonts w:ascii="Times New Roman" w:hAnsi="Times New Roman" w:cs="Times New Roman"/>
          <w:b/>
        </w:rPr>
        <w:t>(3)</w:t>
      </w:r>
    </w:p>
    <w:p w14:paraId="3B952C42" w14:textId="77777777" w:rsidR="000A1CF5" w:rsidRPr="00F278F9" w:rsidRDefault="000A1CF5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6CFF554" w14:textId="27FC1A43" w:rsidR="00EC2EDF" w:rsidRPr="000A1CF5" w:rsidRDefault="003B2870" w:rsidP="003B2870">
      <w:pPr>
        <w:numPr>
          <w:ilvl w:val="0"/>
          <w:numId w:val="14"/>
        </w:numPr>
        <w:spacing w:line="480" w:lineRule="auto"/>
        <w:rPr>
          <w:rFonts w:ascii="Times New Roman" w:eastAsia="Cambria" w:hAnsi="Times New Roman" w:cs="Times New Roman"/>
          <w:kern w:val="0"/>
          <w:lang w:eastAsia="en-US" w:bidi="ar-SA"/>
        </w:rPr>
      </w:pPr>
      <w:r w:rsidRPr="000A1CF5">
        <w:rPr>
          <w:rFonts w:ascii="Times New Roman" w:hAnsi="Times New Roman" w:cs="Times New Roman"/>
        </w:rPr>
        <w:t>comunica di essere in possesso della</w:t>
      </w:r>
      <w:r w:rsidR="00EC2EDF" w:rsidRPr="000A1CF5">
        <w:rPr>
          <w:rFonts w:ascii="Times New Roman" w:hAnsi="Times New Roman" w:cs="Times New Roman"/>
        </w:rPr>
        <w:t xml:space="preserve"> copertura assicurativa per il seguente mezzo</w:t>
      </w:r>
      <w:r w:rsidRPr="000A1CF5">
        <w:rPr>
          <w:rFonts w:ascii="Times New Roman" w:eastAsia="Cambria" w:hAnsi="Times New Roman" w:cs="Times New Roman"/>
          <w:kern w:val="0"/>
          <w:lang w:eastAsia="en-US" w:bidi="ar-SA"/>
        </w:rPr>
        <w:t xml:space="preserve">: </w:t>
      </w:r>
      <w:bookmarkStart w:id="0" w:name="_GoBack"/>
      <w:bookmarkEnd w:id="0"/>
      <w:r w:rsidRPr="000A1CF5">
        <w:rPr>
          <w:rFonts w:ascii="Times New Roman" w:eastAsia="Cambria" w:hAnsi="Times New Roman" w:cs="Times New Roman"/>
          <w:kern w:val="0"/>
          <w:lang w:eastAsia="en-US" w:bidi="ar-SA"/>
        </w:rPr>
        <w:t>(2)</w:t>
      </w:r>
    </w:p>
    <w:p w14:paraId="5BA7BE58" w14:textId="489C34DE" w:rsidR="003B2870" w:rsidRPr="00F278F9" w:rsidRDefault="003B2870" w:rsidP="003B287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278F9">
        <w:rPr>
          <w:rFonts w:ascii="Times New Roman" w:hAnsi="Times New Roman" w:cs="Times New Roman"/>
        </w:rPr>
        <w:t xml:space="preserve">targa_________________________marca______________________modello___________________di proprietà di ___________________________________________________________________ </w:t>
      </w:r>
      <w:r w:rsidRPr="00F278F9">
        <w:rPr>
          <w:rFonts w:ascii="Times New Roman" w:hAnsi="Times New Roman" w:cs="Times New Roman"/>
          <w:b/>
        </w:rPr>
        <w:t>(3)</w:t>
      </w:r>
    </w:p>
    <w:p w14:paraId="75DDDE58" w14:textId="77777777" w:rsidR="003B2870" w:rsidRPr="00F278F9" w:rsidRDefault="003B2870" w:rsidP="003B2870">
      <w:pPr>
        <w:ind w:left="780"/>
        <w:rPr>
          <w:rFonts w:ascii="Times New Roman" w:hAnsi="Times New Roman" w:cs="Times New Roman"/>
        </w:rPr>
      </w:pPr>
    </w:p>
    <w:p w14:paraId="4FEAD92C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7F9A5056" w14:textId="560875A1" w:rsidR="00EC2EDF" w:rsidRPr="00F278F9" w:rsidRDefault="00934E2C" w:rsidP="00934E2C">
      <w:pPr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>Data ___________________</w:t>
      </w:r>
    </w:p>
    <w:p w14:paraId="5E08EDE6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179B77BC" w14:textId="77777777" w:rsidR="00EC2EDF" w:rsidRPr="00F278F9" w:rsidRDefault="00EC2EDF" w:rsidP="00EC2EDF">
      <w:pPr>
        <w:ind w:left="420"/>
        <w:rPr>
          <w:rFonts w:ascii="Times New Roman" w:hAnsi="Times New Roman" w:cs="Times New Roman"/>
        </w:rPr>
      </w:pPr>
    </w:p>
    <w:p w14:paraId="424D1F58" w14:textId="28F315FA" w:rsidR="00EC2EDF" w:rsidRPr="00F278F9" w:rsidRDefault="00EC2EDF" w:rsidP="00C255CC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</w:rPr>
      </w:pPr>
      <w:r w:rsidRPr="00F278F9">
        <w:rPr>
          <w:rFonts w:ascii="Times New Roman" w:hAnsi="Times New Roman" w:cs="Times New Roman"/>
        </w:rPr>
        <w:tab/>
        <w:t>V.  il Tutor</w:t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>Il Richiedente</w:t>
      </w:r>
    </w:p>
    <w:p w14:paraId="23B847B7" w14:textId="65C27A8B" w:rsidR="00EC2EDF" w:rsidRDefault="00EC2EDF" w:rsidP="000A1CF5">
      <w:pPr>
        <w:tabs>
          <w:tab w:val="left" w:pos="426"/>
        </w:tabs>
        <w:spacing w:line="480" w:lineRule="auto"/>
        <w:jc w:val="both"/>
        <w:rPr>
          <w:rFonts w:hint="eastAsia"/>
        </w:rPr>
      </w:pPr>
      <w:r w:rsidRPr="00F278F9">
        <w:rPr>
          <w:rFonts w:ascii="Times New Roman" w:hAnsi="Times New Roman" w:cs="Times New Roman"/>
        </w:rPr>
        <w:t>___________________</w:t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="00C255CC" w:rsidRPr="00F278F9">
        <w:rPr>
          <w:rFonts w:ascii="Times New Roman" w:hAnsi="Times New Roman" w:cs="Times New Roman"/>
        </w:rPr>
        <w:tab/>
      </w:r>
      <w:r w:rsidRPr="00F278F9">
        <w:rPr>
          <w:rFonts w:ascii="Times New Roman" w:hAnsi="Times New Roman" w:cs="Times New Roman"/>
        </w:rPr>
        <w:t>________________________</w:t>
      </w:r>
      <w:r>
        <w:tab/>
      </w:r>
    </w:p>
    <w:p w14:paraId="6FA3FBAA" w14:textId="77777777" w:rsidR="00EC2EDF" w:rsidRDefault="00EC2EDF" w:rsidP="00EC2EDF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F77A" wp14:editId="3E31C465">
                <wp:simplePos x="0" y="0"/>
                <wp:positionH relativeFrom="page">
                  <wp:posOffset>1151890</wp:posOffset>
                </wp:positionH>
                <wp:positionV relativeFrom="page">
                  <wp:posOffset>10109200</wp:posOffset>
                </wp:positionV>
                <wp:extent cx="5281930" cy="405130"/>
                <wp:effectExtent l="0" t="3175" r="0" b="12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26E0" w14:textId="77777777" w:rsidR="00EC2EDF" w:rsidRPr="00997334" w:rsidRDefault="00EC2EDF" w:rsidP="00EC2ED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F77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0.7pt;margin-top:796pt;width:415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" filled="f" stroked="f">
                <v:stroke joinstyle="round"/>
                <v:textbox inset="0,0,0,0">
                  <w:txbxContent>
                    <w:p w14:paraId="30A626E0" w14:textId="77777777" w:rsidR="00EC2EDF" w:rsidRPr="00997334" w:rsidRDefault="00EC2EDF" w:rsidP="00EC2EDF"/>
                  </w:txbxContent>
                </v:textbox>
                <w10:wrap anchorx="page" anchory="page"/>
              </v:shape>
            </w:pict>
          </mc:Fallback>
        </mc:AlternateContent>
      </w:r>
      <w:r w:rsidRPr="009D2715">
        <w:rPr>
          <w:sz w:val="20"/>
          <w:szCs w:val="20"/>
        </w:rPr>
        <w:t xml:space="preserve">Per il personale non strutturato è necessario </w:t>
      </w:r>
      <w:r>
        <w:rPr>
          <w:sz w:val="20"/>
          <w:szCs w:val="20"/>
        </w:rPr>
        <w:t>specificare l’oggetto del rapporto contrattuale</w:t>
      </w:r>
    </w:p>
    <w:p w14:paraId="00FA8DD7" w14:textId="77777777" w:rsidR="00EC2EDF" w:rsidRDefault="00EC2EDF" w:rsidP="00EC2EDF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 w:rsidRPr="009D2715">
        <w:rPr>
          <w:sz w:val="20"/>
          <w:szCs w:val="20"/>
        </w:rPr>
        <w:t>Per il personale non strutturato è necessario il visto del Tutor</w:t>
      </w:r>
    </w:p>
    <w:p w14:paraId="272025EF" w14:textId="7EDC3F49" w:rsidR="00EC2EDF" w:rsidRPr="00C255CC" w:rsidRDefault="00EC2EDF" w:rsidP="00C255CC">
      <w:pPr>
        <w:numPr>
          <w:ilvl w:val="0"/>
          <w:numId w:val="15"/>
        </w:numPr>
        <w:jc w:val="both"/>
        <w:rPr>
          <w:rFonts w:hint="eastAsia"/>
          <w:sz w:val="20"/>
          <w:szCs w:val="20"/>
        </w:rPr>
      </w:pPr>
      <w:r w:rsidRPr="00C25350">
        <w:rPr>
          <w:sz w:val="20"/>
          <w:szCs w:val="20"/>
        </w:rPr>
        <w:t>Nell</w:t>
      </w:r>
      <w:r w:rsidR="00C255CC">
        <w:rPr>
          <w:sz w:val="20"/>
          <w:szCs w:val="20"/>
        </w:rPr>
        <w:t>’i</w:t>
      </w:r>
      <w:r w:rsidRPr="00C25350">
        <w:rPr>
          <w:sz w:val="20"/>
          <w:szCs w:val="20"/>
        </w:rPr>
        <w:t>potesi di proprietario diverso dal richiedente indicare anche il rapporto di parentela</w:t>
      </w:r>
    </w:p>
    <w:p w14:paraId="1A90EB4D" w14:textId="0D2B867C" w:rsidR="00DB10EC" w:rsidRPr="00DB10EC" w:rsidRDefault="00DB10EC" w:rsidP="00EC2EDF">
      <w:pPr>
        <w:tabs>
          <w:tab w:val="right" w:pos="9632"/>
        </w:tabs>
        <w:spacing w:line="300" w:lineRule="exact"/>
        <w:rPr>
          <w:rFonts w:hint="eastAsia"/>
          <w:sz w:val="20"/>
          <w:szCs w:val="20"/>
        </w:rPr>
      </w:pPr>
    </w:p>
    <w:sectPr w:rsidR="00DB10EC" w:rsidRPr="00DB10EC" w:rsidSect="00C70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0" w14:textId="77777777" w:rsidR="00D07200" w:rsidRDefault="00D07200">
      <w:pPr>
        <w:rPr>
          <w:rFonts w:hint="eastAsia"/>
        </w:rPr>
      </w:pPr>
      <w:r>
        <w:separator/>
      </w:r>
    </w:p>
  </w:endnote>
  <w:endnote w:type="continuationSeparator" w:id="0">
    <w:p w14:paraId="5B35AD9A" w14:textId="77777777" w:rsidR="00D07200" w:rsidRDefault="00D072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86A8" w14:textId="77777777" w:rsidR="00A2023B" w:rsidRDefault="00A2023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D0B4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10127E35" w14:textId="77777777" w:rsidR="00F21C16" w:rsidRPr="007E149C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7E149C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7E149C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7E149C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7E149C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F3E1" w14:textId="77777777" w:rsidR="00A2023B" w:rsidRDefault="00A2023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47C6" w14:textId="77777777" w:rsidR="00D07200" w:rsidRDefault="00D07200">
      <w:pPr>
        <w:rPr>
          <w:rFonts w:hint="eastAsia"/>
        </w:rPr>
      </w:pPr>
      <w:r>
        <w:separator/>
      </w:r>
    </w:p>
  </w:footnote>
  <w:footnote w:type="continuationSeparator" w:id="0">
    <w:p w14:paraId="4C827AE5" w14:textId="77777777" w:rsidR="00D07200" w:rsidRDefault="00D072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E5F1" w14:textId="77777777" w:rsidR="00A2023B" w:rsidRDefault="00A2023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140F" w14:textId="77777777" w:rsidR="007D226E" w:rsidRDefault="00C70DE0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34776A4" wp14:editId="079F3BE9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02CA1451" wp14:editId="1D7A2385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172B8" wp14:editId="3F8ADFAD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B9CD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02EBD208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2BE5273E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111F410F" w14:textId="3277B9FA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r w:rsidR="00A2023B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A2023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770F8428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172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" filled="f" stroked="f">
              <v:textbox inset=",7.2pt,,7.2pt">
                <w:txbxContent>
                  <w:p w14:paraId="4DB3B9CD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02EBD208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2BE5273E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111F410F" w14:textId="3277B9FA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r w:rsidR="00A2023B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A2023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770F8428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7A4A" w14:textId="77777777" w:rsidR="00A2023B" w:rsidRDefault="00A2023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83ED2"/>
    <w:multiLevelType w:val="hybridMultilevel"/>
    <w:tmpl w:val="681EB644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6516F6"/>
    <w:multiLevelType w:val="hybridMultilevel"/>
    <w:tmpl w:val="849603CC"/>
    <w:lvl w:ilvl="0" w:tplc="A75C0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EFC"/>
    <w:multiLevelType w:val="hybridMultilevel"/>
    <w:tmpl w:val="B51228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81C45"/>
    <w:multiLevelType w:val="hybridMultilevel"/>
    <w:tmpl w:val="D128A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33CF"/>
    <w:multiLevelType w:val="hybridMultilevel"/>
    <w:tmpl w:val="6E52DE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B64354D"/>
    <w:multiLevelType w:val="hybridMultilevel"/>
    <w:tmpl w:val="13CCEFE0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4D440066"/>
    <w:multiLevelType w:val="hybridMultilevel"/>
    <w:tmpl w:val="C3E22C12"/>
    <w:lvl w:ilvl="0" w:tplc="F35CC0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1E7F"/>
    <w:multiLevelType w:val="hybridMultilevel"/>
    <w:tmpl w:val="789C7068"/>
    <w:lvl w:ilvl="0" w:tplc="71F66762">
      <w:start w:val="3"/>
      <w:numFmt w:val="bullet"/>
      <w:lvlText w:val="-"/>
      <w:lvlJc w:val="left"/>
      <w:pPr>
        <w:ind w:left="108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A2260"/>
    <w:multiLevelType w:val="hybridMultilevel"/>
    <w:tmpl w:val="09AED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8"/>
    <w:rsid w:val="000202B7"/>
    <w:rsid w:val="00023BCB"/>
    <w:rsid w:val="00034C00"/>
    <w:rsid w:val="00037FE1"/>
    <w:rsid w:val="00051A04"/>
    <w:rsid w:val="00054AC5"/>
    <w:rsid w:val="00055E16"/>
    <w:rsid w:val="0007729B"/>
    <w:rsid w:val="00092026"/>
    <w:rsid w:val="000A1CF5"/>
    <w:rsid w:val="000B5302"/>
    <w:rsid w:val="000B63AC"/>
    <w:rsid w:val="000C0CCC"/>
    <w:rsid w:val="000D45EE"/>
    <w:rsid w:val="000F5CE0"/>
    <w:rsid w:val="00177A89"/>
    <w:rsid w:val="001A6AB6"/>
    <w:rsid w:val="001B314A"/>
    <w:rsid w:val="001E4EBD"/>
    <w:rsid w:val="001F2676"/>
    <w:rsid w:val="001F455C"/>
    <w:rsid w:val="002140CF"/>
    <w:rsid w:val="00253C24"/>
    <w:rsid w:val="002A129B"/>
    <w:rsid w:val="002C6041"/>
    <w:rsid w:val="002C6F23"/>
    <w:rsid w:val="002D4D2D"/>
    <w:rsid w:val="002F4400"/>
    <w:rsid w:val="00330593"/>
    <w:rsid w:val="00347729"/>
    <w:rsid w:val="00387049"/>
    <w:rsid w:val="003951B1"/>
    <w:rsid w:val="003B2870"/>
    <w:rsid w:val="00416908"/>
    <w:rsid w:val="00424F9D"/>
    <w:rsid w:val="004635F9"/>
    <w:rsid w:val="004808F5"/>
    <w:rsid w:val="00483182"/>
    <w:rsid w:val="004C061A"/>
    <w:rsid w:val="00502D6D"/>
    <w:rsid w:val="00517A4A"/>
    <w:rsid w:val="00544E7A"/>
    <w:rsid w:val="00573684"/>
    <w:rsid w:val="005A0409"/>
    <w:rsid w:val="00603C82"/>
    <w:rsid w:val="00614062"/>
    <w:rsid w:val="006B489B"/>
    <w:rsid w:val="006C1944"/>
    <w:rsid w:val="006E382C"/>
    <w:rsid w:val="00701ABF"/>
    <w:rsid w:val="00723B4D"/>
    <w:rsid w:val="00747F53"/>
    <w:rsid w:val="007D226E"/>
    <w:rsid w:val="007E149C"/>
    <w:rsid w:val="007F66F8"/>
    <w:rsid w:val="0084641F"/>
    <w:rsid w:val="00875949"/>
    <w:rsid w:val="008B5DBD"/>
    <w:rsid w:val="008D050B"/>
    <w:rsid w:val="008E3EB4"/>
    <w:rsid w:val="008E75C4"/>
    <w:rsid w:val="008F4DCE"/>
    <w:rsid w:val="00900B9A"/>
    <w:rsid w:val="00904BFE"/>
    <w:rsid w:val="00917CB7"/>
    <w:rsid w:val="00923807"/>
    <w:rsid w:val="00934E2C"/>
    <w:rsid w:val="0094565F"/>
    <w:rsid w:val="00950757"/>
    <w:rsid w:val="00970237"/>
    <w:rsid w:val="0098212A"/>
    <w:rsid w:val="00983FBB"/>
    <w:rsid w:val="009B19DC"/>
    <w:rsid w:val="009E1724"/>
    <w:rsid w:val="009E5024"/>
    <w:rsid w:val="009E596E"/>
    <w:rsid w:val="00A2023B"/>
    <w:rsid w:val="00A23976"/>
    <w:rsid w:val="00A36A57"/>
    <w:rsid w:val="00A810B3"/>
    <w:rsid w:val="00A94A38"/>
    <w:rsid w:val="00AC32C2"/>
    <w:rsid w:val="00AE2927"/>
    <w:rsid w:val="00B04EEC"/>
    <w:rsid w:val="00B1797C"/>
    <w:rsid w:val="00B32251"/>
    <w:rsid w:val="00B3595A"/>
    <w:rsid w:val="00B963B5"/>
    <w:rsid w:val="00BB43F6"/>
    <w:rsid w:val="00BC5516"/>
    <w:rsid w:val="00C255CC"/>
    <w:rsid w:val="00C526E1"/>
    <w:rsid w:val="00C52E80"/>
    <w:rsid w:val="00C70DE0"/>
    <w:rsid w:val="00C760C4"/>
    <w:rsid w:val="00C92B9B"/>
    <w:rsid w:val="00CB31D3"/>
    <w:rsid w:val="00CC0E93"/>
    <w:rsid w:val="00CC2BBF"/>
    <w:rsid w:val="00CC771A"/>
    <w:rsid w:val="00CD125C"/>
    <w:rsid w:val="00CD1AB1"/>
    <w:rsid w:val="00CF01E3"/>
    <w:rsid w:val="00CF2AB3"/>
    <w:rsid w:val="00CF6C5E"/>
    <w:rsid w:val="00CF7862"/>
    <w:rsid w:val="00D01F65"/>
    <w:rsid w:val="00D07200"/>
    <w:rsid w:val="00D12B98"/>
    <w:rsid w:val="00D7657A"/>
    <w:rsid w:val="00DB0281"/>
    <w:rsid w:val="00DB10EC"/>
    <w:rsid w:val="00DB3E6E"/>
    <w:rsid w:val="00DD4E76"/>
    <w:rsid w:val="00E25C46"/>
    <w:rsid w:val="00E31160"/>
    <w:rsid w:val="00E62589"/>
    <w:rsid w:val="00E8419A"/>
    <w:rsid w:val="00E9085C"/>
    <w:rsid w:val="00EB5BE6"/>
    <w:rsid w:val="00EC2EDF"/>
    <w:rsid w:val="00ED5519"/>
    <w:rsid w:val="00F0295C"/>
    <w:rsid w:val="00F21C16"/>
    <w:rsid w:val="00F278F9"/>
    <w:rsid w:val="00F35040"/>
    <w:rsid w:val="00F536C5"/>
    <w:rsid w:val="00F539AC"/>
    <w:rsid w:val="00F71B1F"/>
    <w:rsid w:val="00F8427A"/>
    <w:rsid w:val="00F879BB"/>
    <w:rsid w:val="00F936B0"/>
    <w:rsid w:val="00FA4126"/>
    <w:rsid w:val="00FC79E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37F26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2BB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C2BB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Paragrafoelenco">
    <w:name w:val="List Paragraph"/>
    <w:basedOn w:val="Normale"/>
    <w:uiPriority w:val="1"/>
    <w:qFormat/>
    <w:rsid w:val="00CC2BBF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NormaleWeb">
    <w:name w:val="Normal (Web)"/>
    <w:basedOn w:val="Normale"/>
    <w:uiPriority w:val="99"/>
    <w:unhideWhenUsed/>
    <w:rsid w:val="00FE4A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Maria</cp:lastModifiedBy>
  <cp:revision>2</cp:revision>
  <cp:lastPrinted>2019-05-30T10:05:00Z</cp:lastPrinted>
  <dcterms:created xsi:type="dcterms:W3CDTF">2023-03-01T10:55:00Z</dcterms:created>
  <dcterms:modified xsi:type="dcterms:W3CDTF">2023-03-01T10:55:00Z</dcterms:modified>
</cp:coreProperties>
</file>