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165C" w:rsidRDefault="00BD165C" w:rsidP="00DF5860">
      <w:pPr>
        <w:ind w:right="283"/>
        <w:rPr>
          <w:rFonts w:ascii="Times New Roman" w:hAnsi="Times New Roman"/>
        </w:rPr>
      </w:pPr>
    </w:p>
    <w:p w:rsidR="007A6982" w:rsidRDefault="007A6982" w:rsidP="007A6982">
      <w:pPr>
        <w:ind w:right="283"/>
        <w:rPr>
          <w:rFonts w:hint="eastAsia"/>
          <w:i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i/>
          <w:sz w:val="22"/>
          <w:szCs w:val="22"/>
        </w:rPr>
        <w:t>Prof. Stefana Milioto</w:t>
      </w:r>
    </w:p>
    <w:p w:rsidR="007A6982" w:rsidRDefault="007A6982" w:rsidP="007A6982">
      <w:pPr>
        <w:tabs>
          <w:tab w:val="left" w:pos="5387"/>
        </w:tabs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Direttore Dipartimento di Fisica e Chimica</w:t>
      </w:r>
    </w:p>
    <w:p w:rsidR="007A6982" w:rsidRDefault="007A6982" w:rsidP="007A6982">
      <w:pPr>
        <w:tabs>
          <w:tab w:val="left" w:pos="5387"/>
        </w:tabs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rFonts w:hint="eastAsia"/>
          <w:i/>
          <w:sz w:val="22"/>
          <w:szCs w:val="22"/>
        </w:rPr>
        <w:t>P</w:t>
      </w:r>
      <w:r>
        <w:rPr>
          <w:i/>
          <w:sz w:val="22"/>
          <w:szCs w:val="22"/>
        </w:rPr>
        <w:t>resso Segreteria Didattica CdS LMR/02</w:t>
      </w:r>
    </w:p>
    <w:p w:rsidR="007A6982" w:rsidRDefault="007A6982" w:rsidP="007A6982">
      <w:pPr>
        <w:tabs>
          <w:tab w:val="left" w:pos="5387"/>
        </w:tabs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E32F3">
        <w:rPr>
          <w:i/>
          <w:sz w:val="22"/>
          <w:szCs w:val="22"/>
        </w:rPr>
        <w:t>Via Archirafi 28</w:t>
      </w:r>
      <w:r>
        <w:rPr>
          <w:i/>
          <w:sz w:val="22"/>
          <w:szCs w:val="22"/>
        </w:rPr>
        <w:t xml:space="preserve"> </w:t>
      </w:r>
      <w:r w:rsidRPr="00CE32F3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 90123</w:t>
      </w:r>
    </w:p>
    <w:p w:rsidR="007A6982" w:rsidRDefault="007A6982" w:rsidP="007A6982">
      <w:pPr>
        <w:tabs>
          <w:tab w:val="left" w:pos="5387"/>
        </w:tabs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Palermo</w:t>
      </w:r>
    </w:p>
    <w:p w:rsidR="007A6982" w:rsidRDefault="007A6982" w:rsidP="007A6982">
      <w:pPr>
        <w:rPr>
          <w:rFonts w:hint="eastAsia"/>
          <w:i/>
          <w:sz w:val="22"/>
          <w:szCs w:val="22"/>
        </w:rPr>
      </w:pPr>
    </w:p>
    <w:p w:rsidR="007A6982" w:rsidRDefault="007A6982" w:rsidP="007A6982">
      <w:pPr>
        <w:rPr>
          <w:rFonts w:hint="eastAsia"/>
          <w:i/>
          <w:sz w:val="22"/>
          <w:szCs w:val="22"/>
        </w:rPr>
      </w:pPr>
    </w:p>
    <w:p w:rsidR="007A6982" w:rsidRDefault="007A6982" w:rsidP="007A6982">
      <w:pPr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 xml:space="preserve">IL/La </w:t>
      </w:r>
      <w:r w:rsidR="00E15FE3">
        <w:rPr>
          <w:i/>
          <w:sz w:val="22"/>
          <w:szCs w:val="22"/>
        </w:rPr>
        <w:t>sottoscritto/a</w:t>
      </w:r>
      <w:bookmarkStart w:id="0" w:name="_GoBack"/>
      <w:bookmarkEnd w:id="0"/>
      <w:r>
        <w:rPr>
          <w:i/>
          <w:sz w:val="22"/>
          <w:szCs w:val="22"/>
        </w:rPr>
        <w:t>……………………………………………………..nato/a…………………………………</w:t>
      </w:r>
    </w:p>
    <w:p w:rsidR="007A6982" w:rsidRDefault="007A6982" w:rsidP="007A6982">
      <w:pPr>
        <w:rPr>
          <w:rFonts w:hint="eastAsia"/>
          <w:i/>
          <w:sz w:val="22"/>
          <w:szCs w:val="22"/>
        </w:rPr>
      </w:pPr>
    </w:p>
    <w:p w:rsidR="007A6982" w:rsidRDefault="007A6982" w:rsidP="007A6982">
      <w:pPr>
        <w:rPr>
          <w:rFonts w:hint="eastAsia"/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prov</w:t>
      </w:r>
      <w:proofErr w:type="spellEnd"/>
      <w:proofErr w:type="gramEnd"/>
      <w:r>
        <w:rPr>
          <w:i/>
          <w:sz w:val="22"/>
          <w:szCs w:val="22"/>
        </w:rPr>
        <w:t xml:space="preserve">………………….il…………residente………………………. </w:t>
      </w:r>
      <w:proofErr w:type="gramStart"/>
      <w:r>
        <w:rPr>
          <w:i/>
          <w:sz w:val="22"/>
          <w:szCs w:val="22"/>
        </w:rPr>
        <w:t>in</w:t>
      </w:r>
      <w:proofErr w:type="gramEnd"/>
      <w:r>
        <w:rPr>
          <w:i/>
          <w:sz w:val="22"/>
          <w:szCs w:val="22"/>
        </w:rPr>
        <w:t>……………………………….…….</w:t>
      </w:r>
    </w:p>
    <w:p w:rsidR="007A6982" w:rsidRDefault="007A6982" w:rsidP="007A6982">
      <w:pPr>
        <w:rPr>
          <w:rFonts w:hint="eastAsia"/>
          <w:i/>
          <w:sz w:val="22"/>
          <w:szCs w:val="22"/>
        </w:rPr>
      </w:pPr>
    </w:p>
    <w:p w:rsidR="007A6982" w:rsidRDefault="007A6982" w:rsidP="007A6982">
      <w:pPr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 xml:space="preserve">Via……………………  </w:t>
      </w:r>
      <w:proofErr w:type="spellStart"/>
      <w:r>
        <w:rPr>
          <w:i/>
          <w:sz w:val="22"/>
          <w:szCs w:val="22"/>
        </w:rPr>
        <w:t>c.a.p</w:t>
      </w:r>
      <w:proofErr w:type="spellEnd"/>
      <w:r>
        <w:rPr>
          <w:i/>
          <w:sz w:val="22"/>
          <w:szCs w:val="22"/>
        </w:rPr>
        <w:t>………………</w:t>
      </w:r>
      <w:proofErr w:type="gramStart"/>
      <w:r>
        <w:rPr>
          <w:i/>
          <w:sz w:val="22"/>
          <w:szCs w:val="22"/>
        </w:rPr>
        <w:t>…….</w:t>
      </w:r>
      <w:proofErr w:type="gramEnd"/>
      <w:r>
        <w:rPr>
          <w:i/>
          <w:sz w:val="22"/>
          <w:szCs w:val="22"/>
        </w:rPr>
        <w:t>Telefono………………email………………………..…</w:t>
      </w:r>
    </w:p>
    <w:p w:rsidR="007A6982" w:rsidRDefault="007A6982" w:rsidP="007A6982">
      <w:pPr>
        <w:rPr>
          <w:rFonts w:hint="eastAsia"/>
          <w:i/>
          <w:sz w:val="22"/>
          <w:szCs w:val="22"/>
        </w:rPr>
      </w:pPr>
    </w:p>
    <w:p w:rsidR="007A6982" w:rsidRDefault="007A6982" w:rsidP="007A6982">
      <w:pPr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>Fax………………</w:t>
      </w:r>
      <w:proofErr w:type="gramStart"/>
      <w:r>
        <w:rPr>
          <w:i/>
          <w:sz w:val="22"/>
          <w:szCs w:val="22"/>
        </w:rPr>
        <w:t>…….</w:t>
      </w:r>
      <w:proofErr w:type="gramEnd"/>
      <w:r>
        <w:rPr>
          <w:i/>
          <w:sz w:val="22"/>
          <w:szCs w:val="22"/>
        </w:rPr>
        <w:t>C.F…………………………………………….</w:t>
      </w:r>
    </w:p>
    <w:p w:rsidR="007A6982" w:rsidRDefault="007A6982" w:rsidP="007A6982">
      <w:pPr>
        <w:rPr>
          <w:rFonts w:hint="eastAsia"/>
          <w:i/>
          <w:sz w:val="22"/>
          <w:szCs w:val="22"/>
        </w:rPr>
      </w:pPr>
    </w:p>
    <w:p w:rsidR="007A6982" w:rsidRDefault="007A6982" w:rsidP="007A6982">
      <w:pPr>
        <w:jc w:val="center"/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>CHIEDE</w:t>
      </w:r>
    </w:p>
    <w:p w:rsidR="007A6982" w:rsidRDefault="007A6982" w:rsidP="007A6982">
      <w:pPr>
        <w:jc w:val="center"/>
        <w:rPr>
          <w:rFonts w:hint="eastAsia"/>
          <w:i/>
          <w:sz w:val="22"/>
          <w:szCs w:val="22"/>
        </w:rPr>
      </w:pPr>
    </w:p>
    <w:p w:rsidR="007A6982" w:rsidRDefault="007A6982" w:rsidP="00A42C63">
      <w:pPr>
        <w:rPr>
          <w:rFonts w:hint="eastAsia"/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che</w:t>
      </w:r>
      <w:proofErr w:type="gramEnd"/>
      <w:r>
        <w:rPr>
          <w:i/>
          <w:sz w:val="22"/>
          <w:szCs w:val="22"/>
        </w:rPr>
        <w:t xml:space="preserve"> gli/le venga conferito l’incarico di Restauratore per il Percorso Formativo Professionalizzante:</w:t>
      </w:r>
    </w:p>
    <w:p w:rsidR="007A6982" w:rsidRDefault="007A6982" w:rsidP="007A6982">
      <w:pPr>
        <w:jc w:val="center"/>
        <w:rPr>
          <w:rFonts w:hint="eastAsia"/>
          <w:i/>
          <w:sz w:val="22"/>
          <w:szCs w:val="22"/>
        </w:rPr>
      </w:pPr>
    </w:p>
    <w:p w:rsidR="007A6982" w:rsidRDefault="007A6982" w:rsidP="00A42C63">
      <w:pPr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</w:t>
      </w:r>
    </w:p>
    <w:p w:rsidR="007A6982" w:rsidRDefault="007A6982" w:rsidP="007A6982">
      <w:pPr>
        <w:jc w:val="center"/>
        <w:rPr>
          <w:rFonts w:hint="eastAsia"/>
          <w:i/>
          <w:sz w:val="22"/>
          <w:szCs w:val="22"/>
        </w:rPr>
      </w:pPr>
    </w:p>
    <w:p w:rsidR="007A6982" w:rsidRDefault="007A6982" w:rsidP="007A6982">
      <w:pPr>
        <w:jc w:val="both"/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>Corso di laurea magistrale a ciclo unico in Conservazione e Restauro dei Beni Culturali per l’A.A. 2016/17.</w:t>
      </w:r>
    </w:p>
    <w:p w:rsidR="007A6982" w:rsidRDefault="007A6982" w:rsidP="007A6982">
      <w:pPr>
        <w:jc w:val="both"/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>A tal fine, dichiara sotto la propria responsabilità e consapevole delle sanzioni penali previste dall’art. 76 del DPR n. 445 del 28 dicembre 2000 in caso di dichiarazioni mendaci, di formazione o uso di atti falsi, di essere in possesso dei seguenti requisiti previsti nell’art.2 del presente avviso</w:t>
      </w:r>
    </w:p>
    <w:p w:rsidR="007A6982" w:rsidRDefault="007A6982" w:rsidP="007A6982">
      <w:pPr>
        <w:jc w:val="center"/>
        <w:rPr>
          <w:rFonts w:hint="eastAsia"/>
          <w:i/>
          <w:sz w:val="22"/>
          <w:szCs w:val="22"/>
        </w:rPr>
      </w:pPr>
    </w:p>
    <w:p w:rsidR="007A6982" w:rsidRDefault="007A6982" w:rsidP="007A6982">
      <w:pPr>
        <w:jc w:val="center"/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7A6982" w:rsidRDefault="007A6982" w:rsidP="007A6982">
      <w:pPr>
        <w:jc w:val="center"/>
        <w:rPr>
          <w:rFonts w:hint="eastAsia"/>
          <w:i/>
          <w:sz w:val="22"/>
          <w:szCs w:val="22"/>
        </w:rPr>
      </w:pPr>
    </w:p>
    <w:p w:rsidR="007A6982" w:rsidRDefault="007A6982" w:rsidP="007A6982">
      <w:pPr>
        <w:jc w:val="center"/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>……………….……………………………………………………………………………………………………………</w:t>
      </w:r>
    </w:p>
    <w:p w:rsidR="007A6982" w:rsidRDefault="007A6982" w:rsidP="007A6982">
      <w:pPr>
        <w:jc w:val="center"/>
        <w:rPr>
          <w:rFonts w:hint="eastAsia"/>
          <w:i/>
          <w:sz w:val="22"/>
          <w:szCs w:val="22"/>
        </w:rPr>
      </w:pPr>
    </w:p>
    <w:p w:rsidR="007A6982" w:rsidRDefault="007A6982" w:rsidP="007A6982">
      <w:pPr>
        <w:jc w:val="center"/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>…………………..……………………………………………………………………………………………………………</w:t>
      </w:r>
    </w:p>
    <w:p w:rsidR="007A6982" w:rsidRDefault="007A6982" w:rsidP="007A6982">
      <w:pPr>
        <w:ind w:left="-540" w:right="-54"/>
        <w:jc w:val="both"/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7A6982" w:rsidRDefault="007A6982" w:rsidP="007A6982">
      <w:pPr>
        <w:ind w:left="-540" w:right="-54"/>
        <w:jc w:val="both"/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7A6982" w:rsidRDefault="007A6982" w:rsidP="007A6982">
      <w:pPr>
        <w:jc w:val="center"/>
        <w:rPr>
          <w:rFonts w:hint="eastAsia"/>
          <w:i/>
          <w:sz w:val="22"/>
          <w:szCs w:val="22"/>
        </w:rPr>
      </w:pPr>
    </w:p>
    <w:p w:rsidR="007A6982" w:rsidRDefault="007A6982" w:rsidP="007A6982">
      <w:pPr>
        <w:jc w:val="both"/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>Allega:</w:t>
      </w:r>
    </w:p>
    <w:p w:rsidR="007A6982" w:rsidRDefault="007A6982" w:rsidP="007A6982">
      <w:pPr>
        <w:widowControl/>
        <w:numPr>
          <w:ilvl w:val="0"/>
          <w:numId w:val="2"/>
        </w:numPr>
        <w:suppressAutoHyphens w:val="0"/>
        <w:ind w:left="426"/>
        <w:jc w:val="both"/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>Autorizzazione dell’amministrazione di appartenenza o copia della relativa richiesta in attesa del prescritto nulla osta;</w:t>
      </w:r>
    </w:p>
    <w:p w:rsidR="007A6982" w:rsidRDefault="007A6982" w:rsidP="007A6982">
      <w:pPr>
        <w:widowControl/>
        <w:numPr>
          <w:ilvl w:val="0"/>
          <w:numId w:val="2"/>
        </w:numPr>
        <w:suppressAutoHyphens w:val="0"/>
        <w:ind w:left="426"/>
        <w:jc w:val="both"/>
        <w:rPr>
          <w:rFonts w:hint="eastAsia"/>
          <w:i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t>C</w:t>
      </w:r>
      <w:r>
        <w:rPr>
          <w:i/>
          <w:iCs/>
          <w:sz w:val="22"/>
          <w:szCs w:val="22"/>
        </w:rPr>
        <w:t>ur</w:t>
      </w:r>
      <w:r>
        <w:rPr>
          <w:i/>
          <w:iCs/>
          <w:spacing w:val="-1"/>
          <w:sz w:val="22"/>
          <w:szCs w:val="22"/>
        </w:rPr>
        <w:t>r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>c</w:t>
      </w:r>
      <w:r>
        <w:rPr>
          <w:i/>
          <w:iCs/>
          <w:spacing w:val="-2"/>
          <w:sz w:val="22"/>
          <w:szCs w:val="22"/>
        </w:rPr>
        <w:t>u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>um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 p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op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>à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ca e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en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ca</w:t>
      </w:r>
      <w:r w:rsidR="00A42C63">
        <w:rPr>
          <w:i/>
          <w:sz w:val="22"/>
          <w:szCs w:val="22"/>
        </w:rPr>
        <w:t>;</w:t>
      </w:r>
    </w:p>
    <w:p w:rsidR="007A6982" w:rsidRDefault="007A6982" w:rsidP="007A6982">
      <w:pPr>
        <w:widowControl/>
        <w:numPr>
          <w:ilvl w:val="0"/>
          <w:numId w:val="2"/>
        </w:numPr>
        <w:suppressAutoHyphens w:val="0"/>
        <w:ind w:left="426"/>
        <w:jc w:val="both"/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>Elenco delle pubblicazioni</w:t>
      </w:r>
      <w:r w:rsidR="00A42C63">
        <w:rPr>
          <w:i/>
          <w:sz w:val="22"/>
          <w:szCs w:val="22"/>
        </w:rPr>
        <w:t>;</w:t>
      </w:r>
    </w:p>
    <w:p w:rsidR="007A6982" w:rsidRDefault="007A6982" w:rsidP="007A6982">
      <w:pPr>
        <w:widowControl/>
        <w:numPr>
          <w:ilvl w:val="0"/>
          <w:numId w:val="2"/>
        </w:numPr>
        <w:suppressAutoHyphens w:val="0"/>
        <w:ind w:left="426"/>
        <w:jc w:val="both"/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>Elenco dei titoli</w:t>
      </w:r>
      <w:r w:rsidR="00A42C63">
        <w:rPr>
          <w:i/>
          <w:sz w:val="22"/>
          <w:szCs w:val="22"/>
        </w:rPr>
        <w:t>;</w:t>
      </w:r>
    </w:p>
    <w:p w:rsidR="007A6982" w:rsidRDefault="007A6982" w:rsidP="007A6982">
      <w:pPr>
        <w:widowControl/>
        <w:numPr>
          <w:ilvl w:val="0"/>
          <w:numId w:val="2"/>
        </w:numPr>
        <w:suppressAutoHyphens w:val="0"/>
        <w:ind w:left="426"/>
        <w:jc w:val="both"/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>Documenti e titoli certificati che ritiene utile ai fini della valutazione</w:t>
      </w:r>
      <w:r w:rsidR="00A42C63">
        <w:rPr>
          <w:i/>
          <w:sz w:val="22"/>
          <w:szCs w:val="22"/>
        </w:rPr>
        <w:t>.</w:t>
      </w:r>
    </w:p>
    <w:p w:rsidR="007A6982" w:rsidRDefault="007A6982" w:rsidP="007A6982">
      <w:pPr>
        <w:ind w:left="426"/>
        <w:jc w:val="both"/>
        <w:rPr>
          <w:rFonts w:hint="eastAsia"/>
          <w:i/>
          <w:sz w:val="22"/>
          <w:szCs w:val="22"/>
        </w:rPr>
      </w:pPr>
    </w:p>
    <w:p w:rsidR="007A6982" w:rsidRDefault="007A6982" w:rsidP="00A42C63">
      <w:pPr>
        <w:jc w:val="both"/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>Il/La sottoscritto/a esprime il proprio consenso affinché i dati personali forniti possano essere trattati nel rispetto del D.lg</w:t>
      </w:r>
      <w:r>
        <w:rPr>
          <w:rFonts w:hint="eastAsia"/>
          <w:i/>
          <w:sz w:val="22"/>
          <w:szCs w:val="22"/>
        </w:rPr>
        <w:t>s.</w:t>
      </w:r>
      <w:r>
        <w:rPr>
          <w:i/>
          <w:sz w:val="22"/>
          <w:szCs w:val="22"/>
        </w:rPr>
        <w:t xml:space="preserve"> 196/03 per gli adempimenti connessi alla procedura</w:t>
      </w:r>
      <w:r w:rsidR="00A42C63">
        <w:rPr>
          <w:i/>
          <w:sz w:val="22"/>
          <w:szCs w:val="22"/>
        </w:rPr>
        <w:t>.</w:t>
      </w:r>
    </w:p>
    <w:p w:rsidR="007A6982" w:rsidRDefault="007A6982" w:rsidP="007A6982">
      <w:pPr>
        <w:ind w:left="426"/>
        <w:jc w:val="both"/>
        <w:rPr>
          <w:rFonts w:hint="eastAsia"/>
          <w:i/>
        </w:rPr>
      </w:pPr>
    </w:p>
    <w:p w:rsidR="007A6982" w:rsidRDefault="007A6982" w:rsidP="007A6982">
      <w:pPr>
        <w:ind w:left="426"/>
        <w:jc w:val="both"/>
        <w:rPr>
          <w:rFonts w:hint="eastAsia"/>
          <w:i/>
        </w:rPr>
      </w:pPr>
      <w:r>
        <w:rPr>
          <w:i/>
        </w:rPr>
        <w:t>Palermo, lì…………………….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Firma</w:t>
      </w:r>
    </w:p>
    <w:p w:rsidR="007A6982" w:rsidRDefault="007A6982" w:rsidP="007A6982">
      <w:pPr>
        <w:ind w:left="426"/>
        <w:jc w:val="both"/>
        <w:rPr>
          <w:rFonts w:hint="eastAsia"/>
          <w:i/>
        </w:rPr>
      </w:pPr>
      <w:r>
        <w:rPr>
          <w:i/>
        </w:rPr>
        <w:t xml:space="preserve">                                                                                     …………………………………….</w:t>
      </w:r>
    </w:p>
    <w:p w:rsidR="007A6982" w:rsidRDefault="007A6982" w:rsidP="007A6982">
      <w:pPr>
        <w:ind w:left="426"/>
        <w:jc w:val="both"/>
        <w:rPr>
          <w:rFonts w:hint="eastAsia"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BD165C" w:rsidRDefault="00BD165C" w:rsidP="004635F9">
      <w:pPr>
        <w:tabs>
          <w:tab w:val="left" w:pos="9238"/>
        </w:tabs>
        <w:rPr>
          <w:rFonts w:ascii="Times New Roman" w:hAnsi="Times New Roman"/>
        </w:rPr>
      </w:pPr>
    </w:p>
    <w:p w:rsidR="007D226E" w:rsidRPr="004635F9" w:rsidRDefault="004635F9" w:rsidP="004635F9">
      <w:pPr>
        <w:tabs>
          <w:tab w:val="left" w:pos="92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7D226E" w:rsidRPr="004635F9" w:rsidSect="00BD1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134" w:bottom="1134" w:left="1134" w:header="720" w:footer="37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134" w:rsidRDefault="00C21134">
      <w:pPr>
        <w:rPr>
          <w:rFonts w:hint="eastAsia"/>
        </w:rPr>
      </w:pPr>
      <w:r>
        <w:separator/>
      </w:r>
    </w:p>
  </w:endnote>
  <w:endnote w:type="continuationSeparator" w:id="0">
    <w:p w:rsidR="00C21134" w:rsidRDefault="00C211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20" w:rsidRDefault="001F7B20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20" w:rsidRDefault="001F7B20" w:rsidP="001F7B20">
    <w:pPr>
      <w:pStyle w:val="Pidipagina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>Via Archirafi 36, Viale delle Scienze c/o Edificio 17 e 18, Piazza Parlamento 1, Palermo - Cod. Fiscale 80023730825 - P. IVA 00605880822</w:t>
    </w:r>
  </w:p>
  <w:p w:rsidR="001F7B20" w:rsidRPr="00B343CC" w:rsidRDefault="001F7B20" w:rsidP="001F7B20">
    <w:pPr>
      <w:pStyle w:val="Pidipagina"/>
      <w:jc w:val="center"/>
      <w:rPr>
        <w:rFonts w:ascii="Times New Roman" w:hAnsi="Times New Roman"/>
        <w:sz w:val="17"/>
        <w:szCs w:val="17"/>
      </w:rPr>
    </w:pPr>
    <w:r w:rsidRPr="00B343CC">
      <w:rPr>
        <w:rFonts w:ascii="Times New Roman" w:hAnsi="Times New Roman"/>
        <w:sz w:val="17"/>
        <w:szCs w:val="17"/>
      </w:rPr>
      <w:t xml:space="preserve">Tel. +39 091 23899111 - Email: </w:t>
    </w:r>
    <w:hyperlink r:id="rId1" w:history="1">
      <w:r w:rsidRPr="00B343CC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B343CC">
      <w:rPr>
        <w:rFonts w:ascii="Times New Roman" w:hAnsi="Times New Roman"/>
        <w:sz w:val="17"/>
        <w:szCs w:val="17"/>
      </w:rPr>
      <w:t xml:space="preserve"> - PEC: </w:t>
    </w:r>
    <w:hyperlink r:id="rId2" w:history="1">
      <w:r w:rsidRPr="00B343CC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20" w:rsidRDefault="001F7B20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134" w:rsidRDefault="00C21134">
      <w:pPr>
        <w:rPr>
          <w:rFonts w:hint="eastAsia"/>
        </w:rPr>
      </w:pPr>
      <w:r>
        <w:separator/>
      </w:r>
    </w:p>
  </w:footnote>
  <w:footnote w:type="continuationSeparator" w:id="0">
    <w:p w:rsidR="00C21134" w:rsidRDefault="00C2113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20" w:rsidRDefault="001F7B20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6E" w:rsidRDefault="004635F9" w:rsidP="004635F9">
    <w:pPr>
      <w:pStyle w:val="Intestazione"/>
      <w:jc w:val="right"/>
      <w:rPr>
        <w:rFonts w:hint="eastAsia"/>
      </w:rPr>
    </w:pPr>
    <w:r>
      <w:rPr>
        <w:rFonts w:hint="eastAsia"/>
        <w:noProof/>
        <w:lang w:eastAsia="it-IT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4859919</wp:posOffset>
          </wp:positionH>
          <wp:positionV relativeFrom="paragraph">
            <wp:posOffset>-430530</wp:posOffset>
          </wp:positionV>
          <wp:extent cx="1793875" cy="1333500"/>
          <wp:effectExtent l="0" t="0" r="0" b="0"/>
          <wp:wrapTight wrapText="bothSides">
            <wp:wrapPolygon edited="0">
              <wp:start x="0" y="0"/>
              <wp:lineTo x="0" y="21291"/>
              <wp:lineTo x="21332" y="21291"/>
              <wp:lineTo x="21332" y="0"/>
              <wp:lineTo x="0" y="0"/>
            </wp:wrapPolygon>
          </wp:wrapTight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F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BE6"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1976120</wp:posOffset>
              </wp:positionH>
              <wp:positionV relativeFrom="paragraph">
                <wp:posOffset>-43815</wp:posOffset>
              </wp:positionV>
              <wp:extent cx="2909570" cy="795655"/>
              <wp:effectExtent l="1270" t="3810" r="381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1E3" w:rsidRPr="00CF01E3" w:rsidRDefault="00CF01E3">
                          <w:pPr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DIPARTIMENTO DI FISICA E CHIMICA </w:t>
                          </w:r>
                          <w:r w:rsidR="002C6F2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DiFC</w:t>
                          </w:r>
                        </w:p>
                        <w:p w:rsidR="00CF01E3" w:rsidRDefault="00CF01E3">
                          <w:pPr>
                            <w:rPr>
                              <w:rFonts w:hint="eastAsia"/>
                            </w:rPr>
                          </w:pPr>
                        </w:p>
                        <w:p w:rsidR="00E62589" w:rsidRPr="0079664B" w:rsidRDefault="00E62589" w:rsidP="00E62589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prof.ssa Stefana Milioto</w:t>
                          </w:r>
                        </w:p>
                        <w:p w:rsidR="00CF01E3" w:rsidRPr="00CF01E3" w:rsidRDefault="00CF01E3" w:rsidP="00E6258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5.6pt;margin-top:-3.45pt;width:229.1pt;height:6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" filled="f" stroked="f">
              <v:textbox inset=",7.2pt,,7.2pt">
                <w:txbxContent>
                  <w:p w:rsidR="00CF01E3" w:rsidRPr="00CF01E3" w:rsidRDefault="00CF01E3">
                    <w:pPr>
                      <w:rPr>
                        <w:rFonts w:hint="eastAsia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DIPARTIMENTO DI FISICA E CHIMICA </w:t>
                    </w:r>
                    <w:r w:rsidR="002C6F2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- </w:t>
                    </w: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DiFC</w:t>
                    </w:r>
                  </w:p>
                  <w:p w:rsidR="00CF01E3" w:rsidRDefault="00CF01E3">
                    <w:pPr>
                      <w:rPr>
                        <w:rFonts w:hint="eastAsia"/>
                      </w:rPr>
                    </w:pPr>
                  </w:p>
                  <w:p w:rsidR="00E62589" w:rsidRPr="0079664B" w:rsidRDefault="00E62589" w:rsidP="00E62589">
                    <w:pPr>
                      <w:spacing w:line="204" w:lineRule="auto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prof.ssa Stefana Milioto</w:t>
                    </w:r>
                  </w:p>
                  <w:p w:rsidR="00CF01E3" w:rsidRPr="00CF01E3" w:rsidRDefault="00CF01E3" w:rsidP="00E6258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B5BE6">
      <w:rPr>
        <w:rFonts w:hint="eastAsia"/>
        <w:noProof/>
        <w:lang w:eastAsia="it-IT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-9525</wp:posOffset>
          </wp:positionH>
          <wp:positionV relativeFrom="page">
            <wp:posOffset>24130</wp:posOffset>
          </wp:positionV>
          <wp:extent cx="7558405" cy="1691640"/>
          <wp:effectExtent l="0" t="0" r="4445" b="381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20" w:rsidRDefault="001F7B20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A1175"/>
    <w:multiLevelType w:val="hybridMultilevel"/>
    <w:tmpl w:val="BA001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82"/>
    <w:rsid w:val="00023BCB"/>
    <w:rsid w:val="00034C00"/>
    <w:rsid w:val="00037FE1"/>
    <w:rsid w:val="00051A04"/>
    <w:rsid w:val="000637AE"/>
    <w:rsid w:val="000C0CCC"/>
    <w:rsid w:val="0019514A"/>
    <w:rsid w:val="001A6AB6"/>
    <w:rsid w:val="001B314A"/>
    <w:rsid w:val="001F7B20"/>
    <w:rsid w:val="002140CF"/>
    <w:rsid w:val="002C6041"/>
    <w:rsid w:val="002C6F23"/>
    <w:rsid w:val="002D4D2D"/>
    <w:rsid w:val="003279F7"/>
    <w:rsid w:val="00387049"/>
    <w:rsid w:val="003951B1"/>
    <w:rsid w:val="004635F9"/>
    <w:rsid w:val="005A0409"/>
    <w:rsid w:val="00614062"/>
    <w:rsid w:val="006C1944"/>
    <w:rsid w:val="006F72DE"/>
    <w:rsid w:val="007079CA"/>
    <w:rsid w:val="007A6982"/>
    <w:rsid w:val="007D226E"/>
    <w:rsid w:val="0084641F"/>
    <w:rsid w:val="008B5DBD"/>
    <w:rsid w:val="008F4DCE"/>
    <w:rsid w:val="00900B9A"/>
    <w:rsid w:val="00983FBB"/>
    <w:rsid w:val="009E1724"/>
    <w:rsid w:val="00A36A57"/>
    <w:rsid w:val="00A42C63"/>
    <w:rsid w:val="00A810B3"/>
    <w:rsid w:val="00A828A5"/>
    <w:rsid w:val="00AF5579"/>
    <w:rsid w:val="00B04EEC"/>
    <w:rsid w:val="00B32251"/>
    <w:rsid w:val="00B343CC"/>
    <w:rsid w:val="00BC4467"/>
    <w:rsid w:val="00BD165C"/>
    <w:rsid w:val="00C21134"/>
    <w:rsid w:val="00C67B43"/>
    <w:rsid w:val="00C92B9B"/>
    <w:rsid w:val="00CC771A"/>
    <w:rsid w:val="00CF01E3"/>
    <w:rsid w:val="00D01F65"/>
    <w:rsid w:val="00D7657A"/>
    <w:rsid w:val="00DF5860"/>
    <w:rsid w:val="00E15FE3"/>
    <w:rsid w:val="00E31160"/>
    <w:rsid w:val="00E62589"/>
    <w:rsid w:val="00EB5BE6"/>
    <w:rsid w:val="00F26AAF"/>
    <w:rsid w:val="00F8427A"/>
    <w:rsid w:val="00F879BB"/>
    <w:rsid w:val="00F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0A2AA34-7FAC-44E2-A739-16315117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79F7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BD16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_intestata\Carta_intestata_DiFC_Pr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Carta_intestata_DiFC_Prot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Cecilia Macaluso</cp:lastModifiedBy>
  <cp:revision>2</cp:revision>
  <cp:lastPrinted>2016-05-30T07:28:00Z</cp:lastPrinted>
  <dcterms:created xsi:type="dcterms:W3CDTF">2017-03-17T09:44:00Z</dcterms:created>
  <dcterms:modified xsi:type="dcterms:W3CDTF">2017-03-17T09:44:00Z</dcterms:modified>
</cp:coreProperties>
</file>