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AF" w:rsidRDefault="006C64B9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bookmarkStart w:id="0" w:name="_GoBack"/>
      <w:bookmarkEnd w:id="0"/>
      <w:r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SCHEDA INFORMATIVA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</w:t>
      </w:r>
      <w:r w:rsidR="00D80BCB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PER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</w:t>
      </w:r>
      <w:r w:rsidR="00D80BCB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L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’ATTIVAZIONE</w:t>
      </w:r>
    </w:p>
    <w:p w:rsidR="008242A5" w:rsidRDefault="00D80BCB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DI UNA</w:t>
      </w:r>
      <w:r w:rsidR="00637EAF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</w:t>
      </w:r>
      <w:r w:rsidR="003C1C8A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CONVENZIONE DI </w:t>
      </w:r>
      <w:r w:rsidR="00516120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CO-TUTELA DI TESI </w:t>
      </w:r>
      <w:r w:rsidR="006C64B9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DI DOTTORATO </w:t>
      </w:r>
      <w:r w:rsidR="003C1C8A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IN </w:t>
      </w:r>
      <w:r w:rsidR="00D52283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INGRESSO</w:t>
      </w:r>
      <w:r w:rsidR="003C1C8A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(</w:t>
      </w:r>
      <w:r w:rsidR="00D52283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INCOM</w:t>
      </w:r>
      <w:r w:rsidR="003C1C8A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ING) TRA </w:t>
      </w:r>
      <w:r w:rsidR="008242A5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L’UNIVERSITA’ DI </w:t>
      </w:r>
      <w:r w:rsidR="008242A5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…………………………………………..</w:t>
      </w:r>
      <w:r w:rsidR="008242A5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 </w:t>
      </w:r>
    </w:p>
    <w:p w:rsidR="008242A5" w:rsidRDefault="008242A5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 xml:space="preserve">E </w:t>
      </w:r>
    </w:p>
    <w:p w:rsidR="006C64B9" w:rsidRPr="00516120" w:rsidRDefault="003C1C8A" w:rsidP="00516120">
      <w:pPr>
        <w:jc w:val="center"/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</w:pPr>
      <w:r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L</w:t>
      </w:r>
      <w:r w:rsidR="00516120" w:rsidRPr="00516120">
        <w:rPr>
          <w:rFonts w:ascii="Interstate-Light" w:eastAsia="ヒラギノ角ゴ Pro W3" w:hAnsi="Interstate-Light" w:cs="Arial"/>
          <w:b/>
          <w:color w:val="000000"/>
          <w:sz w:val="36"/>
          <w:szCs w:val="36"/>
          <w:lang w:eastAsia="en-US"/>
        </w:rPr>
        <w:t>’UNIVERSITA’ DEGLI STUDI DI PALERMO</w:t>
      </w:r>
    </w:p>
    <w:p w:rsidR="00637EAF" w:rsidRDefault="00637EAF" w:rsidP="006C64B9">
      <w:pPr>
        <w:ind w:left="720"/>
        <w:jc w:val="center"/>
        <w:rPr>
          <w:b/>
        </w:rPr>
      </w:pPr>
    </w:p>
    <w:p w:rsidR="00637EAF" w:rsidRPr="00516120" w:rsidRDefault="00637EAF" w:rsidP="006C64B9">
      <w:pPr>
        <w:ind w:left="720"/>
        <w:jc w:val="center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89"/>
        <w:gridCol w:w="7133"/>
      </w:tblGrid>
      <w:tr w:rsidR="006C64B9" w:rsidRPr="00516120">
        <w:tc>
          <w:tcPr>
            <w:tcW w:w="9848" w:type="dxa"/>
            <w:gridSpan w:val="2"/>
          </w:tcPr>
          <w:p w:rsidR="007215B4" w:rsidRDefault="007215B4" w:rsidP="006C64B9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  <w:p w:rsidR="006C64B9" w:rsidRDefault="006C64B9" w:rsidP="006C64B9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DOTTORANDO</w:t>
            </w:r>
          </w:p>
          <w:p w:rsidR="007215B4" w:rsidRPr="00516120" w:rsidRDefault="007215B4" w:rsidP="006C64B9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 xml:space="preserve">Nome e </w:t>
            </w:r>
            <w:r w:rsidR="00516120">
              <w:t>C</w:t>
            </w:r>
            <w:r w:rsidRPr="00516120">
              <w:t>ognome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>Data e luogo di nascita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>Indirizzo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6C64B9" w:rsidP="006C64B9">
            <w:pPr>
              <w:jc w:val="both"/>
            </w:pPr>
            <w:r w:rsidRPr="00516120">
              <w:t>Recapito telefonico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  <w:tr w:rsidR="006C64B9" w:rsidRPr="00516120">
        <w:tc>
          <w:tcPr>
            <w:tcW w:w="2518" w:type="dxa"/>
          </w:tcPr>
          <w:p w:rsidR="006C64B9" w:rsidRPr="00516120" w:rsidRDefault="00516120" w:rsidP="006C64B9">
            <w:pPr>
              <w:jc w:val="both"/>
            </w:pPr>
            <w:r>
              <w:t>Indirizzo E-M</w:t>
            </w:r>
            <w:r w:rsidR="006C64B9" w:rsidRPr="00516120">
              <w:t>ail</w:t>
            </w:r>
          </w:p>
        </w:tc>
        <w:tc>
          <w:tcPr>
            <w:tcW w:w="7330" w:type="dxa"/>
          </w:tcPr>
          <w:p w:rsidR="006C64B9" w:rsidRPr="00516120" w:rsidRDefault="006C64B9" w:rsidP="006C64B9">
            <w:pPr>
              <w:jc w:val="both"/>
            </w:pPr>
          </w:p>
        </w:tc>
      </w:tr>
    </w:tbl>
    <w:p w:rsidR="006C64B9" w:rsidRDefault="006C64B9" w:rsidP="00FA094F">
      <w:pPr>
        <w:ind w:left="720"/>
        <w:jc w:val="both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0"/>
        <w:gridCol w:w="7132"/>
      </w:tblGrid>
      <w:tr w:rsidR="008242A5" w:rsidRPr="00516120" w:rsidTr="005F4C82">
        <w:tc>
          <w:tcPr>
            <w:tcW w:w="9848" w:type="dxa"/>
            <w:gridSpan w:val="2"/>
          </w:tcPr>
          <w:p w:rsidR="008242A5" w:rsidRPr="00516120" w:rsidRDefault="008242A5" w:rsidP="008242A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 xml:space="preserve">UNIVERSITA’ </w:t>
            </w:r>
            <w:r>
              <w:rPr>
                <w:rFonts w:ascii="Interstate-Light" w:hAnsi="Interstate-Light"/>
                <w:b/>
                <w:sz w:val="28"/>
                <w:szCs w:val="28"/>
              </w:rPr>
              <w:t>STRANIERA SEDE DEL DOTTORATO</w:t>
            </w:r>
          </w:p>
        </w:tc>
      </w:tr>
      <w:tr w:rsidR="008242A5" w:rsidRPr="00516120" w:rsidTr="005F4C82">
        <w:tc>
          <w:tcPr>
            <w:tcW w:w="2518" w:type="dxa"/>
          </w:tcPr>
          <w:p w:rsidR="008242A5" w:rsidRPr="00516120" w:rsidRDefault="008242A5" w:rsidP="005F4C82">
            <w:pPr>
              <w:jc w:val="both"/>
            </w:pPr>
            <w:r w:rsidRPr="00516120">
              <w:t>Denominazione Università</w:t>
            </w:r>
          </w:p>
        </w:tc>
        <w:tc>
          <w:tcPr>
            <w:tcW w:w="7330" w:type="dxa"/>
          </w:tcPr>
          <w:p w:rsidR="008242A5" w:rsidRPr="00516120" w:rsidRDefault="008242A5" w:rsidP="005F4C82">
            <w:pPr>
              <w:jc w:val="both"/>
            </w:pPr>
          </w:p>
        </w:tc>
      </w:tr>
      <w:tr w:rsidR="008242A5" w:rsidRPr="00516120" w:rsidTr="005F4C82">
        <w:tc>
          <w:tcPr>
            <w:tcW w:w="2518" w:type="dxa"/>
          </w:tcPr>
          <w:p w:rsidR="008242A5" w:rsidRPr="00516120" w:rsidRDefault="008242A5" w:rsidP="005F4C82">
            <w:pPr>
              <w:jc w:val="both"/>
            </w:pPr>
            <w:r w:rsidRPr="00516120">
              <w:t>Indirizzo</w:t>
            </w:r>
          </w:p>
        </w:tc>
        <w:tc>
          <w:tcPr>
            <w:tcW w:w="7330" w:type="dxa"/>
          </w:tcPr>
          <w:p w:rsidR="008242A5" w:rsidRPr="00516120" w:rsidRDefault="008242A5" w:rsidP="005F4C82">
            <w:pPr>
              <w:jc w:val="both"/>
            </w:pPr>
          </w:p>
        </w:tc>
      </w:tr>
      <w:tr w:rsidR="008242A5" w:rsidRPr="00516120" w:rsidTr="005F4C82">
        <w:tc>
          <w:tcPr>
            <w:tcW w:w="2518" w:type="dxa"/>
          </w:tcPr>
          <w:p w:rsidR="008242A5" w:rsidRPr="00516120" w:rsidRDefault="008242A5" w:rsidP="005F4C82">
            <w:pPr>
              <w:jc w:val="both"/>
            </w:pPr>
            <w:r w:rsidRPr="00516120">
              <w:t>Rettore</w:t>
            </w:r>
          </w:p>
        </w:tc>
        <w:tc>
          <w:tcPr>
            <w:tcW w:w="7330" w:type="dxa"/>
          </w:tcPr>
          <w:p w:rsidR="008242A5" w:rsidRPr="00516120" w:rsidRDefault="008242A5" w:rsidP="005F4C82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</w:tc>
      </w:tr>
      <w:tr w:rsidR="008242A5" w:rsidRPr="00516120" w:rsidTr="005F4C82">
        <w:tc>
          <w:tcPr>
            <w:tcW w:w="2518" w:type="dxa"/>
          </w:tcPr>
          <w:p w:rsidR="008242A5" w:rsidRPr="00516120" w:rsidRDefault="008242A5" w:rsidP="005F4C82">
            <w:pPr>
              <w:jc w:val="both"/>
            </w:pPr>
            <w:r w:rsidRPr="00516120">
              <w:t>Riferimenti Responsabile Amministrativo</w:t>
            </w:r>
            <w:r>
              <w:t xml:space="preserve"> (*) </w:t>
            </w:r>
          </w:p>
        </w:tc>
        <w:tc>
          <w:tcPr>
            <w:tcW w:w="7330" w:type="dxa"/>
          </w:tcPr>
          <w:p w:rsidR="008242A5" w:rsidRPr="00516120" w:rsidRDefault="008242A5" w:rsidP="005F4C82">
            <w:pPr>
              <w:jc w:val="both"/>
              <w:rPr>
                <w:i/>
              </w:rPr>
            </w:pPr>
            <w:r w:rsidRPr="00516120">
              <w:rPr>
                <w:i/>
              </w:rPr>
              <w:t>Denominazione Ufficio:</w:t>
            </w:r>
          </w:p>
          <w:p w:rsidR="008242A5" w:rsidRPr="00516120" w:rsidRDefault="008242A5" w:rsidP="005F4C82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8242A5" w:rsidRPr="00516120" w:rsidRDefault="008242A5" w:rsidP="005F4C82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8242A5" w:rsidRPr="00516120" w:rsidRDefault="008242A5" w:rsidP="005F4C82">
            <w:pPr>
              <w:jc w:val="both"/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</w:tbl>
    <w:p w:rsidR="008242A5" w:rsidRPr="00637EAF" w:rsidRDefault="008242A5" w:rsidP="008242A5">
      <w:pPr>
        <w:jc w:val="both"/>
        <w:rPr>
          <w:sz w:val="18"/>
          <w:szCs w:val="18"/>
        </w:rPr>
      </w:pPr>
      <w:r w:rsidRPr="00637EAF">
        <w:rPr>
          <w:sz w:val="18"/>
          <w:szCs w:val="18"/>
        </w:rPr>
        <w:t>(*) dell’Ufficio che segue la procedura di Co-Tutela di Tesi</w:t>
      </w:r>
    </w:p>
    <w:p w:rsidR="00637EAF" w:rsidRDefault="00637EAF" w:rsidP="00FA094F">
      <w:pPr>
        <w:ind w:left="720"/>
        <w:jc w:val="both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2"/>
        <w:gridCol w:w="7130"/>
      </w:tblGrid>
      <w:tr w:rsidR="00637EAF" w:rsidRPr="00516120" w:rsidTr="008242A5">
        <w:tc>
          <w:tcPr>
            <w:tcW w:w="9622" w:type="dxa"/>
            <w:gridSpan w:val="2"/>
          </w:tcPr>
          <w:p w:rsidR="007215B4" w:rsidRDefault="007215B4" w:rsidP="00760B9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  <w:p w:rsidR="00637EAF" w:rsidRDefault="00637EAF" w:rsidP="00760B9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DATI SUL CORSO DI DOTTORATO DI APPARTENENZA</w:t>
            </w:r>
            <w:r w:rsidR="003C1C8A">
              <w:rPr>
                <w:rFonts w:ascii="Interstate-Light" w:hAnsi="Interstate-Light"/>
                <w:b/>
                <w:sz w:val="28"/>
                <w:szCs w:val="28"/>
              </w:rPr>
              <w:t xml:space="preserve"> PRESSO L’UNIVERSITA’ </w:t>
            </w:r>
            <w:r w:rsidR="008242A5">
              <w:rPr>
                <w:rFonts w:ascii="Interstate-Light" w:hAnsi="Interstate-Light"/>
                <w:b/>
                <w:sz w:val="28"/>
                <w:szCs w:val="28"/>
              </w:rPr>
              <w:t>STRANIERA</w:t>
            </w:r>
          </w:p>
          <w:p w:rsidR="007215B4" w:rsidRPr="00516120" w:rsidRDefault="007215B4" w:rsidP="00760B9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</w:p>
        </w:tc>
      </w:tr>
      <w:tr w:rsidR="00637EAF" w:rsidRPr="00516120" w:rsidTr="008242A5">
        <w:tc>
          <w:tcPr>
            <w:tcW w:w="2492" w:type="dxa"/>
          </w:tcPr>
          <w:p w:rsidR="00637EAF" w:rsidRPr="00516120" w:rsidRDefault="00637EAF" w:rsidP="007215B4">
            <w:r>
              <w:t>C</w:t>
            </w:r>
            <w:r w:rsidRPr="00516120">
              <w:t>orso di Dottorato</w:t>
            </w:r>
          </w:p>
        </w:tc>
        <w:tc>
          <w:tcPr>
            <w:tcW w:w="7130" w:type="dxa"/>
          </w:tcPr>
          <w:p w:rsidR="00637EAF" w:rsidRPr="00516120" w:rsidRDefault="00637EAF" w:rsidP="00760B95">
            <w:pPr>
              <w:jc w:val="both"/>
            </w:pPr>
          </w:p>
        </w:tc>
      </w:tr>
      <w:tr w:rsidR="00637EAF" w:rsidRPr="00516120" w:rsidTr="008242A5">
        <w:tc>
          <w:tcPr>
            <w:tcW w:w="2492" w:type="dxa"/>
          </w:tcPr>
          <w:p w:rsidR="00637EAF" w:rsidRPr="00516120" w:rsidRDefault="00637EAF" w:rsidP="007215B4">
            <w:r w:rsidRPr="00516120">
              <w:t>Ciclo</w:t>
            </w:r>
          </w:p>
        </w:tc>
        <w:tc>
          <w:tcPr>
            <w:tcW w:w="71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  <w:tr w:rsidR="00637EAF" w:rsidRPr="00516120" w:rsidTr="008242A5">
        <w:tc>
          <w:tcPr>
            <w:tcW w:w="2492" w:type="dxa"/>
          </w:tcPr>
          <w:p w:rsidR="00637EAF" w:rsidRPr="00516120" w:rsidRDefault="00637EAF" w:rsidP="007215B4">
            <w:r w:rsidRPr="00516120">
              <w:t>Anno di iscrizione</w:t>
            </w:r>
          </w:p>
        </w:tc>
        <w:tc>
          <w:tcPr>
            <w:tcW w:w="71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  <w:tr w:rsidR="00637EAF" w:rsidRPr="00516120" w:rsidTr="008242A5">
        <w:tc>
          <w:tcPr>
            <w:tcW w:w="2492" w:type="dxa"/>
          </w:tcPr>
          <w:p w:rsidR="00637EAF" w:rsidRPr="00516120" w:rsidRDefault="00637EAF" w:rsidP="007215B4">
            <w:r w:rsidRPr="00516120">
              <w:t>Coordinatore del Dottorato</w:t>
            </w:r>
          </w:p>
        </w:tc>
        <w:tc>
          <w:tcPr>
            <w:tcW w:w="71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637EAF" w:rsidRPr="00516120" w:rsidTr="008242A5">
        <w:tc>
          <w:tcPr>
            <w:tcW w:w="2492" w:type="dxa"/>
          </w:tcPr>
          <w:p w:rsidR="00637EAF" w:rsidRPr="00516120" w:rsidRDefault="00637EAF" w:rsidP="007215B4">
            <w:r w:rsidRPr="00516120">
              <w:t>Direttore di tesi</w:t>
            </w:r>
          </w:p>
        </w:tc>
        <w:tc>
          <w:tcPr>
            <w:tcW w:w="71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637EAF" w:rsidRPr="00516120" w:rsidRDefault="00637EAF" w:rsidP="00760B95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637EAF" w:rsidRPr="00516120" w:rsidRDefault="00637EAF" w:rsidP="00760B95">
            <w:pPr>
              <w:jc w:val="both"/>
            </w:pPr>
            <w:r w:rsidRPr="00516120">
              <w:rPr>
                <w:i/>
              </w:rPr>
              <w:lastRenderedPageBreak/>
              <w:t>recapito telefonico</w:t>
            </w:r>
            <w:r w:rsidRPr="00516120">
              <w:t>:</w:t>
            </w:r>
          </w:p>
        </w:tc>
      </w:tr>
      <w:tr w:rsidR="00637EAF" w:rsidRPr="00516120" w:rsidTr="008242A5">
        <w:tc>
          <w:tcPr>
            <w:tcW w:w="2492" w:type="dxa"/>
          </w:tcPr>
          <w:p w:rsidR="00637EAF" w:rsidRPr="00516120" w:rsidRDefault="007215B4" w:rsidP="007215B4">
            <w:r>
              <w:lastRenderedPageBreak/>
              <w:t xml:space="preserve">Denominazione del </w:t>
            </w:r>
            <w:r w:rsidR="00637EAF">
              <w:t>T</w:t>
            </w:r>
            <w:r w:rsidR="00637EAF" w:rsidRPr="00516120">
              <w:t>itolo rilasciato</w:t>
            </w:r>
          </w:p>
        </w:tc>
        <w:tc>
          <w:tcPr>
            <w:tcW w:w="71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  <w:tr w:rsidR="00637EAF" w:rsidRPr="00516120" w:rsidTr="008242A5">
        <w:tc>
          <w:tcPr>
            <w:tcW w:w="2492" w:type="dxa"/>
          </w:tcPr>
          <w:p w:rsidR="00637EAF" w:rsidRPr="00516120" w:rsidRDefault="008242A5" w:rsidP="008242A5">
            <w:r>
              <w:t>Data della certificazione di iscrizione</w:t>
            </w:r>
          </w:p>
        </w:tc>
        <w:tc>
          <w:tcPr>
            <w:tcW w:w="7130" w:type="dxa"/>
          </w:tcPr>
          <w:p w:rsidR="00637EAF" w:rsidRPr="00516120" w:rsidRDefault="00637EAF" w:rsidP="00760B95">
            <w:pPr>
              <w:jc w:val="both"/>
              <w:rPr>
                <w:i/>
              </w:rPr>
            </w:pPr>
          </w:p>
        </w:tc>
      </w:tr>
    </w:tbl>
    <w:p w:rsidR="00637EAF" w:rsidRDefault="00637EAF" w:rsidP="00FA094F">
      <w:pPr>
        <w:ind w:left="720"/>
        <w:jc w:val="both"/>
        <w:rPr>
          <w:b/>
        </w:rPr>
      </w:pPr>
    </w:p>
    <w:p w:rsidR="00637EAF" w:rsidRDefault="00637EAF" w:rsidP="00FA094F">
      <w:pPr>
        <w:ind w:left="720"/>
        <w:jc w:val="both"/>
        <w:rPr>
          <w:b/>
        </w:rPr>
      </w:pPr>
    </w:p>
    <w:p w:rsidR="00637EAF" w:rsidRPr="00516120" w:rsidRDefault="00637EAF" w:rsidP="00B52B1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2"/>
        <w:gridCol w:w="7130"/>
      </w:tblGrid>
      <w:tr w:rsidR="002261FC" w:rsidRPr="00516120" w:rsidTr="003C1C8A">
        <w:tc>
          <w:tcPr>
            <w:tcW w:w="9622" w:type="dxa"/>
            <w:gridSpan w:val="2"/>
          </w:tcPr>
          <w:p w:rsidR="002261FC" w:rsidRPr="00516120" w:rsidRDefault="002261FC" w:rsidP="008242A5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DATI SUL COR</w:t>
            </w:r>
            <w:r w:rsidR="009677D1" w:rsidRPr="00516120">
              <w:rPr>
                <w:rFonts w:ascii="Interstate-Light" w:hAnsi="Interstate-Light"/>
                <w:b/>
                <w:sz w:val="28"/>
                <w:szCs w:val="28"/>
              </w:rPr>
              <w:t>S</w:t>
            </w: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 xml:space="preserve">O DI DOTTORATO </w:t>
            </w:r>
            <w:r w:rsidR="00436701" w:rsidRPr="00516120">
              <w:rPr>
                <w:rFonts w:ascii="Interstate-Light" w:hAnsi="Interstate-Light"/>
                <w:b/>
                <w:sz w:val="28"/>
                <w:szCs w:val="28"/>
              </w:rPr>
              <w:t xml:space="preserve">UNIVERSITA’ </w:t>
            </w:r>
            <w:r w:rsidR="008242A5">
              <w:rPr>
                <w:rFonts w:ascii="Interstate-Light" w:hAnsi="Interstate-Light"/>
                <w:b/>
                <w:sz w:val="28"/>
                <w:szCs w:val="28"/>
              </w:rPr>
              <w:t>DI PALERMO</w:t>
            </w: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3C1C8A" w:rsidP="00C96055">
            <w:r>
              <w:t>C</w:t>
            </w:r>
            <w:r w:rsidR="002261FC" w:rsidRPr="00516120">
              <w:t>orso di Dottorato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Ciclo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Anno di iscrizione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Coordinatore del Dottorato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Direttore di tesi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nome e cognome:</w:t>
            </w:r>
          </w:p>
          <w:p w:rsidR="002261FC" w:rsidRPr="00516120" w:rsidRDefault="002261FC" w:rsidP="00A70B0E">
            <w:pPr>
              <w:jc w:val="both"/>
              <w:rPr>
                <w:i/>
              </w:rPr>
            </w:pPr>
            <w:r w:rsidRPr="00516120">
              <w:rPr>
                <w:i/>
              </w:rPr>
              <w:t>e-mail:</w:t>
            </w:r>
          </w:p>
          <w:p w:rsidR="002261FC" w:rsidRPr="00516120" w:rsidRDefault="002261FC" w:rsidP="00A70B0E">
            <w:pPr>
              <w:jc w:val="both"/>
            </w:pPr>
            <w:r w:rsidRPr="00516120">
              <w:rPr>
                <w:i/>
              </w:rPr>
              <w:t>recapito telefonico</w:t>
            </w:r>
            <w:r w:rsidRPr="00516120">
              <w:t>:</w:t>
            </w: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2261FC" w:rsidP="00C96055">
            <w:r w:rsidRPr="00516120">
              <w:t>Denominazione del titolo rilasciato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  <w:tr w:rsidR="002261FC" w:rsidRPr="00516120" w:rsidTr="003C1C8A">
        <w:tc>
          <w:tcPr>
            <w:tcW w:w="2492" w:type="dxa"/>
          </w:tcPr>
          <w:p w:rsidR="002261FC" w:rsidRPr="00516120" w:rsidRDefault="008242A5" w:rsidP="003C1C8A">
            <w:r>
              <w:t>Data della d</w:t>
            </w:r>
            <w:r w:rsidRPr="00516120">
              <w:t>elibera</w:t>
            </w:r>
            <w:r>
              <w:t xml:space="preserve"> del </w:t>
            </w:r>
            <w:r w:rsidRPr="00516120">
              <w:t xml:space="preserve">Collegio dei docenti </w:t>
            </w:r>
            <w:r>
              <w:t>del Dottorato</w:t>
            </w:r>
          </w:p>
        </w:tc>
        <w:tc>
          <w:tcPr>
            <w:tcW w:w="7130" w:type="dxa"/>
          </w:tcPr>
          <w:p w:rsidR="002261FC" w:rsidRPr="00516120" w:rsidRDefault="002261FC" w:rsidP="00A70B0E">
            <w:pPr>
              <w:jc w:val="both"/>
              <w:rPr>
                <w:i/>
              </w:rPr>
            </w:pPr>
          </w:p>
        </w:tc>
      </w:tr>
    </w:tbl>
    <w:p w:rsidR="006C18A2" w:rsidRPr="00516120" w:rsidRDefault="006C18A2" w:rsidP="00B52B13">
      <w:pPr>
        <w:jc w:val="both"/>
      </w:pPr>
    </w:p>
    <w:p w:rsidR="006C18A2" w:rsidRPr="00516120" w:rsidRDefault="006C18A2" w:rsidP="00516120">
      <w:pPr>
        <w:jc w:val="center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92"/>
        <w:gridCol w:w="7130"/>
      </w:tblGrid>
      <w:tr w:rsidR="0030598F" w:rsidRPr="00516120">
        <w:tc>
          <w:tcPr>
            <w:tcW w:w="9848" w:type="dxa"/>
            <w:gridSpan w:val="2"/>
          </w:tcPr>
          <w:p w:rsidR="0030598F" w:rsidRPr="00516120" w:rsidRDefault="0030598F" w:rsidP="00A70B0E">
            <w:pPr>
              <w:jc w:val="center"/>
              <w:rPr>
                <w:rFonts w:ascii="Interstate-Light" w:hAnsi="Interstate-Light"/>
                <w:b/>
                <w:sz w:val="28"/>
                <w:szCs w:val="28"/>
              </w:rPr>
            </w:pPr>
            <w:r w:rsidRPr="00516120">
              <w:rPr>
                <w:rFonts w:ascii="Interstate-Light" w:hAnsi="Interstate-Light"/>
                <w:b/>
                <w:sz w:val="28"/>
                <w:szCs w:val="28"/>
              </w:rPr>
              <w:t>ALTRE INFORMAZIONI</w:t>
            </w:r>
          </w:p>
        </w:tc>
      </w:tr>
      <w:tr w:rsidR="0030598F" w:rsidRPr="00516120">
        <w:tc>
          <w:tcPr>
            <w:tcW w:w="2518" w:type="dxa"/>
          </w:tcPr>
          <w:p w:rsidR="0030598F" w:rsidRPr="00516120" w:rsidRDefault="0030598F" w:rsidP="000F78C6">
            <w:r w:rsidRPr="00516120">
              <w:t>Sede prevista per la discussione della tesi</w:t>
            </w:r>
          </w:p>
        </w:tc>
        <w:tc>
          <w:tcPr>
            <w:tcW w:w="7330" w:type="dxa"/>
          </w:tcPr>
          <w:p w:rsidR="0030598F" w:rsidRPr="00516120" w:rsidRDefault="0030598F" w:rsidP="00A70B0E">
            <w:pPr>
              <w:jc w:val="both"/>
            </w:pPr>
          </w:p>
        </w:tc>
      </w:tr>
      <w:tr w:rsidR="0030598F" w:rsidRPr="00516120">
        <w:tc>
          <w:tcPr>
            <w:tcW w:w="2518" w:type="dxa"/>
          </w:tcPr>
          <w:p w:rsidR="0030598F" w:rsidRPr="00516120" w:rsidRDefault="00AE3719" w:rsidP="00C96055">
            <w:r w:rsidRPr="00516120">
              <w:t xml:space="preserve">Istituzione presso la quale si pagano le tasse di iscrizione </w:t>
            </w:r>
          </w:p>
        </w:tc>
        <w:tc>
          <w:tcPr>
            <w:tcW w:w="7330" w:type="dxa"/>
          </w:tcPr>
          <w:p w:rsidR="0030598F" w:rsidRPr="00516120" w:rsidRDefault="0030598F" w:rsidP="00A70B0E">
            <w:pPr>
              <w:jc w:val="both"/>
            </w:pPr>
          </w:p>
        </w:tc>
      </w:tr>
    </w:tbl>
    <w:p w:rsidR="006C18A2" w:rsidRPr="00516120" w:rsidRDefault="006C18A2" w:rsidP="00B52B13">
      <w:pPr>
        <w:jc w:val="both"/>
      </w:pPr>
    </w:p>
    <w:sectPr w:rsidR="006C18A2" w:rsidRPr="00516120" w:rsidSect="00637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268" w:right="1134" w:bottom="454" w:left="1134" w:header="23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1F" w:rsidRDefault="00625B1F">
      <w:r>
        <w:separator/>
      </w:r>
    </w:p>
  </w:endnote>
  <w:endnote w:type="continuationSeparator" w:id="0">
    <w:p w:rsidR="00625B1F" w:rsidRDefault="0062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CB" w:rsidRDefault="00D80BCB" w:rsidP="00D80BCB">
    <w:pPr>
      <w:pStyle w:val="Pidipagina"/>
      <w:tabs>
        <w:tab w:val="left" w:pos="9912"/>
      </w:tabs>
    </w:pPr>
    <w:r>
      <w:t>Piazza Marina, 61 – 90133 Palermo</w:t>
    </w:r>
  </w:p>
  <w:p w:rsidR="00D80BCB" w:rsidRPr="00E30D00" w:rsidRDefault="00D80BCB" w:rsidP="00D80BCB">
    <w:pPr>
      <w:pStyle w:val="Pidipagina"/>
      <w:tabs>
        <w:tab w:val="left" w:pos="9912"/>
      </w:tabs>
      <w:rPr>
        <w:lang w:val="en-GB"/>
      </w:rPr>
    </w:pPr>
    <w:r w:rsidRPr="00E30D00">
      <w:rPr>
        <w:lang w:val="en-GB"/>
      </w:rPr>
      <w:t>Tel +39 091 23893</w:t>
    </w:r>
    <w:r>
      <w:rPr>
        <w:lang w:val="en-GB"/>
      </w:rPr>
      <w:t>135</w:t>
    </w:r>
    <w:r w:rsidR="00280C0E">
      <w:rPr>
        <w:lang w:val="en-GB"/>
      </w:rPr>
      <w:t xml:space="preserve">/146 </w:t>
    </w:r>
    <w:r w:rsidRPr="00E30D00">
      <w:rPr>
        <w:lang w:val="en-GB"/>
      </w:rPr>
      <w:t xml:space="preserve">-  </w:t>
    </w:r>
    <w:hyperlink r:id="rId1" w:history="1">
      <w:r w:rsidRPr="00254CD7">
        <w:rPr>
          <w:rStyle w:val="Collegamentoipertestuale"/>
          <w:lang w:val="en-GB"/>
        </w:rPr>
        <w:t>dottorati@unipa.it</w:t>
      </w:r>
    </w:hyperlink>
    <w:r>
      <w:rPr>
        <w:lang w:val="en-GB"/>
      </w:rPr>
      <w:t xml:space="preserve"> - </w:t>
    </w:r>
    <w:r w:rsidR="00280C0E" w:rsidRPr="00280C0E">
      <w:rPr>
        <w:lang w:val="en-GB"/>
      </w:rPr>
      <w:t>http://www.unipa.it/didattica/dottorati/</w:t>
    </w:r>
  </w:p>
  <w:p w:rsidR="00E27FE8" w:rsidRPr="00DE0736" w:rsidRDefault="00D80BCB" w:rsidP="00D80BCB">
    <w:pPr>
      <w:pStyle w:val="Pidipagina"/>
      <w:tabs>
        <w:tab w:val="left" w:pos="8640"/>
      </w:tabs>
      <w:jc w:val="left"/>
      <w:rPr>
        <w:lang w:val="en-GB"/>
      </w:rPr>
    </w:pP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E" w:rsidRDefault="00280C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1F" w:rsidRDefault="00625B1F">
      <w:r>
        <w:separator/>
      </w:r>
    </w:p>
  </w:footnote>
  <w:footnote w:type="continuationSeparator" w:id="0">
    <w:p w:rsidR="00625B1F" w:rsidRDefault="0062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7B4555">
    <w:pPr>
      <w:tabs>
        <w:tab w:val="left" w:pos="9912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sz w:val="20"/>
                              <w:lang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21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B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xqg9tW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475730" cy="56896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573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94952D" id="AutoShape 1" o:spid="_x0000_s1026" style="width:509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i6sgIAALg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8C" w:rsidRDefault="007B4555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60310" cy="10680700"/>
          <wp:effectExtent l="0" t="0" r="254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BCB" w:rsidRDefault="00D80BCB" w:rsidP="00D80BCB">
    <w:pPr>
      <w:pStyle w:val="Intestazioneriga1"/>
    </w:pPr>
    <w:r>
      <w:t>AREA QUALITA’, PROGRAMMAZIONE E SUPPORTO STRATEGICO</w:t>
    </w:r>
  </w:p>
  <w:p w:rsidR="00D80BCB" w:rsidRDefault="00D80BCB" w:rsidP="00D80BCB">
    <w:pPr>
      <w:pStyle w:val="Intestazioneriga1"/>
    </w:pPr>
    <w:r>
      <w:t>SETTORE STRATEGIA PER LA RICERCA</w:t>
    </w:r>
  </w:p>
  <w:p w:rsidR="00D80BCB" w:rsidRDefault="00D80BCB" w:rsidP="00D80BCB">
    <w:pPr>
      <w:pStyle w:val="Intestazioneriga2"/>
      <w:tabs>
        <w:tab w:val="center" w:pos="4816"/>
        <w:tab w:val="left" w:pos="6421"/>
        <w:tab w:val="left" w:pos="7259"/>
      </w:tabs>
      <w:jc w:val="left"/>
    </w:pPr>
    <w:r>
      <w:tab/>
      <w:t>UO DOTTORATI DI RICERCA</w:t>
    </w:r>
    <w:r>
      <w:tab/>
    </w:r>
  </w:p>
  <w:p w:rsidR="00E27FE8" w:rsidRDefault="00E27FE8" w:rsidP="00D80BCB">
    <w:pPr>
      <w:pStyle w:val="Intestazioneriga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0E" w:rsidRDefault="00280C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28BA"/>
    <w:multiLevelType w:val="hybridMultilevel"/>
    <w:tmpl w:val="7F44DA8E"/>
    <w:lvl w:ilvl="0" w:tplc="362A6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B9"/>
    <w:rsid w:val="0004050F"/>
    <w:rsid w:val="000F78C6"/>
    <w:rsid w:val="001A5FC8"/>
    <w:rsid w:val="001C7502"/>
    <w:rsid w:val="001D1164"/>
    <w:rsid w:val="0021141E"/>
    <w:rsid w:val="002261FC"/>
    <w:rsid w:val="00237DD9"/>
    <w:rsid w:val="002707FC"/>
    <w:rsid w:val="002760A7"/>
    <w:rsid w:val="00280C0E"/>
    <w:rsid w:val="00290904"/>
    <w:rsid w:val="002B3F81"/>
    <w:rsid w:val="002D698C"/>
    <w:rsid w:val="002D7B46"/>
    <w:rsid w:val="0030598F"/>
    <w:rsid w:val="00310675"/>
    <w:rsid w:val="003710B4"/>
    <w:rsid w:val="00371B93"/>
    <w:rsid w:val="0037299D"/>
    <w:rsid w:val="003A7F22"/>
    <w:rsid w:val="003C1C8A"/>
    <w:rsid w:val="003C4BD7"/>
    <w:rsid w:val="003F5300"/>
    <w:rsid w:val="00436701"/>
    <w:rsid w:val="0044421F"/>
    <w:rsid w:val="004851BC"/>
    <w:rsid w:val="004E664A"/>
    <w:rsid w:val="00516120"/>
    <w:rsid w:val="00574A93"/>
    <w:rsid w:val="005F177D"/>
    <w:rsid w:val="005F7288"/>
    <w:rsid w:val="00625B1F"/>
    <w:rsid w:val="006375B9"/>
    <w:rsid w:val="00637EAF"/>
    <w:rsid w:val="00656093"/>
    <w:rsid w:val="006C18A2"/>
    <w:rsid w:val="006C64AA"/>
    <w:rsid w:val="006C64B9"/>
    <w:rsid w:val="006C76FC"/>
    <w:rsid w:val="006E2923"/>
    <w:rsid w:val="007215B4"/>
    <w:rsid w:val="00760B95"/>
    <w:rsid w:val="00772E35"/>
    <w:rsid w:val="007807C3"/>
    <w:rsid w:val="007B4555"/>
    <w:rsid w:val="007C6264"/>
    <w:rsid w:val="008242A5"/>
    <w:rsid w:val="00845285"/>
    <w:rsid w:val="00846FF0"/>
    <w:rsid w:val="008A5638"/>
    <w:rsid w:val="008D7698"/>
    <w:rsid w:val="009677D1"/>
    <w:rsid w:val="009728B7"/>
    <w:rsid w:val="009A13E3"/>
    <w:rsid w:val="009A6AB6"/>
    <w:rsid w:val="009B0360"/>
    <w:rsid w:val="009F0DA4"/>
    <w:rsid w:val="00A21F42"/>
    <w:rsid w:val="00A35E58"/>
    <w:rsid w:val="00A70B0E"/>
    <w:rsid w:val="00A70C0D"/>
    <w:rsid w:val="00A870C8"/>
    <w:rsid w:val="00AA1A61"/>
    <w:rsid w:val="00AA3D32"/>
    <w:rsid w:val="00AE3719"/>
    <w:rsid w:val="00B11D04"/>
    <w:rsid w:val="00B52B13"/>
    <w:rsid w:val="00B67A51"/>
    <w:rsid w:val="00B731C3"/>
    <w:rsid w:val="00B9443E"/>
    <w:rsid w:val="00B9524C"/>
    <w:rsid w:val="00BB1916"/>
    <w:rsid w:val="00BD7481"/>
    <w:rsid w:val="00C31419"/>
    <w:rsid w:val="00C33042"/>
    <w:rsid w:val="00C566FA"/>
    <w:rsid w:val="00C84776"/>
    <w:rsid w:val="00C96055"/>
    <w:rsid w:val="00CA7A2D"/>
    <w:rsid w:val="00CC37F2"/>
    <w:rsid w:val="00D52283"/>
    <w:rsid w:val="00D7143D"/>
    <w:rsid w:val="00D80BCB"/>
    <w:rsid w:val="00D814D5"/>
    <w:rsid w:val="00D87CB1"/>
    <w:rsid w:val="00DA6E1D"/>
    <w:rsid w:val="00DE0736"/>
    <w:rsid w:val="00E01C11"/>
    <w:rsid w:val="00E120F3"/>
    <w:rsid w:val="00E27FE8"/>
    <w:rsid w:val="00E365BC"/>
    <w:rsid w:val="00EB36DE"/>
    <w:rsid w:val="00ED0083"/>
    <w:rsid w:val="00EE0F86"/>
    <w:rsid w:val="00EF6F55"/>
    <w:rsid w:val="00F17323"/>
    <w:rsid w:val="00F2000A"/>
    <w:rsid w:val="00F34BB0"/>
    <w:rsid w:val="00FA094F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F0B47F-58A2-4628-85AA-56C6137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5B9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basedOn w:val="Carpredefinitoparagrafo"/>
    <w:rsid w:val="00B11D04"/>
    <w:rPr>
      <w:color w:val="0000FF"/>
      <w:u w:val="single"/>
    </w:rPr>
  </w:style>
  <w:style w:type="paragraph" w:styleId="Testonotaapidipagina">
    <w:name w:val="footnote text"/>
    <w:basedOn w:val="Normale"/>
    <w:semiHidden/>
    <w:rsid w:val="002261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261FC"/>
    <w:rPr>
      <w:vertAlign w:val="superscript"/>
    </w:rPr>
  </w:style>
  <w:style w:type="paragraph" w:styleId="Testofumetto">
    <w:name w:val="Balloon Text"/>
    <w:basedOn w:val="Normale"/>
    <w:semiHidden/>
    <w:rsid w:val="00F1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i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adn\Documenti\CARTA%20INTESTATA\Carta_Intestata_Uni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Carta_Intestata_Unipa.dot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1406</CharactersWithSpaces>
  <SharedDoc>false</SharedDoc>
  <HLinks>
    <vt:vector size="12" baseType="variant">
      <vt:variant>
        <vt:i4>8257551</vt:i4>
      </vt:variant>
      <vt:variant>
        <vt:i4>6</vt:i4>
      </vt:variant>
      <vt:variant>
        <vt:i4>0</vt:i4>
      </vt:variant>
      <vt:variant>
        <vt:i4>5</vt:i4>
      </vt:variant>
      <vt:variant>
        <vt:lpwstr>mailto:modesta.semilia@unipa.it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mailto:giuseppa.milia@unipa.it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Daniela Di Noto</dc:creator>
  <cp:keywords/>
  <cp:lastModifiedBy>Donzelli</cp:lastModifiedBy>
  <cp:revision>2</cp:revision>
  <cp:lastPrinted>2012-01-23T07:24:00Z</cp:lastPrinted>
  <dcterms:created xsi:type="dcterms:W3CDTF">2017-12-04T16:37:00Z</dcterms:created>
  <dcterms:modified xsi:type="dcterms:W3CDTF">2017-12-04T16:37:00Z</dcterms:modified>
</cp:coreProperties>
</file>