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B7A5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B7A5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B7A5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B7A5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B7A5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B7A5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B7A5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B7A5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B7A5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B7A5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B7A5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B7A5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B7A5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B7A5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B7A5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7A5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7A5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0B7A5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B7A5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A02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A02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A02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A02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0B7A5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B7A5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A02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A02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A02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A02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B7A5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7A5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B7A5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B7A5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7A5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B7A5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A8C1E" w14:textId="77777777" w:rsidR="00DA0295" w:rsidRDefault="00DA0295" w:rsidP="00261299">
      <w:pPr>
        <w:spacing w:after="0" w:line="240" w:lineRule="auto"/>
      </w:pPr>
      <w:r>
        <w:separator/>
      </w:r>
    </w:p>
  </w:endnote>
  <w:endnote w:type="continuationSeparator" w:id="0">
    <w:p w14:paraId="352E7E73" w14:textId="77777777" w:rsidR="00DA0295" w:rsidRDefault="00DA0295"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0B7A55">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CC51D" w14:textId="77777777" w:rsidR="00DA0295" w:rsidRDefault="00DA0295" w:rsidP="00261299">
      <w:pPr>
        <w:spacing w:after="0" w:line="240" w:lineRule="auto"/>
      </w:pPr>
      <w:r>
        <w:separator/>
      </w:r>
    </w:p>
  </w:footnote>
  <w:footnote w:type="continuationSeparator" w:id="0">
    <w:p w14:paraId="4DD5F4EA" w14:textId="77777777" w:rsidR="00DA0295" w:rsidRDefault="00DA029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B7A5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06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29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5ED"/>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45140EC-1C7B-4CB5-8674-8273D334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7B5F5-831D-4143-99EB-50C79B56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CAMPANARO</cp:lastModifiedBy>
  <cp:revision>2</cp:revision>
  <cp:lastPrinted>2015-04-10T09:51:00Z</cp:lastPrinted>
  <dcterms:created xsi:type="dcterms:W3CDTF">2019-09-16T12:19:00Z</dcterms:created>
  <dcterms:modified xsi:type="dcterms:W3CDTF">2019-09-16T12:19:00Z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